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99" w:rsidRDefault="00696599" w:rsidP="00696599">
      <w:pPr>
        <w:spacing w:before="100" w:beforeAutospacing="1" w:after="100" w:afterAutospacing="1"/>
        <w:ind w:hanging="426"/>
        <w:outlineLvl w:val="2"/>
        <w:rPr>
          <w:rFonts w:asciiTheme="minorHAnsi" w:eastAsia="Times New Roman" w:hAnsiTheme="minorHAnsi" w:cstheme="minorHAnsi"/>
          <w:b/>
          <w:bCs/>
          <w:color w:val="000000"/>
          <w:sz w:val="32"/>
          <w:szCs w:val="32"/>
          <w:lang w:eastAsia="nl-NL"/>
        </w:rPr>
      </w:pPr>
      <w:r>
        <w:rPr>
          <w:rFonts w:asciiTheme="minorHAnsi" w:eastAsia="Times New Roman" w:hAnsiTheme="minorHAnsi" w:cstheme="minorHAnsi"/>
          <w:b/>
          <w:bCs/>
          <w:noProof/>
          <w:color w:val="000000"/>
          <w:sz w:val="32"/>
          <w:szCs w:val="32"/>
          <w:lang w:eastAsia="nl-NL"/>
        </w:rPr>
        <w:drawing>
          <wp:inline distT="0" distB="0" distL="0" distR="0">
            <wp:extent cx="2166257" cy="1444986"/>
            <wp:effectExtent l="0" t="0" r="571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SGK for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559" cy="1449189"/>
                    </a:xfrm>
                    <a:prstGeom prst="rect">
                      <a:avLst/>
                    </a:prstGeom>
                  </pic:spPr>
                </pic:pic>
              </a:graphicData>
            </a:graphic>
          </wp:inline>
        </w:drawing>
      </w:r>
    </w:p>
    <w:p w:rsidR="00696599" w:rsidRPr="00696599" w:rsidRDefault="00696599" w:rsidP="00696599">
      <w:pPr>
        <w:spacing w:before="100" w:beforeAutospacing="1" w:after="100" w:afterAutospacing="1"/>
        <w:outlineLvl w:val="2"/>
        <w:rPr>
          <w:rFonts w:asciiTheme="minorHAnsi" w:eastAsia="Times New Roman" w:hAnsiTheme="minorHAnsi" w:cstheme="minorHAnsi"/>
          <w:b/>
          <w:bCs/>
          <w:color w:val="000000"/>
          <w:sz w:val="32"/>
          <w:szCs w:val="32"/>
          <w:lang w:eastAsia="nl-NL"/>
        </w:rPr>
      </w:pPr>
      <w:r w:rsidRPr="00696599">
        <w:rPr>
          <w:rFonts w:asciiTheme="minorHAnsi" w:eastAsia="Times New Roman" w:hAnsiTheme="minorHAnsi" w:cstheme="minorHAnsi"/>
          <w:b/>
          <w:bCs/>
          <w:color w:val="000000"/>
          <w:sz w:val="32"/>
          <w:szCs w:val="32"/>
          <w:lang w:eastAsia="nl-NL"/>
        </w:rPr>
        <w:t>Persbericht</w:t>
      </w:r>
    </w:p>
    <w:p w:rsidR="00696599" w:rsidRPr="00696599" w:rsidRDefault="00696599" w:rsidP="00696599">
      <w:pPr>
        <w:spacing w:before="100" w:beforeAutospacing="1" w:after="100" w:afterAutospacing="1"/>
        <w:rPr>
          <w:rFonts w:asciiTheme="minorHAnsi" w:eastAsia="Times New Roman" w:hAnsiTheme="minorHAnsi" w:cstheme="minorHAnsi"/>
          <w:color w:val="000000"/>
          <w:lang w:eastAsia="nl-NL"/>
        </w:rPr>
      </w:pPr>
      <w:r w:rsidRPr="00696599">
        <w:rPr>
          <w:rFonts w:asciiTheme="minorHAnsi" w:eastAsia="Times New Roman" w:hAnsiTheme="minorHAnsi" w:cstheme="minorHAnsi"/>
          <w:color w:val="000000"/>
          <w:lang w:eastAsia="nl-NL"/>
        </w:rPr>
        <w:t>Een persbericht over de steun van NSGK voor uw project kunt u sturen naar lokale of regionale media in uw omgeving. En u kunt het bericht natuurlijk publiceren in uw eigen uitgaven, zoals een nieuwsbrief of website. </w:t>
      </w:r>
    </w:p>
    <w:p w:rsidR="00696599" w:rsidRPr="00696599" w:rsidRDefault="00696599" w:rsidP="00696599">
      <w:pPr>
        <w:spacing w:before="100" w:beforeAutospacing="1" w:after="100" w:afterAutospacing="1"/>
        <w:rPr>
          <w:rFonts w:asciiTheme="minorHAnsi" w:eastAsia="Times New Roman" w:hAnsiTheme="minorHAnsi" w:cstheme="minorHAnsi"/>
          <w:color w:val="000000"/>
          <w:lang w:eastAsia="nl-NL"/>
        </w:rPr>
      </w:pPr>
      <w:r w:rsidRPr="00696599">
        <w:rPr>
          <w:rFonts w:asciiTheme="minorHAnsi" w:eastAsia="Times New Roman" w:hAnsiTheme="minorHAnsi" w:cstheme="minorHAnsi"/>
          <w:color w:val="000000"/>
          <w:lang w:eastAsia="nl-NL"/>
        </w:rPr>
        <w:t xml:space="preserve">Deze standaard </w:t>
      </w:r>
      <w:bookmarkStart w:id="0" w:name="_GoBack"/>
      <w:bookmarkEnd w:id="0"/>
      <w:r w:rsidRPr="00696599">
        <w:rPr>
          <w:rFonts w:asciiTheme="minorHAnsi" w:eastAsia="Times New Roman" w:hAnsiTheme="minorHAnsi" w:cstheme="minorHAnsi"/>
          <w:color w:val="000000"/>
          <w:lang w:eastAsia="nl-NL"/>
        </w:rPr>
        <w:t>tekst over NSGK kunt u gebruiken voor uw publicatie:</w:t>
      </w:r>
    </w:p>
    <w:p w:rsidR="00696599" w:rsidRPr="00696599" w:rsidRDefault="00696599" w:rsidP="00696599">
      <w:pPr>
        <w:spacing w:before="100" w:beforeAutospacing="1" w:after="100" w:afterAutospacing="1"/>
        <w:rPr>
          <w:rFonts w:asciiTheme="minorHAnsi" w:eastAsia="Times New Roman" w:hAnsiTheme="minorHAnsi" w:cstheme="minorHAnsi"/>
          <w:color w:val="000000"/>
          <w:lang w:eastAsia="nl-NL"/>
        </w:rPr>
      </w:pPr>
      <w:r w:rsidRPr="00696599">
        <w:rPr>
          <w:rFonts w:asciiTheme="minorHAnsi" w:eastAsia="Times New Roman" w:hAnsiTheme="minorHAnsi" w:cstheme="minorHAnsi"/>
          <w:b/>
          <w:bCs/>
          <w:color w:val="000000"/>
          <w:lang w:eastAsia="nl-NL"/>
        </w:rPr>
        <w:t>NSGK, de Nederlandse Stichting voor het Gehandicapte Kind, is het goede doel voor kinderen en jongeren met een handicap in Nederland. Met de hulp van donateurs en vrijwilligers steunt de stichting jaarlijks honderden projecten die hen helpen om gewoon te spelen, leren, wonen en werken, liefst samen met leeftijdgenoten zonder beperking. Zie ook www.nsgk.nl.</w:t>
      </w:r>
    </w:p>
    <w:p w:rsidR="00003C35" w:rsidRPr="00696599" w:rsidRDefault="00696599" w:rsidP="00696599">
      <w:pPr>
        <w:spacing w:before="100" w:beforeAutospacing="1" w:after="100" w:afterAutospacing="1"/>
        <w:rPr>
          <w:rFonts w:asciiTheme="minorHAnsi" w:eastAsia="Times New Roman" w:hAnsiTheme="minorHAnsi" w:cstheme="minorHAnsi"/>
          <w:color w:val="000000"/>
          <w:lang w:eastAsia="nl-NL"/>
        </w:rPr>
      </w:pPr>
      <w:r w:rsidRPr="00696599">
        <w:rPr>
          <w:rFonts w:asciiTheme="minorHAnsi" w:eastAsia="Times New Roman" w:hAnsiTheme="minorHAnsi" w:cstheme="minorHAnsi"/>
          <w:color w:val="000000"/>
          <w:lang w:eastAsia="nl-NL"/>
        </w:rPr>
        <w:t>Let op: </w:t>
      </w:r>
      <w:r w:rsidRPr="00696599">
        <w:rPr>
          <w:rFonts w:asciiTheme="minorHAnsi" w:eastAsia="Times New Roman" w:hAnsiTheme="minorHAnsi" w:cstheme="minorHAnsi"/>
          <w:color w:val="000000"/>
          <w:lang w:eastAsia="nl-NL"/>
        </w:rPr>
        <w:br/>
        <w:t>Wilt u altijd één keer onze volledige naam noemen, zoals hierboven? En de correcte afkorting is ‘NSGK’ (niet ‘de NSGK’ of ‘het NSGK’).</w:t>
      </w:r>
    </w:p>
    <w:sectPr w:rsidR="00003C35" w:rsidRPr="00696599" w:rsidSect="0069659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99"/>
    <w:rsid w:val="00001EF0"/>
    <w:rsid w:val="00003C35"/>
    <w:rsid w:val="00015F43"/>
    <w:rsid w:val="00016C0F"/>
    <w:rsid w:val="000322A5"/>
    <w:rsid w:val="00065104"/>
    <w:rsid w:val="000D319C"/>
    <w:rsid w:val="00122AB3"/>
    <w:rsid w:val="001326B8"/>
    <w:rsid w:val="00155D9C"/>
    <w:rsid w:val="001D0228"/>
    <w:rsid w:val="001E2AC5"/>
    <w:rsid w:val="002334CA"/>
    <w:rsid w:val="00236FE5"/>
    <w:rsid w:val="00256F6C"/>
    <w:rsid w:val="0028068B"/>
    <w:rsid w:val="002A0C6E"/>
    <w:rsid w:val="002B5DDD"/>
    <w:rsid w:val="002D57C9"/>
    <w:rsid w:val="002E386C"/>
    <w:rsid w:val="002E5ACD"/>
    <w:rsid w:val="002E5CE2"/>
    <w:rsid w:val="003453D5"/>
    <w:rsid w:val="003A01D9"/>
    <w:rsid w:val="003A2B3D"/>
    <w:rsid w:val="003D5886"/>
    <w:rsid w:val="003D5C0A"/>
    <w:rsid w:val="00430F2C"/>
    <w:rsid w:val="00442C0D"/>
    <w:rsid w:val="00452920"/>
    <w:rsid w:val="00472638"/>
    <w:rsid w:val="00482B98"/>
    <w:rsid w:val="00487631"/>
    <w:rsid w:val="00492E69"/>
    <w:rsid w:val="004E7BA4"/>
    <w:rsid w:val="00505B7F"/>
    <w:rsid w:val="00511676"/>
    <w:rsid w:val="005566F6"/>
    <w:rsid w:val="005644D9"/>
    <w:rsid w:val="00565EDC"/>
    <w:rsid w:val="005741C7"/>
    <w:rsid w:val="005A7071"/>
    <w:rsid w:val="005D09B3"/>
    <w:rsid w:val="005D1AB6"/>
    <w:rsid w:val="00607605"/>
    <w:rsid w:val="00617155"/>
    <w:rsid w:val="0065333B"/>
    <w:rsid w:val="00667933"/>
    <w:rsid w:val="00696599"/>
    <w:rsid w:val="006C48FB"/>
    <w:rsid w:val="006C7534"/>
    <w:rsid w:val="006E6016"/>
    <w:rsid w:val="006E7BDF"/>
    <w:rsid w:val="006F28CC"/>
    <w:rsid w:val="00741917"/>
    <w:rsid w:val="007459DB"/>
    <w:rsid w:val="00773AA1"/>
    <w:rsid w:val="007B53FF"/>
    <w:rsid w:val="007E16A1"/>
    <w:rsid w:val="00802719"/>
    <w:rsid w:val="00815E6E"/>
    <w:rsid w:val="008225EE"/>
    <w:rsid w:val="00826E74"/>
    <w:rsid w:val="00830FBB"/>
    <w:rsid w:val="008328BB"/>
    <w:rsid w:val="008547CC"/>
    <w:rsid w:val="0086603B"/>
    <w:rsid w:val="008715B6"/>
    <w:rsid w:val="00877DD3"/>
    <w:rsid w:val="00886487"/>
    <w:rsid w:val="008F2E7C"/>
    <w:rsid w:val="008F5D4E"/>
    <w:rsid w:val="009147BE"/>
    <w:rsid w:val="009B04A8"/>
    <w:rsid w:val="009C45CC"/>
    <w:rsid w:val="009C49C5"/>
    <w:rsid w:val="009D0E06"/>
    <w:rsid w:val="009F5B83"/>
    <w:rsid w:val="00A16DA3"/>
    <w:rsid w:val="00A329AE"/>
    <w:rsid w:val="00A37976"/>
    <w:rsid w:val="00A4169B"/>
    <w:rsid w:val="00A517D6"/>
    <w:rsid w:val="00A569F9"/>
    <w:rsid w:val="00A74705"/>
    <w:rsid w:val="00A90CFC"/>
    <w:rsid w:val="00A9134C"/>
    <w:rsid w:val="00AA0345"/>
    <w:rsid w:val="00AD54F5"/>
    <w:rsid w:val="00AF4A85"/>
    <w:rsid w:val="00AF4D45"/>
    <w:rsid w:val="00AF596B"/>
    <w:rsid w:val="00B0621A"/>
    <w:rsid w:val="00B2752E"/>
    <w:rsid w:val="00B431F5"/>
    <w:rsid w:val="00B6359F"/>
    <w:rsid w:val="00B86147"/>
    <w:rsid w:val="00B96C31"/>
    <w:rsid w:val="00BB6100"/>
    <w:rsid w:val="00BD4320"/>
    <w:rsid w:val="00BE181B"/>
    <w:rsid w:val="00C0149E"/>
    <w:rsid w:val="00C0257B"/>
    <w:rsid w:val="00C3504A"/>
    <w:rsid w:val="00C42C51"/>
    <w:rsid w:val="00C4428A"/>
    <w:rsid w:val="00C63260"/>
    <w:rsid w:val="00CA63BC"/>
    <w:rsid w:val="00CB7438"/>
    <w:rsid w:val="00CC3D77"/>
    <w:rsid w:val="00CD295B"/>
    <w:rsid w:val="00CD3D69"/>
    <w:rsid w:val="00CD41AB"/>
    <w:rsid w:val="00CD60E5"/>
    <w:rsid w:val="00CF7C26"/>
    <w:rsid w:val="00D24154"/>
    <w:rsid w:val="00D366F8"/>
    <w:rsid w:val="00D55846"/>
    <w:rsid w:val="00D67DA8"/>
    <w:rsid w:val="00D92032"/>
    <w:rsid w:val="00DD2FEC"/>
    <w:rsid w:val="00DD3723"/>
    <w:rsid w:val="00DD568A"/>
    <w:rsid w:val="00DE03D4"/>
    <w:rsid w:val="00DE2F2E"/>
    <w:rsid w:val="00DE4055"/>
    <w:rsid w:val="00E66429"/>
    <w:rsid w:val="00E831D7"/>
    <w:rsid w:val="00E906FB"/>
    <w:rsid w:val="00ED7C24"/>
    <w:rsid w:val="00EF1975"/>
    <w:rsid w:val="00F00391"/>
    <w:rsid w:val="00F320F3"/>
    <w:rsid w:val="00F37CC9"/>
    <w:rsid w:val="00F42B53"/>
    <w:rsid w:val="00F42D83"/>
    <w:rsid w:val="00F54987"/>
    <w:rsid w:val="00F803F1"/>
    <w:rsid w:val="00F875C1"/>
    <w:rsid w:val="00FB26BA"/>
    <w:rsid w:val="00FC1AB1"/>
    <w:rsid w:val="00FE1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1"/>
        <w:szCs w:val="21"/>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8CC"/>
  </w:style>
  <w:style w:type="paragraph" w:styleId="Kop3">
    <w:name w:val="heading 3"/>
    <w:basedOn w:val="Standaard"/>
    <w:link w:val="Kop3Char"/>
    <w:uiPriority w:val="9"/>
    <w:qFormat/>
    <w:rsid w:val="00696599"/>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9659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96599"/>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96599"/>
    <w:rPr>
      <w:b/>
      <w:bCs/>
    </w:rPr>
  </w:style>
  <w:style w:type="character" w:customStyle="1" w:styleId="apple-converted-space">
    <w:name w:val="apple-converted-space"/>
    <w:basedOn w:val="Standaardalinea-lettertype"/>
    <w:rsid w:val="00696599"/>
  </w:style>
  <w:style w:type="paragraph" w:styleId="Ballontekst">
    <w:name w:val="Balloon Text"/>
    <w:basedOn w:val="Standaard"/>
    <w:link w:val="BallontekstChar"/>
    <w:uiPriority w:val="99"/>
    <w:semiHidden/>
    <w:unhideWhenUsed/>
    <w:rsid w:val="00696599"/>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8CC"/>
  </w:style>
  <w:style w:type="paragraph" w:styleId="Kop3">
    <w:name w:val="heading 3"/>
    <w:basedOn w:val="Standaard"/>
    <w:link w:val="Kop3Char"/>
    <w:uiPriority w:val="9"/>
    <w:qFormat/>
    <w:rsid w:val="00696599"/>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9659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96599"/>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96599"/>
    <w:rPr>
      <w:b/>
      <w:bCs/>
    </w:rPr>
  </w:style>
  <w:style w:type="character" w:customStyle="1" w:styleId="apple-converted-space">
    <w:name w:val="apple-converted-space"/>
    <w:basedOn w:val="Standaardalinea-lettertype"/>
    <w:rsid w:val="00696599"/>
  </w:style>
  <w:style w:type="paragraph" w:styleId="Ballontekst">
    <w:name w:val="Balloon Text"/>
    <w:basedOn w:val="Standaard"/>
    <w:link w:val="BallontekstChar"/>
    <w:uiPriority w:val="99"/>
    <w:semiHidden/>
    <w:unhideWhenUsed/>
    <w:rsid w:val="00696599"/>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18AB6F2C.dotm</Template>
  <TotalTime>4</TotalTime>
  <Pages>1</Pages>
  <Words>123</Words>
  <Characters>679</Characters>
  <Application>Microsoft Office Word</Application>
  <DocSecurity>0</DocSecurity>
  <Lines>5</Lines>
  <Paragraphs>1</Paragraphs>
  <ScaleCrop>false</ScaleCrop>
  <Company>Organisatienaam</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Mariël Verburg</dc:creator>
  <cp:lastModifiedBy>Mariël Verburg</cp:lastModifiedBy>
  <cp:revision>1</cp:revision>
  <dcterms:created xsi:type="dcterms:W3CDTF">2016-05-11T11:29:00Z</dcterms:created>
  <dcterms:modified xsi:type="dcterms:W3CDTF">2016-05-11T11:33:00Z</dcterms:modified>
</cp:coreProperties>
</file>