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7F88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23AA709B" w14:textId="77777777" w:rsidR="003866CF" w:rsidRPr="005F3BA9" w:rsidRDefault="003866CF" w:rsidP="003866CF">
      <w:pPr>
        <w:ind w:left="-426"/>
        <w:rPr>
          <w:rFonts w:asciiTheme="minorHAnsi" w:hAnsiTheme="minorHAnsi" w:cstheme="minorHAnsi"/>
        </w:rPr>
      </w:pPr>
      <w:r w:rsidRPr="005F3BA9">
        <w:rPr>
          <w:rFonts w:asciiTheme="minorHAnsi" w:hAnsiTheme="minorHAnsi" w:cstheme="minorHAnsi"/>
          <w:noProof/>
          <w:lang w:eastAsia="nl-NL"/>
        </w:rPr>
        <w:drawing>
          <wp:inline distT="0" distB="0" distL="0" distR="0" wp14:anchorId="47939D46" wp14:editId="05055D80">
            <wp:extent cx="2160000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GK for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A8DF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3391668D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</w:p>
    <w:p w14:paraId="6C180C82" w14:textId="77777777" w:rsidR="0066643C" w:rsidRPr="005F3BA9" w:rsidRDefault="0066643C" w:rsidP="003866CF">
      <w:pPr>
        <w:rPr>
          <w:rFonts w:asciiTheme="minorHAnsi" w:hAnsiTheme="minorHAnsi" w:cstheme="minorHAnsi"/>
          <w:sz w:val="20"/>
          <w:szCs w:val="20"/>
        </w:rPr>
      </w:pPr>
    </w:p>
    <w:p w14:paraId="71A4B688" w14:textId="77777777" w:rsidR="0066643C" w:rsidRPr="005F3BA9" w:rsidRDefault="0066643C" w:rsidP="003866CF">
      <w:pPr>
        <w:rPr>
          <w:rFonts w:asciiTheme="minorHAnsi" w:hAnsiTheme="minorHAnsi" w:cstheme="minorHAnsi"/>
          <w:sz w:val="20"/>
          <w:szCs w:val="20"/>
        </w:rPr>
      </w:pPr>
    </w:p>
    <w:p w14:paraId="56FB8168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>Persbericht</w:t>
      </w:r>
    </w:p>
    <w:p w14:paraId="09A05252" w14:textId="77777777" w:rsidR="0024634A" w:rsidRPr="005F3BA9" w:rsidRDefault="0024634A" w:rsidP="003866CF">
      <w:pPr>
        <w:rPr>
          <w:rFonts w:asciiTheme="minorHAnsi" w:hAnsiTheme="minorHAnsi" w:cstheme="minorHAnsi"/>
        </w:rPr>
      </w:pPr>
    </w:p>
    <w:p w14:paraId="6682B79A" w14:textId="77777777" w:rsidR="003866CF" w:rsidRPr="005F3BA9" w:rsidRDefault="009C3604" w:rsidP="003866CF">
      <w:pPr>
        <w:rPr>
          <w:rFonts w:asciiTheme="minorHAnsi" w:hAnsiTheme="minorHAnsi" w:cstheme="minorHAnsi"/>
          <w:b/>
          <w:sz w:val="28"/>
          <w:szCs w:val="28"/>
        </w:rPr>
      </w:pPr>
      <w:r w:rsidRPr="005F3BA9">
        <w:rPr>
          <w:rFonts w:asciiTheme="minorHAnsi" w:hAnsiTheme="minorHAnsi" w:cstheme="minorHAnsi"/>
          <w:b/>
          <w:sz w:val="28"/>
          <w:szCs w:val="28"/>
        </w:rPr>
        <w:t>Opbrengst</w:t>
      </w:r>
      <w:r w:rsidR="0066643C" w:rsidRPr="005F3BA9">
        <w:rPr>
          <w:rFonts w:asciiTheme="minorHAnsi" w:hAnsiTheme="minorHAnsi" w:cstheme="minorHAnsi"/>
          <w:b/>
          <w:sz w:val="28"/>
          <w:szCs w:val="28"/>
        </w:rPr>
        <w:t xml:space="preserve">  NSGK-</w:t>
      </w:r>
      <w:r w:rsidR="007262F5" w:rsidRPr="005F3BA9">
        <w:rPr>
          <w:rFonts w:asciiTheme="minorHAnsi" w:hAnsiTheme="minorHAnsi" w:cstheme="minorHAnsi"/>
          <w:b/>
          <w:sz w:val="28"/>
          <w:szCs w:val="28"/>
        </w:rPr>
        <w:t xml:space="preserve">collecte </w:t>
      </w:r>
      <w:r w:rsidRPr="005F3BA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FCA8868" w14:textId="77777777" w:rsidR="009C3604" w:rsidRPr="005F3BA9" w:rsidRDefault="009C3604" w:rsidP="003866CF">
      <w:pPr>
        <w:rPr>
          <w:rFonts w:asciiTheme="minorHAnsi" w:hAnsiTheme="minorHAnsi" w:cstheme="minorHAnsi"/>
        </w:rPr>
      </w:pPr>
    </w:p>
    <w:p w14:paraId="57DFC21D" w14:textId="0729ADA3" w:rsidR="0024634A" w:rsidRPr="005F3BA9" w:rsidRDefault="008F1EAC" w:rsidP="003866C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Van </w:t>
      </w:r>
      <w:r w:rsidR="00405A5E">
        <w:rPr>
          <w:rFonts w:asciiTheme="minorHAnsi" w:hAnsiTheme="minorHAnsi" w:cstheme="minorHAnsi"/>
          <w:sz w:val="20"/>
          <w:szCs w:val="20"/>
        </w:rPr>
        <w:t>14</w:t>
      </w:r>
      <w:r w:rsidR="00292BB0">
        <w:rPr>
          <w:rFonts w:asciiTheme="minorHAnsi" w:hAnsiTheme="minorHAnsi" w:cstheme="minorHAnsi"/>
          <w:sz w:val="20"/>
          <w:szCs w:val="20"/>
        </w:rPr>
        <w:t xml:space="preserve"> t/m 19 </w:t>
      </w:r>
      <w:r w:rsidR="003866CF" w:rsidRPr="005F3BA9">
        <w:rPr>
          <w:rFonts w:asciiTheme="minorHAnsi" w:hAnsiTheme="minorHAnsi" w:cstheme="minorHAnsi"/>
          <w:sz w:val="20"/>
          <w:szCs w:val="20"/>
        </w:rPr>
        <w:t>november</w:t>
      </w:r>
      <w:r w:rsidR="00292BB0">
        <w:rPr>
          <w:rFonts w:asciiTheme="minorHAnsi" w:hAnsiTheme="minorHAnsi" w:cstheme="minorHAnsi"/>
          <w:sz w:val="20"/>
          <w:szCs w:val="20"/>
        </w:rPr>
        <w:t xml:space="preserve"> 2016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7D1131" w:rsidRPr="005F3BA9">
        <w:rPr>
          <w:rFonts w:asciiTheme="minorHAnsi" w:hAnsiTheme="minorHAnsi" w:cstheme="minorHAnsi"/>
          <w:sz w:val="20"/>
          <w:szCs w:val="20"/>
        </w:rPr>
        <w:t>hebben vrijwilligers in</w:t>
      </w:r>
      <w:r w:rsidR="00D16CEF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F45216" w:rsidRPr="005F3BA9">
        <w:rPr>
          <w:rFonts w:asciiTheme="minorHAnsi" w:hAnsiTheme="minorHAnsi" w:cstheme="minorHAnsi"/>
          <w:sz w:val="20"/>
          <w:szCs w:val="20"/>
        </w:rPr>
        <w:t>[</w:t>
      </w:r>
      <w:r w:rsidR="00D16CEF" w:rsidRPr="005F3BA9">
        <w:rPr>
          <w:rFonts w:asciiTheme="minorHAnsi" w:hAnsiTheme="minorHAnsi" w:cstheme="minorHAnsi"/>
          <w:sz w:val="20"/>
          <w:szCs w:val="20"/>
        </w:rPr>
        <w:t>plaats</w:t>
      </w:r>
      <w:r w:rsidR="00F45216" w:rsidRPr="005F3BA9">
        <w:rPr>
          <w:rFonts w:asciiTheme="minorHAnsi" w:hAnsiTheme="minorHAnsi" w:cstheme="minorHAnsi"/>
          <w:sz w:val="20"/>
          <w:szCs w:val="20"/>
        </w:rPr>
        <w:t>]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gecollecteerd voor NSGK</w:t>
      </w:r>
      <w:r w:rsidR="00F45216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(Nederlandse Stichting voor het Gehandicapte Kind). </w:t>
      </w:r>
      <w:r w:rsidR="00F45216" w:rsidRPr="005F3BA9">
        <w:rPr>
          <w:rFonts w:asciiTheme="minorHAnsi" w:hAnsiTheme="minorHAnsi" w:cstheme="minorHAnsi"/>
          <w:sz w:val="20"/>
          <w:szCs w:val="20"/>
        </w:rPr>
        <w:t>[</w:t>
      </w:r>
      <w:r w:rsidR="009C3604" w:rsidRPr="005F3BA9">
        <w:rPr>
          <w:rFonts w:asciiTheme="minorHAnsi" w:hAnsiTheme="minorHAnsi" w:cstheme="minorHAnsi"/>
          <w:sz w:val="20"/>
          <w:szCs w:val="20"/>
        </w:rPr>
        <w:t>aantal</w:t>
      </w:r>
      <w:r w:rsidR="00F45216" w:rsidRPr="005F3BA9">
        <w:rPr>
          <w:rFonts w:asciiTheme="minorHAnsi" w:hAnsiTheme="minorHAnsi" w:cstheme="minorHAnsi"/>
          <w:sz w:val="20"/>
          <w:szCs w:val="20"/>
        </w:rPr>
        <w:t>]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F45216" w:rsidRPr="005F3BA9">
        <w:rPr>
          <w:rFonts w:asciiTheme="minorHAnsi" w:hAnsiTheme="minorHAnsi" w:cstheme="minorHAnsi"/>
          <w:sz w:val="20"/>
          <w:szCs w:val="20"/>
        </w:rPr>
        <w:t>c</w:t>
      </w:r>
      <w:r w:rsidR="003866CF" w:rsidRPr="005F3BA9">
        <w:rPr>
          <w:rFonts w:asciiTheme="minorHAnsi" w:hAnsiTheme="minorHAnsi" w:cstheme="minorHAnsi"/>
          <w:sz w:val="20"/>
          <w:szCs w:val="20"/>
        </w:rPr>
        <w:t>ollectanten zijn langs de deuren gegaan en hebben</w:t>
      </w:r>
      <w:r w:rsidR="00292BB0">
        <w:rPr>
          <w:rFonts w:asciiTheme="minorHAnsi" w:hAnsiTheme="minorHAnsi" w:cstheme="minorHAnsi"/>
          <w:sz w:val="20"/>
          <w:szCs w:val="20"/>
        </w:rPr>
        <w:t xml:space="preserve"> </w:t>
      </w:r>
      <w:r w:rsidR="00292BB0">
        <w:rPr>
          <w:sz w:val="20"/>
          <w:szCs w:val="20"/>
        </w:rPr>
        <w:t>€</w:t>
      </w:r>
      <w:r w:rsidR="00F45216" w:rsidRPr="005F3BA9">
        <w:rPr>
          <w:rFonts w:asciiTheme="minorHAnsi" w:hAnsiTheme="minorHAnsi" w:cstheme="minorHAnsi"/>
          <w:sz w:val="20"/>
          <w:szCs w:val="20"/>
        </w:rPr>
        <w:t>[</w:t>
      </w:r>
      <w:r w:rsidR="009C3604" w:rsidRPr="005F3BA9">
        <w:rPr>
          <w:rFonts w:asciiTheme="minorHAnsi" w:hAnsiTheme="minorHAnsi" w:cstheme="minorHAnsi"/>
          <w:sz w:val="20"/>
          <w:szCs w:val="20"/>
        </w:rPr>
        <w:t>bedrag</w:t>
      </w:r>
      <w:r w:rsidR="00F45216" w:rsidRPr="005F3BA9">
        <w:rPr>
          <w:rFonts w:asciiTheme="minorHAnsi" w:hAnsiTheme="minorHAnsi" w:cstheme="minorHAnsi"/>
          <w:sz w:val="20"/>
          <w:szCs w:val="20"/>
        </w:rPr>
        <w:t>]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opgehaald.</w:t>
      </w:r>
      <w:r w:rsidR="0024634A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F45216" w:rsidRPr="005F3BA9">
        <w:rPr>
          <w:rFonts w:asciiTheme="minorHAnsi" w:hAnsiTheme="minorHAnsi" w:cstheme="minorHAnsi"/>
          <w:sz w:val="20"/>
          <w:szCs w:val="20"/>
        </w:rPr>
        <w:t>NSGK bedankt a</w:t>
      </w:r>
      <w:r w:rsidR="0024634A" w:rsidRPr="005F3BA9">
        <w:rPr>
          <w:rFonts w:asciiTheme="minorHAnsi" w:hAnsiTheme="minorHAnsi" w:cstheme="minorHAnsi"/>
          <w:sz w:val="20"/>
          <w:szCs w:val="20"/>
        </w:rPr>
        <w:t>lle collectanten en alle gevers hartelijk</w:t>
      </w:r>
      <w:r w:rsidR="009C3604" w:rsidRPr="005F3BA9">
        <w:rPr>
          <w:rFonts w:asciiTheme="minorHAnsi" w:hAnsiTheme="minorHAnsi" w:cstheme="minorHAnsi"/>
          <w:sz w:val="20"/>
          <w:szCs w:val="20"/>
        </w:rPr>
        <w:t xml:space="preserve"> voor hun </w:t>
      </w:r>
      <w:r w:rsidR="00F45216" w:rsidRPr="005F3BA9">
        <w:rPr>
          <w:rFonts w:asciiTheme="minorHAnsi" w:hAnsiTheme="minorHAnsi" w:cstheme="minorHAnsi"/>
          <w:sz w:val="20"/>
          <w:szCs w:val="20"/>
        </w:rPr>
        <w:t>geweldige bijdrage</w:t>
      </w:r>
      <w:r w:rsidR="0024634A" w:rsidRPr="005F3BA9">
        <w:rPr>
          <w:rFonts w:asciiTheme="minorHAnsi" w:hAnsiTheme="minorHAnsi" w:cstheme="minorHAnsi"/>
          <w:sz w:val="20"/>
          <w:szCs w:val="20"/>
        </w:rPr>
        <w:t xml:space="preserve">! </w:t>
      </w:r>
    </w:p>
    <w:p w14:paraId="3E26C58D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758517" w14:textId="77777777" w:rsidR="007D1131" w:rsidRPr="005F3BA9" w:rsidRDefault="003866CF" w:rsidP="007D1131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>Met dit geld</w:t>
      </w:r>
      <w:r w:rsidR="0024634A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5F3BA9" w:rsidRPr="005F3BA9">
        <w:rPr>
          <w:rFonts w:asciiTheme="minorHAnsi" w:hAnsiTheme="minorHAnsi" w:cstheme="minorHAnsi"/>
          <w:sz w:val="20"/>
          <w:szCs w:val="20"/>
        </w:rPr>
        <w:t>steunt</w:t>
      </w:r>
      <w:r w:rsidR="005F3BA9">
        <w:rPr>
          <w:rFonts w:asciiTheme="minorHAnsi" w:hAnsiTheme="minorHAnsi" w:cstheme="minorHAnsi"/>
          <w:sz w:val="20"/>
          <w:szCs w:val="20"/>
        </w:rPr>
        <w:t xml:space="preserve"> NSGK</w:t>
      </w:r>
      <w:r w:rsidR="005F3BA9" w:rsidRPr="005F3BA9">
        <w:rPr>
          <w:rFonts w:asciiTheme="minorHAnsi" w:hAnsiTheme="minorHAnsi" w:cstheme="minorHAnsi"/>
          <w:sz w:val="20"/>
          <w:szCs w:val="20"/>
        </w:rPr>
        <w:t xml:space="preserve"> honderden projecten op het gebied van spelen, leren, wonen, werken en voorlichten. Met als doel dat kinderen en jongeren </w:t>
      </w:r>
      <w:r w:rsidR="008F1EAC">
        <w:rPr>
          <w:rFonts w:asciiTheme="minorHAnsi" w:hAnsiTheme="minorHAnsi" w:cstheme="minorHAnsi"/>
          <w:sz w:val="20"/>
          <w:szCs w:val="20"/>
        </w:rPr>
        <w:t>kunnen meedoen in onze samenleving, samen met hun leeftijdsgenoten zonder handicap</w:t>
      </w:r>
      <w:r w:rsidR="005F3BA9" w:rsidRPr="005F3BA9">
        <w:rPr>
          <w:rFonts w:asciiTheme="minorHAnsi" w:hAnsiTheme="minorHAnsi" w:cstheme="minorHAnsi"/>
          <w:sz w:val="20"/>
          <w:szCs w:val="20"/>
        </w:rPr>
        <w:t>.</w:t>
      </w:r>
    </w:p>
    <w:p w14:paraId="677FBF82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2AE2DDAE" w14:textId="1CC07761" w:rsidR="003866CF" w:rsidRPr="005F3BA9" w:rsidRDefault="0024634A" w:rsidP="003866CF">
      <w:pPr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>Wilt u volgend jaar ook collecter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en, dan </w:t>
      </w:r>
      <w:r w:rsidR="007D1131" w:rsidRPr="005F3BA9">
        <w:rPr>
          <w:rFonts w:asciiTheme="minorHAnsi" w:hAnsiTheme="minorHAnsi" w:cstheme="minorHAnsi"/>
          <w:sz w:val="20"/>
          <w:szCs w:val="20"/>
        </w:rPr>
        <w:t xml:space="preserve">kunt u </w:t>
      </w:r>
      <w:r w:rsidR="0066643C" w:rsidRPr="005F3BA9">
        <w:rPr>
          <w:rFonts w:asciiTheme="minorHAnsi" w:hAnsiTheme="minorHAnsi" w:cstheme="minorHAnsi"/>
          <w:sz w:val="20"/>
          <w:szCs w:val="20"/>
        </w:rPr>
        <w:t>contact op</w:t>
      </w:r>
      <w:r w:rsidR="007D1131" w:rsidRPr="005F3BA9">
        <w:rPr>
          <w:rFonts w:asciiTheme="minorHAnsi" w:hAnsiTheme="minorHAnsi" w:cstheme="minorHAnsi"/>
          <w:sz w:val="20"/>
          <w:szCs w:val="20"/>
        </w:rPr>
        <w:t>nemen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 met [</w:t>
      </w:r>
      <w:r w:rsidRPr="005F3BA9">
        <w:rPr>
          <w:rFonts w:asciiTheme="minorHAnsi" w:hAnsiTheme="minorHAnsi" w:cstheme="minorHAnsi"/>
          <w:sz w:val="20"/>
          <w:szCs w:val="20"/>
        </w:rPr>
        <w:t xml:space="preserve">naam 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en contactgegevens </w:t>
      </w:r>
      <w:r w:rsidRPr="005F3BA9">
        <w:rPr>
          <w:rFonts w:asciiTheme="minorHAnsi" w:hAnsiTheme="minorHAnsi" w:cstheme="minorHAnsi"/>
          <w:sz w:val="20"/>
          <w:szCs w:val="20"/>
        </w:rPr>
        <w:t>regio</w:t>
      </w:r>
      <w:r w:rsidR="0066643C" w:rsidRPr="005F3BA9">
        <w:rPr>
          <w:rFonts w:asciiTheme="minorHAnsi" w:hAnsiTheme="minorHAnsi" w:cstheme="minorHAnsi"/>
          <w:sz w:val="20"/>
          <w:szCs w:val="20"/>
        </w:rPr>
        <w:t>-</w:t>
      </w:r>
      <w:r w:rsidR="00D16CEF" w:rsidRPr="005F3BA9">
        <w:rPr>
          <w:rFonts w:asciiTheme="minorHAnsi" w:hAnsiTheme="minorHAnsi" w:cstheme="minorHAnsi"/>
          <w:sz w:val="20"/>
          <w:szCs w:val="20"/>
        </w:rPr>
        <w:t>coördinator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]. 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Heeft u geen collectant aan de deur gehad maar wilt u toch nog een bijdrage overmaken? </w:t>
      </w:r>
      <w:r w:rsidR="005F3BA9" w:rsidRPr="005F3BA9">
        <w:rPr>
          <w:rFonts w:asciiTheme="minorHAnsi" w:hAnsiTheme="minorHAnsi" w:cstheme="minorHAnsi"/>
          <w:sz w:val="20"/>
          <w:szCs w:val="20"/>
        </w:rPr>
        <w:t xml:space="preserve">Dat kan door </w:t>
      </w:r>
      <w:r w:rsidR="005F3BA9">
        <w:rPr>
          <w:rFonts w:asciiTheme="minorHAnsi" w:hAnsiTheme="minorHAnsi" w:cstheme="minorHAnsi"/>
          <w:sz w:val="20"/>
          <w:szCs w:val="20"/>
        </w:rPr>
        <w:t xml:space="preserve">een SMS te sturen met </w:t>
      </w:r>
      <w:r w:rsidR="005F3BA9" w:rsidRPr="005F3BA9">
        <w:rPr>
          <w:rFonts w:asciiTheme="minorHAnsi" w:hAnsiTheme="minorHAnsi" w:cstheme="minorHAnsi"/>
          <w:sz w:val="20"/>
          <w:szCs w:val="20"/>
        </w:rPr>
        <w:t>de letters NSGK naar nummer 4333 (</w:t>
      </w:r>
      <w:r w:rsidR="005F3BA9">
        <w:rPr>
          <w:rFonts w:asciiTheme="minorHAnsi" w:hAnsiTheme="minorHAnsi" w:cstheme="minorHAnsi"/>
          <w:sz w:val="20"/>
          <w:szCs w:val="20"/>
        </w:rPr>
        <w:t xml:space="preserve">daarmee doet u een </w:t>
      </w:r>
      <w:r w:rsidR="001A71F3">
        <w:rPr>
          <w:rFonts w:asciiTheme="minorHAnsi" w:hAnsiTheme="minorHAnsi" w:cstheme="minorHAnsi"/>
          <w:sz w:val="20"/>
          <w:szCs w:val="20"/>
        </w:rPr>
        <w:t>eenmalige gift van</w:t>
      </w:r>
      <w:r w:rsidR="00292BB0">
        <w:rPr>
          <w:rFonts w:asciiTheme="minorHAnsi" w:hAnsiTheme="minorHAnsi" w:cstheme="minorHAnsi"/>
          <w:sz w:val="20"/>
          <w:szCs w:val="20"/>
        </w:rPr>
        <w:t xml:space="preserve"> </w:t>
      </w:r>
      <w:r w:rsidR="00292BB0">
        <w:rPr>
          <w:sz w:val="20"/>
          <w:szCs w:val="20"/>
        </w:rPr>
        <w:t>€</w:t>
      </w:r>
      <w:r w:rsidR="005F3BA9" w:rsidRPr="005F3BA9">
        <w:rPr>
          <w:rFonts w:asciiTheme="minorHAnsi" w:hAnsiTheme="minorHAnsi" w:cstheme="minorHAnsi"/>
          <w:sz w:val="20"/>
          <w:szCs w:val="20"/>
        </w:rPr>
        <w:t>2,50), of met een online donatie via www.nsgk.nl.</w:t>
      </w:r>
    </w:p>
    <w:p w14:paraId="5C5F34ED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4B7E4456" w14:textId="77777777" w:rsidR="003866CF" w:rsidRPr="005F3BA9" w:rsidRDefault="003866CF" w:rsidP="0024634A">
      <w:pPr>
        <w:ind w:left="2832" w:firstLine="708"/>
        <w:rPr>
          <w:rFonts w:asciiTheme="minorHAnsi" w:hAnsiTheme="minorHAnsi" w:cstheme="minorHAnsi"/>
        </w:rPr>
      </w:pPr>
      <w:r w:rsidRPr="005F3BA9">
        <w:rPr>
          <w:rFonts w:asciiTheme="minorHAnsi" w:hAnsiTheme="minorHAnsi" w:cstheme="minorHAnsi"/>
        </w:rPr>
        <w:t>///</w:t>
      </w:r>
    </w:p>
    <w:p w14:paraId="461061B9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7D81BECF" w14:textId="77777777" w:rsidR="003866CF" w:rsidRPr="005F3BA9" w:rsidRDefault="003866CF" w:rsidP="003866CF">
      <w:pPr>
        <w:rPr>
          <w:rFonts w:asciiTheme="minorHAnsi" w:hAnsiTheme="minorHAnsi" w:cstheme="minorHAnsi"/>
          <w:b/>
          <w:sz w:val="20"/>
          <w:szCs w:val="20"/>
        </w:rPr>
      </w:pPr>
      <w:r w:rsidRPr="005F3BA9">
        <w:rPr>
          <w:rFonts w:asciiTheme="minorHAnsi" w:hAnsiTheme="minorHAnsi" w:cstheme="minorHAnsi"/>
          <w:b/>
          <w:sz w:val="20"/>
          <w:szCs w:val="20"/>
        </w:rPr>
        <w:t>Noot voor de redactie, niet voor publicatie</w:t>
      </w:r>
    </w:p>
    <w:p w14:paraId="75820BC6" w14:textId="261F29DC" w:rsidR="003866CF" w:rsidRPr="00785F07" w:rsidRDefault="003866CF" w:rsidP="003866CF">
      <w:pPr>
        <w:rPr>
          <w:color w:val="000080"/>
          <w:lang w:eastAsia="nl-NL"/>
        </w:rPr>
      </w:pPr>
      <w:r w:rsidRPr="005F3BA9">
        <w:rPr>
          <w:rFonts w:asciiTheme="minorHAnsi" w:hAnsiTheme="minorHAnsi" w:cstheme="minorHAnsi"/>
          <w:sz w:val="20"/>
          <w:szCs w:val="20"/>
        </w:rPr>
        <w:t xml:space="preserve">Voor meer informatie kunt u contact opnemen met </w:t>
      </w:r>
      <w:r w:rsidR="00785F07">
        <w:rPr>
          <w:rFonts w:asciiTheme="minorHAnsi" w:hAnsiTheme="minorHAnsi" w:cstheme="minorHAnsi"/>
          <w:sz w:val="20"/>
          <w:szCs w:val="20"/>
        </w:rPr>
        <w:t xml:space="preserve">Silvia Muije </w:t>
      </w:r>
      <w:r w:rsidRPr="005F3BA9">
        <w:rPr>
          <w:rFonts w:asciiTheme="minorHAnsi" w:hAnsiTheme="minorHAnsi" w:cstheme="minorHAnsi"/>
          <w:sz w:val="20"/>
          <w:szCs w:val="20"/>
        </w:rPr>
        <w:t>(woordvoerder NSGK), tel. 020-6791200 /</w:t>
      </w:r>
      <w:r w:rsidR="00785F07">
        <w:rPr>
          <w:rFonts w:asciiTheme="minorHAnsi" w:hAnsiTheme="minorHAnsi" w:cstheme="minorHAnsi"/>
          <w:sz w:val="20"/>
          <w:szCs w:val="20"/>
        </w:rPr>
        <w:t xml:space="preserve"> </w:t>
      </w:r>
      <w:r w:rsidR="00785F07" w:rsidRPr="00785F07">
        <w:rPr>
          <w:color w:val="000000"/>
          <w:sz w:val="20"/>
          <w:szCs w:val="20"/>
          <w:lang w:eastAsia="nl-NL"/>
        </w:rPr>
        <w:t>06-55876073</w:t>
      </w:r>
      <w:r w:rsidRPr="005F3BA9">
        <w:rPr>
          <w:rFonts w:asciiTheme="minorHAnsi" w:hAnsiTheme="minorHAnsi" w:cstheme="minorHAnsi"/>
          <w:sz w:val="20"/>
          <w:szCs w:val="20"/>
        </w:rPr>
        <w:t xml:space="preserve">, </w:t>
      </w:r>
      <w:r w:rsidR="00785F07">
        <w:rPr>
          <w:rFonts w:asciiTheme="minorHAnsi" w:hAnsiTheme="minorHAnsi" w:cstheme="minorHAnsi"/>
          <w:sz w:val="20"/>
          <w:szCs w:val="20"/>
        </w:rPr>
        <w:t>smuije</w:t>
      </w:r>
      <w:r w:rsidRPr="005F3BA9">
        <w:rPr>
          <w:rFonts w:asciiTheme="minorHAnsi" w:hAnsiTheme="minorHAnsi" w:cstheme="minorHAnsi"/>
          <w:sz w:val="20"/>
          <w:szCs w:val="20"/>
        </w:rPr>
        <w:t>@nsgk.nl, of kijk op www.nsgk.nl.</w:t>
      </w:r>
    </w:p>
    <w:p w14:paraId="190A9F72" w14:textId="77777777" w:rsidR="00003C35" w:rsidRPr="005F3BA9" w:rsidRDefault="00003C3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03C35" w:rsidRPr="005F3BA9" w:rsidSect="0066643C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F"/>
    <w:rsid w:val="00001EF0"/>
    <w:rsid w:val="00003C35"/>
    <w:rsid w:val="00015F43"/>
    <w:rsid w:val="00016C0F"/>
    <w:rsid w:val="000322A5"/>
    <w:rsid w:val="00065104"/>
    <w:rsid w:val="000D319C"/>
    <w:rsid w:val="00122AB3"/>
    <w:rsid w:val="001326B8"/>
    <w:rsid w:val="00155D9C"/>
    <w:rsid w:val="001A71F3"/>
    <w:rsid w:val="001D0228"/>
    <w:rsid w:val="001E2AC5"/>
    <w:rsid w:val="002334CA"/>
    <w:rsid w:val="00236FE5"/>
    <w:rsid w:val="0024634A"/>
    <w:rsid w:val="00256F6C"/>
    <w:rsid w:val="00262832"/>
    <w:rsid w:val="0028068B"/>
    <w:rsid w:val="00292BB0"/>
    <w:rsid w:val="002A0C6E"/>
    <w:rsid w:val="002B5DDD"/>
    <w:rsid w:val="002D57C9"/>
    <w:rsid w:val="002E386C"/>
    <w:rsid w:val="002E5ACD"/>
    <w:rsid w:val="002E5CE2"/>
    <w:rsid w:val="003453D5"/>
    <w:rsid w:val="003866CF"/>
    <w:rsid w:val="003A01D9"/>
    <w:rsid w:val="003A2B3D"/>
    <w:rsid w:val="003D5886"/>
    <w:rsid w:val="003D5C0A"/>
    <w:rsid w:val="00405A5E"/>
    <w:rsid w:val="00430F2C"/>
    <w:rsid w:val="00442C0D"/>
    <w:rsid w:val="00452920"/>
    <w:rsid w:val="00472638"/>
    <w:rsid w:val="00482B98"/>
    <w:rsid w:val="00487631"/>
    <w:rsid w:val="00492E69"/>
    <w:rsid w:val="004E7BA4"/>
    <w:rsid w:val="00505B7F"/>
    <w:rsid w:val="00511676"/>
    <w:rsid w:val="005566F6"/>
    <w:rsid w:val="005644D9"/>
    <w:rsid w:val="00565EDC"/>
    <w:rsid w:val="005741C7"/>
    <w:rsid w:val="005A7071"/>
    <w:rsid w:val="005D09B3"/>
    <w:rsid w:val="005D1AB6"/>
    <w:rsid w:val="005F3BA9"/>
    <w:rsid w:val="005F7DBE"/>
    <w:rsid w:val="00607605"/>
    <w:rsid w:val="00617155"/>
    <w:rsid w:val="00620CC0"/>
    <w:rsid w:val="0065333B"/>
    <w:rsid w:val="0066643C"/>
    <w:rsid w:val="00667933"/>
    <w:rsid w:val="006C48FB"/>
    <w:rsid w:val="006C7534"/>
    <w:rsid w:val="006E6016"/>
    <w:rsid w:val="006E7BDF"/>
    <w:rsid w:val="006F28CC"/>
    <w:rsid w:val="007262F5"/>
    <w:rsid w:val="00741917"/>
    <w:rsid w:val="007459DB"/>
    <w:rsid w:val="00773AA1"/>
    <w:rsid w:val="00785F07"/>
    <w:rsid w:val="007B53FF"/>
    <w:rsid w:val="007D1131"/>
    <w:rsid w:val="007E16A1"/>
    <w:rsid w:val="00802719"/>
    <w:rsid w:val="00815E6E"/>
    <w:rsid w:val="008225EE"/>
    <w:rsid w:val="00826E74"/>
    <w:rsid w:val="00830FBB"/>
    <w:rsid w:val="008328BB"/>
    <w:rsid w:val="008547CC"/>
    <w:rsid w:val="0086603B"/>
    <w:rsid w:val="008715B6"/>
    <w:rsid w:val="00877DD3"/>
    <w:rsid w:val="00886487"/>
    <w:rsid w:val="008F1EAC"/>
    <w:rsid w:val="008F2E7C"/>
    <w:rsid w:val="008F5D4E"/>
    <w:rsid w:val="009147BE"/>
    <w:rsid w:val="009B04A8"/>
    <w:rsid w:val="009C3604"/>
    <w:rsid w:val="009C45CC"/>
    <w:rsid w:val="009C49C5"/>
    <w:rsid w:val="009D0E06"/>
    <w:rsid w:val="009F5B83"/>
    <w:rsid w:val="00A16DA3"/>
    <w:rsid w:val="00A329AE"/>
    <w:rsid w:val="00A37976"/>
    <w:rsid w:val="00A4169B"/>
    <w:rsid w:val="00A517D6"/>
    <w:rsid w:val="00A569F9"/>
    <w:rsid w:val="00A74705"/>
    <w:rsid w:val="00A90CFC"/>
    <w:rsid w:val="00A9134C"/>
    <w:rsid w:val="00AA0345"/>
    <w:rsid w:val="00AD54F5"/>
    <w:rsid w:val="00AF4A85"/>
    <w:rsid w:val="00AF4D45"/>
    <w:rsid w:val="00AF596B"/>
    <w:rsid w:val="00B0621A"/>
    <w:rsid w:val="00B2752E"/>
    <w:rsid w:val="00B34F3E"/>
    <w:rsid w:val="00B431F5"/>
    <w:rsid w:val="00B6359F"/>
    <w:rsid w:val="00B86147"/>
    <w:rsid w:val="00B96C31"/>
    <w:rsid w:val="00BB6100"/>
    <w:rsid w:val="00BD4320"/>
    <w:rsid w:val="00BE181B"/>
    <w:rsid w:val="00C0149E"/>
    <w:rsid w:val="00C0257B"/>
    <w:rsid w:val="00C3504A"/>
    <w:rsid w:val="00C42C51"/>
    <w:rsid w:val="00C4428A"/>
    <w:rsid w:val="00C63260"/>
    <w:rsid w:val="00CA63BC"/>
    <w:rsid w:val="00CB7438"/>
    <w:rsid w:val="00CC3D77"/>
    <w:rsid w:val="00CD295B"/>
    <w:rsid w:val="00CD3D69"/>
    <w:rsid w:val="00CD41AB"/>
    <w:rsid w:val="00CD60E5"/>
    <w:rsid w:val="00CF7C26"/>
    <w:rsid w:val="00D16CEF"/>
    <w:rsid w:val="00D24154"/>
    <w:rsid w:val="00D366F8"/>
    <w:rsid w:val="00D55846"/>
    <w:rsid w:val="00D67DA8"/>
    <w:rsid w:val="00D92032"/>
    <w:rsid w:val="00DD2FEC"/>
    <w:rsid w:val="00DD3723"/>
    <w:rsid w:val="00DD568A"/>
    <w:rsid w:val="00DE03D4"/>
    <w:rsid w:val="00DE2F2E"/>
    <w:rsid w:val="00DE4055"/>
    <w:rsid w:val="00E66429"/>
    <w:rsid w:val="00E831D7"/>
    <w:rsid w:val="00E906FB"/>
    <w:rsid w:val="00ED7C24"/>
    <w:rsid w:val="00EF1975"/>
    <w:rsid w:val="00F00391"/>
    <w:rsid w:val="00F320F3"/>
    <w:rsid w:val="00F37CC9"/>
    <w:rsid w:val="00F42B53"/>
    <w:rsid w:val="00F42D83"/>
    <w:rsid w:val="00F45216"/>
    <w:rsid w:val="00F54987"/>
    <w:rsid w:val="00F803F1"/>
    <w:rsid w:val="00F875C1"/>
    <w:rsid w:val="00FB26BA"/>
    <w:rsid w:val="00FC1AB1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D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6C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D1131"/>
    <w:rPr>
      <w:rFonts w:ascii="Verdana" w:eastAsia="Times New Roman" w:hAnsi="Verdana" w:cs="Times New Roman"/>
      <w:sz w:val="2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D1131"/>
    <w:rPr>
      <w:rFonts w:ascii="Verdana" w:eastAsia="Times New Roman" w:hAnsi="Verdana" w:cs="Times New Roman"/>
      <w:sz w:val="22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6C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D1131"/>
    <w:rPr>
      <w:rFonts w:ascii="Verdana" w:eastAsia="Times New Roman" w:hAnsi="Verdana" w:cs="Times New Roman"/>
      <w:sz w:val="2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D1131"/>
    <w:rPr>
      <w:rFonts w:ascii="Verdana" w:eastAsia="Times New Roman" w:hAnsi="Verdana" w:cs="Times New Roman"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95CA36FE.dotm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Eshgro Cloud Services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Anniek Brummel</dc:creator>
  <cp:lastModifiedBy>Alyanne Boon</cp:lastModifiedBy>
  <cp:revision>2</cp:revision>
  <cp:lastPrinted>2011-12-02T08:59:00Z</cp:lastPrinted>
  <dcterms:created xsi:type="dcterms:W3CDTF">2016-09-28T07:55:00Z</dcterms:created>
  <dcterms:modified xsi:type="dcterms:W3CDTF">2016-09-28T07:55:00Z</dcterms:modified>
</cp:coreProperties>
</file>