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5A3" w:rsidRPr="00B87E0A" w:rsidRDefault="00CA70C8" w:rsidP="00CA70C8">
      <w:pPr>
        <w:rPr>
          <w:rFonts w:ascii="Nexa Bold" w:hAnsi="Nexa Bold"/>
          <w:color w:val="006EB6"/>
          <w:sz w:val="56"/>
          <w:szCs w:val="56"/>
          <w:lang w:val="en-US"/>
        </w:rPr>
      </w:pPr>
      <w:r w:rsidRPr="00B87E0A">
        <w:rPr>
          <w:rFonts w:ascii="Nexa Bold" w:hAnsi="Nexa Bold"/>
          <w:color w:val="006EB6"/>
          <w:sz w:val="56"/>
          <w:szCs w:val="56"/>
          <w:lang w:val="en-US"/>
        </w:rPr>
        <w:t>Impact Challenge Award</w:t>
      </w:r>
    </w:p>
    <w:p w:rsidR="0028729E" w:rsidRPr="00B87E0A" w:rsidRDefault="00CA70C8" w:rsidP="00CA70C8">
      <w:pPr>
        <w:rPr>
          <w:rFonts w:ascii="Nexa Bold" w:hAnsi="Nexa Bold"/>
          <w:color w:val="006EB6"/>
          <w:sz w:val="40"/>
          <w:szCs w:val="40"/>
          <w:lang w:val="en-US"/>
        </w:rPr>
        <w:sectPr w:rsidR="0028729E" w:rsidRPr="00B87E0A" w:rsidSect="0028729E">
          <w:headerReference w:type="default" r:id="rId8"/>
          <w:footerReference w:type="default" r:id="rId9"/>
          <w:type w:val="continuous"/>
          <w:pgSz w:w="11906" w:h="16838" w:code="9"/>
          <w:pgMar w:top="1418" w:right="1134" w:bottom="1701" w:left="1418" w:header="709" w:footer="567" w:gutter="0"/>
          <w:cols w:space="708"/>
          <w:docGrid w:linePitch="360"/>
        </w:sectPr>
      </w:pPr>
      <w:r w:rsidRPr="00B87E0A">
        <w:rPr>
          <w:rFonts w:ascii="Nexa Bold" w:hAnsi="Nexa Bold"/>
          <w:color w:val="006EB6"/>
          <w:sz w:val="40"/>
          <w:szCs w:val="40"/>
          <w:lang w:val="en-US"/>
        </w:rPr>
        <w:t>Reflecting &amp; Sharing</w:t>
      </w:r>
    </w:p>
    <w:p w:rsidR="0028729E" w:rsidRPr="00B87E0A" w:rsidRDefault="006D4343" w:rsidP="00CA70C8">
      <w:pPr>
        <w:rPr>
          <w:lang w:val="en-US"/>
        </w:rPr>
      </w:pPr>
      <w:r w:rsidRPr="00B87E0A">
        <w:rPr>
          <w:lang w:val="en-US"/>
        </w:rPr>
        <w:t xml:space="preserve"> </w:t>
      </w:r>
    </w:p>
    <w:p w:rsidR="00B61470" w:rsidRPr="00B87E0A" w:rsidRDefault="00B61470" w:rsidP="00CA70C8">
      <w:pPr>
        <w:rPr>
          <w:lang w:val="en-US"/>
        </w:rPr>
      </w:pPr>
    </w:p>
    <w:p w:rsidR="00B61470" w:rsidRPr="00B87E0A" w:rsidRDefault="00B61470" w:rsidP="00CA70C8">
      <w:pPr>
        <w:rPr>
          <w:lang w:val="en-US"/>
        </w:rPr>
        <w:sectPr w:rsidR="00B61470" w:rsidRPr="00B87E0A" w:rsidSect="0028729E">
          <w:type w:val="continuous"/>
          <w:pgSz w:w="11906" w:h="16838" w:code="9"/>
          <w:pgMar w:top="1418" w:right="1134" w:bottom="1701" w:left="1418" w:header="709" w:footer="567" w:gutter="0"/>
          <w:cols w:space="708"/>
          <w:formProt w:val="0"/>
          <w:docGrid w:linePitch="360"/>
        </w:sectPr>
      </w:pPr>
    </w:p>
    <w:p w:rsidR="003D4E29" w:rsidRPr="00B61470" w:rsidRDefault="003D4E29" w:rsidP="003D4E29">
      <w:pPr>
        <w:pStyle w:val="Kop3"/>
        <w:rPr>
          <w:rFonts w:ascii="Muli SemiBold" w:hAnsi="Muli SemiBold"/>
          <w:szCs w:val="22"/>
        </w:rPr>
      </w:pPr>
      <w:r w:rsidRPr="00B61470">
        <w:rPr>
          <w:rFonts w:ascii="Muli SemiBold" w:hAnsi="Muli SemiBold"/>
          <w:szCs w:val="22"/>
        </w:rPr>
        <w:t>Wie kan meedoe</w:t>
      </w:r>
      <w:r w:rsidR="00A17BAD" w:rsidRPr="00B61470">
        <w:rPr>
          <w:rFonts w:ascii="Muli SemiBold" w:hAnsi="Muli SemiBold"/>
          <w:szCs w:val="22"/>
        </w:rPr>
        <w:t>n aan de Impact Challenge Award</w:t>
      </w:r>
      <w:r w:rsidRPr="00B61470">
        <w:rPr>
          <w:rFonts w:ascii="Muli SemiBold" w:hAnsi="Muli SemiBold"/>
          <w:szCs w:val="22"/>
        </w:rPr>
        <w:t>?</w:t>
      </w:r>
    </w:p>
    <w:p w:rsidR="008D2E1B" w:rsidRPr="00B61470" w:rsidRDefault="003D4E29" w:rsidP="003D4E29">
      <w:pPr>
        <w:rPr>
          <w:sz w:val="22"/>
        </w:rPr>
      </w:pPr>
      <w:r w:rsidRPr="00B61470">
        <w:rPr>
          <w:sz w:val="22"/>
        </w:rPr>
        <w:t xml:space="preserve">Alle goede doelen zijn welkom om mee te dingen naar de award. De enige voorwaarde is dat je iets geleerd hebt over het vergroten </w:t>
      </w:r>
      <w:r w:rsidR="005237AE" w:rsidRPr="00B61470">
        <w:rPr>
          <w:sz w:val="22"/>
        </w:rPr>
        <w:t>je impact en dat je dat kunt vertalen naar een concreet advies voor collega organisaties.</w:t>
      </w:r>
      <w:r w:rsidR="008D2E1B" w:rsidRPr="00B61470">
        <w:rPr>
          <w:sz w:val="22"/>
        </w:rPr>
        <w:t xml:space="preserve"> Om mee te doen is het dus niet belangrijk of je voor het eerst je leerervaringen concreet maakt of dat je al jaren conform een (wetenschappelijke) systematiek werkt aan het vergroten van impact. De organisatie wint die het beste in staat is om geleerde lessen te vertalen naar een concreet en inspirerend advies voor collega organisaties.</w:t>
      </w:r>
    </w:p>
    <w:p w:rsidR="005237AE" w:rsidRPr="00B61470" w:rsidRDefault="005237AE" w:rsidP="003D4E29">
      <w:pPr>
        <w:rPr>
          <w:sz w:val="22"/>
        </w:rPr>
      </w:pPr>
    </w:p>
    <w:p w:rsidR="005237AE" w:rsidRPr="00B61470" w:rsidRDefault="00810B19" w:rsidP="005237AE">
      <w:pPr>
        <w:pStyle w:val="Kop3"/>
        <w:rPr>
          <w:rFonts w:ascii="Muli SemiBold" w:hAnsi="Muli SemiBold"/>
          <w:szCs w:val="22"/>
        </w:rPr>
      </w:pPr>
      <w:r w:rsidRPr="00B61470">
        <w:rPr>
          <w:rFonts w:ascii="Muli SemiBold" w:hAnsi="Muli SemiBold"/>
          <w:szCs w:val="22"/>
        </w:rPr>
        <w:t>Wat voor soort leerervaringen zoeken we</w:t>
      </w:r>
      <w:r w:rsidR="005237AE" w:rsidRPr="00B61470">
        <w:rPr>
          <w:rFonts w:ascii="Muli SemiBold" w:hAnsi="Muli SemiBold"/>
          <w:szCs w:val="22"/>
        </w:rPr>
        <w:t>?</w:t>
      </w:r>
    </w:p>
    <w:p w:rsidR="00F41EE3" w:rsidRDefault="005237AE" w:rsidP="003D4E29">
      <w:pPr>
        <w:rPr>
          <w:sz w:val="22"/>
        </w:rPr>
      </w:pPr>
      <w:r w:rsidRPr="00F41EE3">
        <w:rPr>
          <w:sz w:val="22"/>
        </w:rPr>
        <w:t xml:space="preserve">Impact is </w:t>
      </w:r>
      <w:r w:rsidR="00F41EE3" w:rsidRPr="00F41EE3">
        <w:rPr>
          <w:iCs/>
          <w:sz w:val="22"/>
        </w:rPr>
        <w:t>het effect van onze inspanningen om de missie van onze organisatie te realiseren.</w:t>
      </w:r>
      <w:r w:rsidRPr="00B61470">
        <w:rPr>
          <w:sz w:val="22"/>
        </w:rPr>
        <w:t xml:space="preserve"> </w:t>
      </w:r>
      <w:r w:rsidR="008D2E1B" w:rsidRPr="00B61470">
        <w:rPr>
          <w:sz w:val="22"/>
        </w:rPr>
        <w:t xml:space="preserve">Een leerervaring over het vergroten van impact kan dan ook van alles zijn. Er valt bijvoorbeeld te denken aan het maken van een verandertheorie, of juist met het evalueren </w:t>
      </w:r>
      <w:r w:rsidR="00810B19" w:rsidRPr="00B61470">
        <w:rPr>
          <w:sz w:val="22"/>
        </w:rPr>
        <w:t>van een aanpak die al jaren wordt toegepast</w:t>
      </w:r>
      <w:r w:rsidR="008D2E1B" w:rsidRPr="00B61470">
        <w:rPr>
          <w:sz w:val="22"/>
        </w:rPr>
        <w:t xml:space="preserve">. Of je zou kunnen denken aan hoe je nu precies de behoefte van de doelgroep bepaalt </w:t>
      </w:r>
      <w:r w:rsidR="00810B19" w:rsidRPr="00B61470">
        <w:rPr>
          <w:sz w:val="22"/>
        </w:rPr>
        <w:t xml:space="preserve">zodat je de juiste dingen doet. </w:t>
      </w:r>
      <w:r w:rsidR="00973540" w:rsidRPr="00B61470">
        <w:rPr>
          <w:sz w:val="22"/>
        </w:rPr>
        <w:t xml:space="preserve">Een andere casus kan betrekking hebben op het bepalen van wat het effect nu precies was. </w:t>
      </w:r>
    </w:p>
    <w:p w:rsidR="003D4E29" w:rsidRPr="00B61470" w:rsidRDefault="00973540" w:rsidP="003D4E29">
      <w:pPr>
        <w:rPr>
          <w:sz w:val="22"/>
        </w:rPr>
      </w:pPr>
      <w:r w:rsidRPr="00B61470">
        <w:rPr>
          <w:sz w:val="22"/>
        </w:rPr>
        <w:t>Kortom: e</w:t>
      </w:r>
      <w:r w:rsidR="00810B19" w:rsidRPr="00B61470">
        <w:rPr>
          <w:sz w:val="22"/>
        </w:rPr>
        <w:t>r zijn geen beperkingen aan de leerervaringen zolang concreet te maken is hoe deze het effect op de organisatiemissie</w:t>
      </w:r>
      <w:r w:rsidRPr="00B61470">
        <w:rPr>
          <w:sz w:val="22"/>
        </w:rPr>
        <w:t xml:space="preserve"> positief kunnen</w:t>
      </w:r>
      <w:r w:rsidR="00810B19" w:rsidRPr="00B61470">
        <w:rPr>
          <w:sz w:val="22"/>
        </w:rPr>
        <w:t xml:space="preserve"> beïnvloeden.</w:t>
      </w:r>
    </w:p>
    <w:p w:rsidR="00810B19" w:rsidRPr="00B61470" w:rsidRDefault="00810B19" w:rsidP="003D4E29">
      <w:pPr>
        <w:rPr>
          <w:sz w:val="22"/>
        </w:rPr>
      </w:pPr>
    </w:p>
    <w:p w:rsidR="00810B19" w:rsidRPr="00B61470" w:rsidRDefault="00810B19" w:rsidP="00810B19">
      <w:pPr>
        <w:pStyle w:val="Kop3"/>
        <w:rPr>
          <w:rFonts w:ascii="Muli SemiBold" w:hAnsi="Muli SemiBold"/>
          <w:szCs w:val="22"/>
        </w:rPr>
      </w:pPr>
      <w:r w:rsidRPr="00B61470">
        <w:rPr>
          <w:rFonts w:ascii="Muli SemiBold" w:hAnsi="Muli SemiBold"/>
          <w:szCs w:val="22"/>
        </w:rPr>
        <w:t>Wat kan je winnen?</w:t>
      </w:r>
    </w:p>
    <w:p w:rsidR="009C6850" w:rsidRDefault="00810B19" w:rsidP="00810B19">
      <w:pPr>
        <w:rPr>
          <w:sz w:val="22"/>
        </w:rPr>
      </w:pPr>
      <w:r w:rsidRPr="00B61470">
        <w:rPr>
          <w:sz w:val="22"/>
        </w:rPr>
        <w:t>Uit alle inzendingen wordt een top 5 bepaald</w:t>
      </w:r>
      <w:r w:rsidR="009C6850">
        <w:rPr>
          <w:sz w:val="22"/>
        </w:rPr>
        <w:t>.</w:t>
      </w:r>
      <w:r w:rsidR="009C6850" w:rsidRPr="009C6850">
        <w:rPr>
          <w:sz w:val="22"/>
        </w:rPr>
        <w:t xml:space="preserve"> De vijf beste inzendingen krijgen een consultant toegewezen die samen met de goededoelenorganisaties de case verder uitwerkt en vervolgens vertaalt naar concrete &amp; inspirerende tips of adviezen voor collega’s.</w:t>
      </w:r>
      <w:r w:rsidR="009C6850">
        <w:rPr>
          <w:sz w:val="22"/>
        </w:rPr>
        <w:t xml:space="preserve"> </w:t>
      </w:r>
    </w:p>
    <w:p w:rsidR="009C6850" w:rsidRDefault="009C6850" w:rsidP="00810B19">
      <w:pPr>
        <w:rPr>
          <w:sz w:val="22"/>
        </w:rPr>
      </w:pPr>
      <w:r>
        <w:rPr>
          <w:sz w:val="22"/>
        </w:rPr>
        <w:t xml:space="preserve">De uitgewerkte praktijkcase wordt als definitieve inzending voorgelegd aan een vakjury. </w:t>
      </w:r>
      <w:r w:rsidR="00810B19" w:rsidRPr="00B61470">
        <w:rPr>
          <w:sz w:val="22"/>
        </w:rPr>
        <w:t xml:space="preserve"> Tijdens het event in maart 2019 wordt de winnaar gekozen uit deze top vijf</w:t>
      </w:r>
      <w:r>
        <w:rPr>
          <w:sz w:val="22"/>
        </w:rPr>
        <w:t xml:space="preserve"> door het publiek samen met de jury.</w:t>
      </w:r>
    </w:p>
    <w:p w:rsidR="009C6850" w:rsidRDefault="009C6850" w:rsidP="00810B19">
      <w:pPr>
        <w:rPr>
          <w:sz w:val="22"/>
        </w:rPr>
      </w:pPr>
    </w:p>
    <w:p w:rsidR="003D4E29" w:rsidRDefault="009C6850" w:rsidP="003D4E29">
      <w:pPr>
        <w:rPr>
          <w:sz w:val="22"/>
        </w:rPr>
      </w:pPr>
      <w:r w:rsidRPr="009C6850">
        <w:rPr>
          <w:sz w:val="22"/>
        </w:rPr>
        <w:t>De winnaar van de Impact Challenge Award 2019 ontvangt een bijzondere Impactprijs op Maat. Je krijgt namelijk de kans om met ondersteuning van experts van ABN AMRO een eigen strategisch vraagstuk op het gebied van impact aan te pakken. Samen met een kennisteam van ABN AMRO bekijk je welke ondersteuning je nodig hebt om aan de oplossing van dit vraagstuk te werken. Dit kan bijvoorbeeld door middel van een intern consultancy traject, coaching op specifieke issues, en/of het volgen van een opleiding. Bij de Prijs op Maat zijn experts van het Dialogues House, het Innovatiecentrum, het Opleidingscentrum en Duurzaam bankieren van ABN AMRO betrokken.</w:t>
      </w:r>
    </w:p>
    <w:p w:rsidR="009C6850" w:rsidRPr="00B61470" w:rsidRDefault="009C6850" w:rsidP="003D4E29">
      <w:pPr>
        <w:rPr>
          <w:sz w:val="22"/>
        </w:rPr>
      </w:pPr>
    </w:p>
    <w:p w:rsidR="003D4E29" w:rsidRPr="00B61470" w:rsidRDefault="003D4E29" w:rsidP="003D4E29">
      <w:pPr>
        <w:pStyle w:val="Kop3"/>
        <w:rPr>
          <w:rFonts w:ascii="Muli SemiBold" w:hAnsi="Muli SemiBold"/>
          <w:szCs w:val="22"/>
        </w:rPr>
      </w:pPr>
      <w:r w:rsidRPr="00B61470">
        <w:rPr>
          <w:rFonts w:ascii="Muli SemiBold" w:hAnsi="Muli SemiBold"/>
          <w:szCs w:val="22"/>
        </w:rPr>
        <w:lastRenderedPageBreak/>
        <w:t>Aan de slag!</w:t>
      </w:r>
    </w:p>
    <w:p w:rsidR="009E5A62" w:rsidRPr="00B61470" w:rsidRDefault="003D4E29" w:rsidP="003D4E29">
      <w:pPr>
        <w:tabs>
          <w:tab w:val="left" w:pos="1134"/>
        </w:tabs>
        <w:rPr>
          <w:sz w:val="22"/>
        </w:rPr>
      </w:pPr>
      <w:r w:rsidRPr="00B61470">
        <w:rPr>
          <w:sz w:val="22"/>
        </w:rPr>
        <w:t>Voor de Impact Challenge Award deel je jouw belangrijkste ervaringen en inzichten aan de hand van een concrete casus</w:t>
      </w:r>
      <w:r w:rsidRPr="00B61470">
        <w:rPr>
          <w:rStyle w:val="Voetnootmarkering"/>
          <w:sz w:val="22"/>
        </w:rPr>
        <w:footnoteReference w:id="1"/>
      </w:r>
      <w:r w:rsidRPr="00B61470">
        <w:rPr>
          <w:sz w:val="22"/>
        </w:rPr>
        <w:t>. Daarvoor doorloop je d</w:t>
      </w:r>
      <w:r w:rsidR="009E5A62" w:rsidRPr="00B61470">
        <w:rPr>
          <w:sz w:val="22"/>
        </w:rPr>
        <w:t>e drie stappen hieronder.</w:t>
      </w:r>
    </w:p>
    <w:p w:rsidR="009E5A62" w:rsidRPr="00B61470" w:rsidRDefault="009E5A62" w:rsidP="003D4E29">
      <w:pPr>
        <w:tabs>
          <w:tab w:val="left" w:pos="1134"/>
        </w:tabs>
        <w:rPr>
          <w:sz w:val="22"/>
        </w:rPr>
      </w:pPr>
    </w:p>
    <w:p w:rsidR="009E5A62" w:rsidRPr="00B61470" w:rsidRDefault="009E5A62" w:rsidP="009E5A62">
      <w:pPr>
        <w:pStyle w:val="Kop3"/>
        <w:rPr>
          <w:rFonts w:ascii="Muli SemiBold" w:hAnsi="Muli SemiBold"/>
          <w:szCs w:val="22"/>
        </w:rPr>
      </w:pPr>
      <w:r w:rsidRPr="00B61470">
        <w:rPr>
          <w:rFonts w:ascii="Muli SemiBold" w:hAnsi="Muli SemiBold"/>
          <w:szCs w:val="22"/>
        </w:rPr>
        <w:t>Twee praktische tips:</w:t>
      </w:r>
    </w:p>
    <w:p w:rsidR="003D4E29" w:rsidRPr="00B61470" w:rsidRDefault="003D4E29" w:rsidP="009E5A62">
      <w:pPr>
        <w:pStyle w:val="Lijstalinea"/>
        <w:numPr>
          <w:ilvl w:val="0"/>
          <w:numId w:val="24"/>
        </w:numPr>
        <w:tabs>
          <w:tab w:val="left" w:pos="1134"/>
        </w:tabs>
        <w:rPr>
          <w:sz w:val="22"/>
        </w:rPr>
      </w:pPr>
      <w:r w:rsidRPr="00B61470">
        <w:rPr>
          <w:sz w:val="22"/>
        </w:rPr>
        <w:t xml:space="preserve">Twee of drie weten meer dan één, dus wellicht is het verstandig om </w:t>
      </w:r>
      <w:r w:rsidR="009E5A62" w:rsidRPr="00B61470">
        <w:rPr>
          <w:sz w:val="22"/>
        </w:rPr>
        <w:t xml:space="preserve">dit formulier </w:t>
      </w:r>
      <w:r w:rsidRPr="00B61470">
        <w:rPr>
          <w:sz w:val="22"/>
        </w:rPr>
        <w:t xml:space="preserve">dat </w:t>
      </w:r>
      <w:r w:rsidR="00810B19" w:rsidRPr="00B61470">
        <w:rPr>
          <w:sz w:val="22"/>
        </w:rPr>
        <w:t xml:space="preserve">met collega’s </w:t>
      </w:r>
      <w:r w:rsidRPr="00B61470">
        <w:rPr>
          <w:sz w:val="22"/>
        </w:rPr>
        <w:t xml:space="preserve">samen te </w:t>
      </w:r>
      <w:r w:rsidR="009E5A62" w:rsidRPr="00B61470">
        <w:rPr>
          <w:sz w:val="22"/>
        </w:rPr>
        <w:t>doorlopen.</w:t>
      </w:r>
      <w:r w:rsidR="00B61470">
        <w:rPr>
          <w:sz w:val="22"/>
        </w:rPr>
        <w:t xml:space="preserve"> </w:t>
      </w:r>
      <w:r w:rsidR="00B61470" w:rsidRPr="00B61470">
        <w:rPr>
          <w:sz w:val="22"/>
        </w:rPr>
        <w:t>We raden je aan het formulier in te vullen met jouw collega’s die betrokken zijn geweest bij de opzet, de uitvoer en de evaluatie van het project of programma om zo de leerervaring zo goed mogelijk uit te kunnen werken.</w:t>
      </w:r>
    </w:p>
    <w:p w:rsidR="009E5A62" w:rsidRPr="00B61470" w:rsidRDefault="009E5A62" w:rsidP="009E5A62">
      <w:pPr>
        <w:pStyle w:val="Lijstalinea"/>
        <w:numPr>
          <w:ilvl w:val="0"/>
          <w:numId w:val="24"/>
        </w:numPr>
        <w:tabs>
          <w:tab w:val="left" w:pos="1134"/>
        </w:tabs>
        <w:rPr>
          <w:sz w:val="22"/>
        </w:rPr>
      </w:pPr>
      <w:r w:rsidRPr="00B61470">
        <w:rPr>
          <w:sz w:val="22"/>
        </w:rPr>
        <w:t>In de bijlage van dit formulier vind je twee laagdrempelige tools die kunnen helpen om zaken rondom een concrete casus scherp te krijgen. Het gebruik van die tools is niet verplich</w:t>
      </w:r>
      <w:r w:rsidR="00B61470">
        <w:rPr>
          <w:sz w:val="22"/>
        </w:rPr>
        <w:t>t en wordt niet meegenomen in de beoordeling van de case.</w:t>
      </w:r>
    </w:p>
    <w:p w:rsidR="00810B19" w:rsidRPr="00B61470" w:rsidRDefault="00810B19" w:rsidP="003D4E29">
      <w:pPr>
        <w:tabs>
          <w:tab w:val="left" w:pos="1134"/>
        </w:tabs>
        <w:rPr>
          <w:sz w:val="22"/>
        </w:rPr>
      </w:pPr>
    </w:p>
    <w:p w:rsidR="00810B19" w:rsidRPr="00B61470" w:rsidRDefault="00810B19" w:rsidP="00810B19">
      <w:pPr>
        <w:pStyle w:val="Kop3"/>
        <w:rPr>
          <w:rFonts w:ascii="Muli SemiBold" w:hAnsi="Muli SemiBold"/>
          <w:szCs w:val="22"/>
        </w:rPr>
      </w:pPr>
      <w:r w:rsidRPr="00B61470">
        <w:rPr>
          <w:rFonts w:ascii="Muli SemiBold" w:hAnsi="Muli SemiBold"/>
          <w:szCs w:val="22"/>
        </w:rPr>
        <w:t>Alle stappen doorlopen?</w:t>
      </w:r>
    </w:p>
    <w:p w:rsidR="00523FC8" w:rsidRDefault="003D4E29" w:rsidP="003D4E29">
      <w:pPr>
        <w:tabs>
          <w:tab w:val="left" w:pos="1134"/>
        </w:tabs>
        <w:rPr>
          <w:sz w:val="22"/>
        </w:rPr>
      </w:pPr>
      <w:r w:rsidRPr="00B61470">
        <w:rPr>
          <w:sz w:val="22"/>
        </w:rPr>
        <w:t>Maak je inzending compleet met de gevraagde gegevens</w:t>
      </w:r>
      <w:r w:rsidR="00523FC8">
        <w:rPr>
          <w:sz w:val="22"/>
        </w:rPr>
        <w:t xml:space="preserve">, bewaar het document als volgt: </w:t>
      </w:r>
    </w:p>
    <w:p w:rsidR="00523FC8" w:rsidRDefault="00523FC8" w:rsidP="00523FC8">
      <w:pPr>
        <w:tabs>
          <w:tab w:val="left" w:pos="1134"/>
        </w:tabs>
        <w:jc w:val="center"/>
        <w:rPr>
          <w:sz w:val="22"/>
        </w:rPr>
      </w:pPr>
    </w:p>
    <w:p w:rsidR="00523FC8" w:rsidRDefault="00523FC8" w:rsidP="00523FC8">
      <w:pPr>
        <w:tabs>
          <w:tab w:val="left" w:pos="1134"/>
        </w:tabs>
        <w:jc w:val="center"/>
        <w:rPr>
          <w:sz w:val="22"/>
        </w:rPr>
      </w:pPr>
      <w:r>
        <w:rPr>
          <w:sz w:val="22"/>
        </w:rPr>
        <w:t>&gt;</w:t>
      </w:r>
      <w:r w:rsidRPr="00523FC8">
        <w:rPr>
          <w:rFonts w:ascii="Muli SemiBold" w:hAnsi="Muli SemiBold"/>
          <w:sz w:val="22"/>
        </w:rPr>
        <w:t xml:space="preserve"> [naam organisatie]-[naam contactpersoon]-[ICW19].docx </w:t>
      </w:r>
      <w:r>
        <w:rPr>
          <w:sz w:val="22"/>
        </w:rPr>
        <w:t>&lt;</w:t>
      </w:r>
    </w:p>
    <w:p w:rsidR="00523FC8" w:rsidRDefault="00523FC8" w:rsidP="003D4E29">
      <w:pPr>
        <w:tabs>
          <w:tab w:val="left" w:pos="1134"/>
        </w:tabs>
        <w:rPr>
          <w:sz w:val="22"/>
        </w:rPr>
      </w:pPr>
    </w:p>
    <w:p w:rsidR="003D4E29" w:rsidRPr="00B61470" w:rsidRDefault="00523FC8" w:rsidP="003D4E29">
      <w:pPr>
        <w:tabs>
          <w:tab w:val="left" w:pos="1134"/>
        </w:tabs>
        <w:rPr>
          <w:sz w:val="22"/>
        </w:rPr>
      </w:pPr>
      <w:r>
        <w:rPr>
          <w:sz w:val="22"/>
        </w:rPr>
        <w:t>U</w:t>
      </w:r>
      <w:r w:rsidR="00B61470">
        <w:rPr>
          <w:sz w:val="22"/>
        </w:rPr>
        <w:t>pload het</w:t>
      </w:r>
      <w:r w:rsidR="003D4E29" w:rsidRPr="00B61470">
        <w:rPr>
          <w:sz w:val="22"/>
        </w:rPr>
        <w:t xml:space="preserve"> fo</w:t>
      </w:r>
      <w:r w:rsidR="00B61470">
        <w:rPr>
          <w:sz w:val="22"/>
        </w:rPr>
        <w:t xml:space="preserve">rmulier </w:t>
      </w:r>
      <w:r w:rsidR="00810B19" w:rsidRPr="00B61470">
        <w:rPr>
          <w:sz w:val="22"/>
          <w:u w:val="single"/>
        </w:rPr>
        <w:t xml:space="preserve">voor </w:t>
      </w:r>
      <w:r w:rsidR="00B61470" w:rsidRPr="00B61470">
        <w:rPr>
          <w:sz w:val="22"/>
          <w:u w:val="single"/>
        </w:rPr>
        <w:t>16</w:t>
      </w:r>
      <w:r w:rsidR="00810B19" w:rsidRPr="00B61470">
        <w:rPr>
          <w:sz w:val="22"/>
          <w:u w:val="single"/>
        </w:rPr>
        <w:t xml:space="preserve"> januari 2019</w:t>
      </w:r>
      <w:r w:rsidR="00B61470" w:rsidRPr="00B61470">
        <w:rPr>
          <w:sz w:val="22"/>
          <w:u w:val="single"/>
        </w:rPr>
        <w:t>, 17 uur Amsterdamse tijd</w:t>
      </w:r>
      <w:r w:rsidR="00B61470">
        <w:rPr>
          <w:sz w:val="22"/>
        </w:rPr>
        <w:t xml:space="preserve"> via </w:t>
      </w:r>
      <w:hyperlink r:id="rId10" w:history="1">
        <w:r w:rsidR="00B61470" w:rsidRPr="00B61470">
          <w:rPr>
            <w:rStyle w:val="Hyperlink"/>
            <w:sz w:val="22"/>
          </w:rPr>
          <w:t>http://www.impact-challenge.nl/award</w:t>
        </w:r>
      </w:hyperlink>
      <w:r w:rsidR="00B61470">
        <w:rPr>
          <w:sz w:val="22"/>
        </w:rPr>
        <w:t>.</w:t>
      </w:r>
    </w:p>
    <w:p w:rsidR="00CA70C8" w:rsidRDefault="00CA70C8">
      <w:pPr>
        <w:spacing w:after="160"/>
        <w:rPr>
          <w:rFonts w:ascii="Montserrat Alternates Medium" w:eastAsiaTheme="majorEastAsia" w:hAnsi="Montserrat Alternates Medium" w:cstheme="majorBidi"/>
          <w:color w:val="2F5496" w:themeColor="accent1" w:themeShade="BF"/>
          <w:sz w:val="32"/>
          <w:szCs w:val="26"/>
        </w:rPr>
      </w:pPr>
      <w:r>
        <w:br w:type="page"/>
      </w:r>
    </w:p>
    <w:p w:rsidR="00CA70C8" w:rsidRPr="000A2703" w:rsidRDefault="00CA70C8" w:rsidP="00CA70C8">
      <w:pPr>
        <w:pStyle w:val="Kop2"/>
        <w:tabs>
          <w:tab w:val="left" w:pos="1134"/>
        </w:tabs>
      </w:pPr>
      <w:r>
        <w:lastRenderedPageBreak/>
        <w:t>Stap 1: de casus</w:t>
      </w:r>
    </w:p>
    <w:p w:rsidR="00201559" w:rsidRDefault="00201559" w:rsidP="009E5A62">
      <w:pPr>
        <w:pStyle w:val="Kop3"/>
        <w:tabs>
          <w:tab w:val="left" w:pos="1134"/>
        </w:tabs>
      </w:pPr>
    </w:p>
    <w:p w:rsidR="009E5A62" w:rsidRPr="00201559" w:rsidRDefault="009E5A62" w:rsidP="009E5A62">
      <w:pPr>
        <w:pStyle w:val="Kop3"/>
        <w:tabs>
          <w:tab w:val="left" w:pos="1134"/>
        </w:tabs>
        <w:rPr>
          <w:rFonts w:ascii="Muli SemiBold" w:hAnsi="Muli SemiBold"/>
          <w:szCs w:val="22"/>
        </w:rPr>
      </w:pPr>
      <w:r w:rsidRPr="00201559">
        <w:rPr>
          <w:rFonts w:ascii="Muli SemiBold" w:hAnsi="Muli SemiBold"/>
          <w:szCs w:val="22"/>
        </w:rPr>
        <w:t>Gekozen project/programma</w:t>
      </w:r>
    </w:p>
    <w:sdt>
      <w:sdtPr>
        <w:rPr>
          <w:sz w:val="22"/>
        </w:rPr>
        <w:id w:val="553134845"/>
        <w:placeholder>
          <w:docPart w:val="0A2DFFC7DDF04995965D335CB4092DA9"/>
        </w:placeholder>
        <w15:color w:val="3366FF"/>
      </w:sdtPr>
      <w:sdtEndPr/>
      <w:sdtContent>
        <w:bookmarkStart w:id="0" w:name="_GoBack" w:displacedByCustomXml="next"/>
        <w:sdt>
          <w:sdtPr>
            <w:rPr>
              <w:sz w:val="22"/>
            </w:rPr>
            <w:id w:val="189889734"/>
            <w:placeholder>
              <w:docPart w:val="59AA1EAAE1B244BAB741916A10B35123"/>
            </w:placeholder>
          </w:sdtPr>
          <w:sdtEndPr/>
          <w:sdtContent>
            <w:p w:rsidR="009E5A62" w:rsidRPr="00201559" w:rsidRDefault="00B87E0A" w:rsidP="009E5A62">
              <w:pPr>
                <w:tabs>
                  <w:tab w:val="left" w:pos="1134"/>
                </w:tabs>
                <w:rPr>
                  <w:sz w:val="22"/>
                </w:rPr>
              </w:pPr>
              <w:r>
                <w:t>Samen naar School</w:t>
              </w:r>
            </w:p>
          </w:sdtContent>
        </w:sdt>
        <w:bookmarkEnd w:id="0" w:displacedByCustomXml="next"/>
      </w:sdtContent>
    </w:sdt>
    <w:p w:rsidR="009E5A62" w:rsidRPr="00201559" w:rsidRDefault="009E5A62" w:rsidP="00CA70C8">
      <w:pPr>
        <w:tabs>
          <w:tab w:val="left" w:pos="1134"/>
        </w:tabs>
        <w:rPr>
          <w:sz w:val="22"/>
        </w:rPr>
      </w:pPr>
    </w:p>
    <w:p w:rsidR="00CA70C8" w:rsidRPr="00201559" w:rsidRDefault="00CA70C8" w:rsidP="00CA70C8">
      <w:pPr>
        <w:pStyle w:val="Kop3"/>
        <w:tabs>
          <w:tab w:val="left" w:pos="1134"/>
        </w:tabs>
        <w:rPr>
          <w:rFonts w:ascii="Muli SemiBold" w:hAnsi="Muli SemiBold"/>
          <w:szCs w:val="22"/>
        </w:rPr>
      </w:pPr>
      <w:r w:rsidRPr="00201559">
        <w:rPr>
          <w:rFonts w:ascii="Muli SemiBold" w:hAnsi="Muli SemiBold"/>
          <w:szCs w:val="22"/>
        </w:rPr>
        <w:t>Beschrijving van het project/programma</w:t>
      </w:r>
    </w:p>
    <w:p w:rsidR="00201559" w:rsidRPr="00201559" w:rsidRDefault="00201559" w:rsidP="00201559">
      <w:pPr>
        <w:rPr>
          <w:sz w:val="22"/>
        </w:rPr>
      </w:pPr>
    </w:p>
    <w:p w:rsidR="00CA70C8" w:rsidRPr="00201559" w:rsidRDefault="00CA70C8" w:rsidP="00982B16">
      <w:pPr>
        <w:pStyle w:val="Vraagtekst"/>
        <w:rPr>
          <w:sz w:val="22"/>
        </w:rPr>
      </w:pPr>
      <w:r w:rsidRPr="00201559">
        <w:rPr>
          <w:sz w:val="22"/>
        </w:rPr>
        <w:t>Vraag</w:t>
      </w:r>
      <w:r w:rsidR="009E5A62" w:rsidRPr="00201559">
        <w:rPr>
          <w:sz w:val="22"/>
        </w:rPr>
        <w:t xml:space="preserve"> 1</w:t>
      </w:r>
      <w:r w:rsidRPr="00201559">
        <w:rPr>
          <w:sz w:val="22"/>
        </w:rPr>
        <w:t>:</w:t>
      </w:r>
      <w:r w:rsidRPr="00201559">
        <w:rPr>
          <w:sz w:val="22"/>
        </w:rPr>
        <w:tab/>
        <w:t>wat was het doel van dit project/programma en wat heb je gedaan?</w:t>
      </w:r>
    </w:p>
    <w:p w:rsidR="00973540" w:rsidRPr="00201559" w:rsidRDefault="00973540" w:rsidP="00973540">
      <w:pPr>
        <w:tabs>
          <w:tab w:val="left" w:pos="1134"/>
        </w:tabs>
        <w:ind w:left="1134"/>
        <w:rPr>
          <w:sz w:val="22"/>
        </w:rPr>
      </w:pPr>
      <w:r w:rsidRPr="00201559">
        <w:rPr>
          <w:sz w:val="22"/>
        </w:rPr>
        <w:t>Bij deze beschrijving kunnen de stappen van de A</w:t>
      </w:r>
      <w:r w:rsidR="0075090E" w:rsidRPr="00201559">
        <w:rPr>
          <w:sz w:val="22"/>
        </w:rPr>
        <w:t>BC-methode behulpzaam zijn (zie </w:t>
      </w:r>
      <w:r w:rsidRPr="00201559">
        <w:rPr>
          <w:sz w:val="22"/>
        </w:rPr>
        <w:t>bijlage 1)</w:t>
      </w:r>
    </w:p>
    <w:p w:rsidR="00CA70C8" w:rsidRPr="00201559" w:rsidRDefault="00973540" w:rsidP="00CA70C8">
      <w:pPr>
        <w:tabs>
          <w:tab w:val="left" w:pos="1134"/>
        </w:tabs>
        <w:rPr>
          <w:color w:val="000000" w:themeColor="text1"/>
          <w:sz w:val="22"/>
        </w:rPr>
      </w:pPr>
      <w:r w:rsidRPr="00201559">
        <w:rPr>
          <w:color w:val="000000" w:themeColor="text1"/>
          <w:sz w:val="22"/>
        </w:rPr>
        <w:tab/>
        <w:t>Gebruik maximaal 4</w:t>
      </w:r>
      <w:r w:rsidR="00CA70C8" w:rsidRPr="00201559">
        <w:rPr>
          <w:color w:val="000000" w:themeColor="text1"/>
          <w:sz w:val="22"/>
        </w:rPr>
        <w:t>00 woorden</w:t>
      </w:r>
    </w:p>
    <w:sdt>
      <w:sdtPr>
        <w:rPr>
          <w:sz w:val="22"/>
        </w:rPr>
        <w:id w:val="1065767411"/>
        <w:placeholder>
          <w:docPart w:val="AC39473406904408BCB47B7663A70587"/>
        </w:placeholder>
        <w15:color w:val="3366FF"/>
      </w:sdtPr>
      <w:sdtEndPr/>
      <w:sdtContent>
        <w:p w:rsidR="00046C4F" w:rsidRDefault="002B4891" w:rsidP="00046C4F">
          <w:pPr>
            <w:rPr>
              <w:sz w:val="22"/>
            </w:rPr>
          </w:pPr>
          <w:r>
            <w:t>W</w:t>
          </w:r>
          <w:r w:rsidR="00046C4F">
            <w:t>aarom</w:t>
          </w:r>
          <w:r>
            <w:t>:</w:t>
          </w:r>
        </w:p>
        <w:p w:rsidR="00046C4F" w:rsidRPr="00046C4F" w:rsidRDefault="00046C4F" w:rsidP="00046C4F">
          <w:r w:rsidRPr="00046C4F">
            <w:t xml:space="preserve">Kinderen  met een ernstige handicap gaan naar het Speciaal Onderwijs, naar een kinderdagcentrum of zitten gedwongen thuis. Hierdoor hebben zij meestal geen vriendjes of vriendinnetjes in hun eigen buurt en zijn zij vaker eenzaam. Ook missen zij de kans om te leren van kinderen zonder beperking en zich optimaal te ontwikkelen. </w:t>
          </w:r>
        </w:p>
        <w:p w:rsidR="00046C4F" w:rsidRPr="00046C4F" w:rsidRDefault="00046C4F" w:rsidP="00046C4F"/>
        <w:p w:rsidR="00046C4F" w:rsidRPr="00046C4F" w:rsidRDefault="00046C4F" w:rsidP="00046C4F">
          <w:r w:rsidRPr="00046C4F">
            <w:t xml:space="preserve">De Nederlandse Stichting voor het Gehandicapte Kind (hierna NSGK) wil dat kinderen met en zonder handicap samen opgroeien zodat zij van elkaar kunnen leren, met elkaar spelen, samen optrekken en dezelfde kansen krijgen. Omdat kinderen met ernstige handicaps in Nederland niet terecht kunnen op een reguliere basisschool missen zij dat belangrijke contact met eenzaamheid en </w:t>
          </w:r>
          <w:r w:rsidR="00F8793C">
            <w:t>gebrek aan kansen</w:t>
          </w:r>
          <w:r w:rsidRPr="00046C4F">
            <w:t xml:space="preserve"> tot gevolg. NSGK wilde dit probleem oplossen en daarom gingen we op zoek naar zochten wij naar duurzame manieren waarop kinderen met en zonder beperking elkaar toch konden ontmoeten, leren en spelen. Hieruit is het project 'Samen naar School' ontstaan.</w:t>
          </w:r>
        </w:p>
        <w:p w:rsidR="00046C4F" w:rsidRDefault="00046C4F" w:rsidP="00046C4F"/>
        <w:p w:rsidR="002B4891" w:rsidRPr="00046C4F" w:rsidRDefault="002B4891" w:rsidP="00046C4F">
          <w:r>
            <w:t>Wat:</w:t>
          </w:r>
        </w:p>
        <w:p w:rsidR="00046C4F" w:rsidRDefault="00046C4F" w:rsidP="00046C4F">
          <w:r w:rsidRPr="00046C4F">
            <w:t xml:space="preserve">Het idee voor het project Samen naar School is ontstaan uit zeven projecten die NSGK tussen 2010 en 2015 heeft ondersteund. Betrokken pioniers (voornamelijk ouders van kinderen met een beperking) richtten binnen een reguliere basisschool in hun omgeving een lokaal in waar kinderen met een handicap zorg en waar mogelijk onderwijs konden ontvangen. </w:t>
          </w:r>
        </w:p>
        <w:p w:rsidR="00046C4F" w:rsidRDefault="00046C4F" w:rsidP="00046C4F"/>
        <w:p w:rsidR="002B4891" w:rsidRPr="00046C4F" w:rsidRDefault="002B4891" w:rsidP="00046C4F">
          <w:r>
            <w:t>Hoe:</w:t>
          </w:r>
        </w:p>
        <w:p w:rsidR="00046C4F" w:rsidRPr="00046C4F" w:rsidRDefault="00046C4F" w:rsidP="00046C4F">
          <w:r w:rsidRPr="00046C4F">
            <w:t>In 2015 - het 65-jarig jubileum van NSGK - besloten we het project Samen naar School (</w:t>
          </w:r>
          <w:proofErr w:type="spellStart"/>
          <w:r w:rsidRPr="00046C4F">
            <w:t>SnS</w:t>
          </w:r>
          <w:proofErr w:type="spellEnd"/>
          <w:r w:rsidRPr="00046C4F">
            <w:t xml:space="preserve">) te financieren starten, waarbij we in totaal 15 Samen naar School klassen wilden oprichten. </w:t>
          </w:r>
          <w:r>
            <w:t xml:space="preserve">In </w:t>
          </w:r>
          <w:r w:rsidRPr="00046C4F">
            <w:t xml:space="preserve">eerste instantie was de rol van NSGK 'beperkt' tot het financieren van de inrichting (speelmaterialen en aanpassingen) van de </w:t>
          </w:r>
          <w:proofErr w:type="spellStart"/>
          <w:r w:rsidRPr="00046C4F">
            <w:t>SnS</w:t>
          </w:r>
          <w:proofErr w:type="spellEnd"/>
          <w:r w:rsidRPr="00046C4F">
            <w:t xml:space="preserve">-klassen. Door nauw contact te houden met de initiatiefnemers bleek al snel dat er ook behoefte was aan ondersteuning op maat bij het maken van afspraken met school en gemeente en het rondkrijgen van financiering. Dit hebben </w:t>
          </w:r>
          <w:proofErr w:type="spellStart"/>
          <w:r w:rsidRPr="00046C4F">
            <w:t>wewerd</w:t>
          </w:r>
          <w:proofErr w:type="spellEnd"/>
          <w:r w:rsidRPr="00046C4F">
            <w:t xml:space="preserve"> vervolgens opgenomen binnen het project, samen met het organiseren van periodieke bijeenkomsten waar initiatiefnemers ervaring en kennis konden uitwisselen. Deze bijeenkomsten brachten aan het licht wat de initiatiefnemers nodig hadden om de Samen naar School klassen te versterken en  de positieve effecten die zij waarnamen te onderbouwen. NSGK financierde onder andere een onderwijsmodule, </w:t>
          </w:r>
          <w:proofErr w:type="spellStart"/>
          <w:r w:rsidRPr="00046C4F">
            <w:t>toolkits</w:t>
          </w:r>
          <w:proofErr w:type="spellEnd"/>
          <w:r w:rsidRPr="00046C4F">
            <w:t xml:space="preserve"> voor starters en extra ondersteuning voor ouders die hun kind met een beperking graag een kans op een gewone school  gunden. Ook werd in samenwerking met de Rijksuniversiteit Groningen een meerjarige effectmeting van de Samen naar School klassen opgezet. </w:t>
          </w:r>
        </w:p>
        <w:p w:rsidR="00046C4F" w:rsidRPr="00046C4F" w:rsidRDefault="00046C4F" w:rsidP="00046C4F"/>
        <w:p w:rsidR="00B87E0A" w:rsidRPr="004A246E" w:rsidRDefault="00046C4F" w:rsidP="00046C4F">
          <w:pPr>
            <w:tabs>
              <w:tab w:val="left" w:pos="1134"/>
            </w:tabs>
          </w:pPr>
          <w:r w:rsidRPr="00046C4F">
            <w:t>Inmiddels zijn er 25 Samen naar School klassen gerealiseerd en zijn 10 klassen in oprichting.</w:t>
          </w:r>
        </w:p>
        <w:p w:rsidR="00CA70C8" w:rsidRPr="004A246E" w:rsidRDefault="004818E0" w:rsidP="004A246E"/>
      </w:sdtContent>
    </w:sdt>
    <w:p w:rsidR="00CA70C8" w:rsidRPr="00201559" w:rsidRDefault="00CA70C8" w:rsidP="00CA70C8">
      <w:pPr>
        <w:tabs>
          <w:tab w:val="left" w:pos="1134"/>
        </w:tabs>
        <w:rPr>
          <w:sz w:val="22"/>
        </w:rPr>
      </w:pPr>
    </w:p>
    <w:p w:rsidR="00CA70C8" w:rsidRPr="00201559" w:rsidRDefault="009E5A62" w:rsidP="00982B16">
      <w:pPr>
        <w:pStyle w:val="Vraagtekst"/>
        <w:rPr>
          <w:sz w:val="22"/>
        </w:rPr>
      </w:pPr>
      <w:r w:rsidRPr="00201559">
        <w:rPr>
          <w:sz w:val="22"/>
        </w:rPr>
        <w:t>Vraag 2</w:t>
      </w:r>
      <w:r w:rsidR="00CA70C8" w:rsidRPr="00201559">
        <w:rPr>
          <w:sz w:val="22"/>
        </w:rPr>
        <w:t>:</w:t>
      </w:r>
      <w:r w:rsidR="00CA70C8" w:rsidRPr="00201559">
        <w:rPr>
          <w:sz w:val="22"/>
        </w:rPr>
        <w:tab/>
        <w:t>op welke manier beoogt dit project/programma bij te dragen aan de missie van de organisatie?</w:t>
      </w:r>
    </w:p>
    <w:p w:rsidR="00CA70C8" w:rsidRPr="00201559" w:rsidRDefault="009E5A62" w:rsidP="00CA70C8">
      <w:pPr>
        <w:tabs>
          <w:tab w:val="left" w:pos="1134"/>
        </w:tabs>
        <w:ind w:left="1134"/>
        <w:rPr>
          <w:sz w:val="22"/>
        </w:rPr>
      </w:pPr>
      <w:r w:rsidRPr="00201559">
        <w:rPr>
          <w:sz w:val="22"/>
        </w:rPr>
        <w:t>B</w:t>
      </w:r>
      <w:r w:rsidR="00CA70C8" w:rsidRPr="00201559">
        <w:rPr>
          <w:sz w:val="22"/>
        </w:rPr>
        <w:t xml:space="preserve">ij deze beschrijving </w:t>
      </w:r>
      <w:r w:rsidRPr="00201559">
        <w:rPr>
          <w:sz w:val="22"/>
        </w:rPr>
        <w:t xml:space="preserve">kunnen </w:t>
      </w:r>
      <w:r w:rsidR="00CA70C8" w:rsidRPr="00201559">
        <w:rPr>
          <w:sz w:val="22"/>
        </w:rPr>
        <w:t xml:space="preserve">de stappen van een eenvoudige verandertheorie </w:t>
      </w:r>
      <w:r w:rsidRPr="00201559">
        <w:rPr>
          <w:sz w:val="22"/>
        </w:rPr>
        <w:t xml:space="preserve">behulpzaam zijn </w:t>
      </w:r>
      <w:r w:rsidR="00CA70C8" w:rsidRPr="00201559">
        <w:rPr>
          <w:sz w:val="22"/>
        </w:rPr>
        <w:t>(zie bijlage 2)</w:t>
      </w:r>
    </w:p>
    <w:p w:rsidR="00CA70C8" w:rsidRPr="00201559" w:rsidRDefault="00CA70C8" w:rsidP="00CA70C8">
      <w:pPr>
        <w:tabs>
          <w:tab w:val="left" w:pos="1134"/>
        </w:tabs>
        <w:rPr>
          <w:color w:val="000000" w:themeColor="text1"/>
          <w:sz w:val="22"/>
        </w:rPr>
      </w:pPr>
      <w:r w:rsidRPr="00201559">
        <w:rPr>
          <w:color w:val="000000" w:themeColor="text1"/>
          <w:sz w:val="22"/>
        </w:rPr>
        <w:tab/>
        <w:t>Gebruik maximaal 200 woorden</w:t>
      </w:r>
    </w:p>
    <w:sdt>
      <w:sdtPr>
        <w:rPr>
          <w:sz w:val="22"/>
        </w:rPr>
        <w:id w:val="-622842658"/>
        <w:placeholder>
          <w:docPart w:val="0B9F7EE7A849481C94FCF9AC83955D84"/>
        </w:placeholder>
        <w15:color w:val="3366FF"/>
      </w:sdtPr>
      <w:sdtEndPr/>
      <w:sdtContent>
        <w:p w:rsidR="00134B23" w:rsidRDefault="00134B23" w:rsidP="00CA70C8">
          <w:pPr>
            <w:tabs>
              <w:tab w:val="left" w:pos="1134"/>
            </w:tabs>
          </w:pPr>
          <w:r>
            <w:t>De missie van NSGK is dat kinderen met en zonder beperking samen kunnen opgroeien zodat kinderen met een beperking zich kunnen ontwikkelen en deel kunnen nemen aan de samenleving. Hiervoor</w:t>
          </w:r>
          <w:r w:rsidR="00046C4F">
            <w:t xml:space="preserve"> organiseren en</w:t>
          </w:r>
          <w:r>
            <w:t xml:space="preserve"> ondersteunen wij projecten die een bijdrage leveren aan: </w:t>
          </w:r>
        </w:p>
        <w:p w:rsidR="00134B23" w:rsidRDefault="00134B23" w:rsidP="00CA70C8">
          <w:pPr>
            <w:tabs>
              <w:tab w:val="left" w:pos="1134"/>
            </w:tabs>
          </w:pPr>
          <w:r>
            <w:t xml:space="preserve">- Beeldvorming (de samenleving ziet kinderen en jongeren met een beperking als individuen die kunnen en willen deelnemen. </w:t>
          </w:r>
        </w:p>
        <w:p w:rsidR="00134B23" w:rsidRDefault="00134B23" w:rsidP="00CA70C8">
          <w:pPr>
            <w:tabs>
              <w:tab w:val="left" w:pos="1134"/>
            </w:tabs>
          </w:pPr>
          <w:r>
            <w:t>- Empowerment (Kinderen en jongeren met een beperking + hun ouders hebben het zelfvertrouwen en waar nodig de extra vaardigheden om deel te kunnen nemen aan de samenleving)</w:t>
          </w:r>
        </w:p>
        <w:p w:rsidR="00134B23" w:rsidRDefault="00134B23" w:rsidP="00CA70C8">
          <w:pPr>
            <w:tabs>
              <w:tab w:val="left" w:pos="1134"/>
            </w:tabs>
          </w:pPr>
          <w:r>
            <w:t>- Toegankelijkheid (producten, diensten, gebouwen, media etc. zijn fysiek en mentaal toegankelijk voor kinderen en jongeren met een handicap).</w:t>
          </w:r>
        </w:p>
        <w:p w:rsidR="00134B23" w:rsidRDefault="00134B23" w:rsidP="00CA70C8">
          <w:pPr>
            <w:tabs>
              <w:tab w:val="left" w:pos="1134"/>
            </w:tabs>
            <w:rPr>
              <w:sz w:val="22"/>
            </w:rPr>
          </w:pPr>
        </w:p>
        <w:p w:rsidR="00134B23" w:rsidRDefault="00134B23" w:rsidP="00CA70C8">
          <w:pPr>
            <w:tabs>
              <w:tab w:val="left" w:pos="1134"/>
            </w:tabs>
            <w:rPr>
              <w:sz w:val="22"/>
            </w:rPr>
          </w:pPr>
          <w:r>
            <w:t>Het project 'Samen naar School' draagt bij aan al deze aspecten. In de eerste plaats</w:t>
          </w:r>
          <w:r w:rsidR="00A44EE1">
            <w:t xml:space="preserve"> wordt de toegankelijkheid van de reguliere basisschool gerealiseerd (inrichting lokaal + eventuele obstakels in de rest van de school). De kinderen met een handicap worden gestimuleerd om zich op hun eigen niveau te ontwikkelen, kennis op te doen en sociale relaties aan te gaan. </w:t>
          </w:r>
          <w:r w:rsidR="005E02CF">
            <w:t>Tot slot: w</w:t>
          </w:r>
          <w:r w:rsidR="005E02CF" w:rsidRPr="005E02CF">
            <w:t>anneer kinderen met en zonder beperking samen naar school gaan, leren kinderen dat iedereen erbij hoort en wordt de basis gelegd voor een samenleving waarin iedereen meedoet.</w:t>
          </w:r>
        </w:p>
        <w:p w:rsidR="00CA70C8" w:rsidRPr="00201559" w:rsidRDefault="004818E0" w:rsidP="00CA70C8">
          <w:pPr>
            <w:tabs>
              <w:tab w:val="left" w:pos="1134"/>
            </w:tabs>
            <w:rPr>
              <w:sz w:val="22"/>
            </w:rPr>
          </w:pPr>
        </w:p>
      </w:sdtContent>
    </w:sdt>
    <w:p w:rsidR="00CA70C8" w:rsidRPr="00201559" w:rsidRDefault="00CA70C8" w:rsidP="00CA70C8">
      <w:pPr>
        <w:tabs>
          <w:tab w:val="left" w:pos="1134"/>
        </w:tabs>
        <w:ind w:left="1128" w:hanging="1128"/>
        <w:rPr>
          <w:sz w:val="22"/>
        </w:rPr>
      </w:pPr>
    </w:p>
    <w:p w:rsidR="00CA70C8" w:rsidRPr="00201559" w:rsidRDefault="009E5A62" w:rsidP="00982B16">
      <w:pPr>
        <w:pStyle w:val="Vraagtekst"/>
        <w:rPr>
          <w:sz w:val="22"/>
        </w:rPr>
      </w:pPr>
      <w:r w:rsidRPr="00201559">
        <w:rPr>
          <w:sz w:val="22"/>
        </w:rPr>
        <w:t>Vraag 3:</w:t>
      </w:r>
      <w:r w:rsidRPr="00201559">
        <w:rPr>
          <w:sz w:val="22"/>
        </w:rPr>
        <w:tab/>
        <w:t>W</w:t>
      </w:r>
      <w:r w:rsidR="00CA70C8" w:rsidRPr="00201559">
        <w:rPr>
          <w:sz w:val="22"/>
        </w:rPr>
        <w:t>at waren de overige kenmerken van dit project/programma?</w:t>
      </w:r>
    </w:p>
    <w:p w:rsidR="00CA70C8" w:rsidRPr="00201559" w:rsidRDefault="00CA70C8" w:rsidP="00CA70C8">
      <w:pPr>
        <w:tabs>
          <w:tab w:val="left" w:pos="1134"/>
        </w:tabs>
        <w:rPr>
          <w:color w:val="000000" w:themeColor="text1"/>
          <w:sz w:val="22"/>
        </w:rPr>
      </w:pPr>
      <w:r w:rsidRPr="00201559">
        <w:rPr>
          <w:color w:val="000000" w:themeColor="text1"/>
          <w:sz w:val="22"/>
        </w:rPr>
        <w:tab/>
        <w:t>Gebruik de invulvelden hieronder.</w:t>
      </w:r>
    </w:p>
    <w:p w:rsidR="00690F2B" w:rsidRPr="00201559" w:rsidRDefault="00690F2B" w:rsidP="00690F2B">
      <w:pPr>
        <w:pStyle w:val="Lijstalinea"/>
        <w:numPr>
          <w:ilvl w:val="0"/>
          <w:numId w:val="22"/>
        </w:numPr>
        <w:tabs>
          <w:tab w:val="left" w:pos="2694"/>
        </w:tabs>
        <w:rPr>
          <w:sz w:val="22"/>
        </w:rPr>
      </w:pPr>
      <w:r w:rsidRPr="00201559">
        <w:rPr>
          <w:sz w:val="22"/>
        </w:rPr>
        <w:t>Wat is de looptijd van het project/programma?</w:t>
      </w:r>
      <w:bookmarkStart w:id="1" w:name="OLE_LINK1"/>
    </w:p>
    <w:p w:rsidR="00CA70C8" w:rsidRPr="00201559" w:rsidRDefault="004818E0" w:rsidP="00690F2B">
      <w:pPr>
        <w:pStyle w:val="Lijstalinea"/>
        <w:tabs>
          <w:tab w:val="left" w:pos="2694"/>
        </w:tabs>
        <w:rPr>
          <w:sz w:val="22"/>
        </w:rPr>
      </w:pPr>
      <w:sdt>
        <w:sdtPr>
          <w:rPr>
            <w:sz w:val="22"/>
          </w:rPr>
          <w:id w:val="1083881520"/>
          <w:placeholder>
            <w:docPart w:val="4937B414C5924EA3AD97ED1D210A9A3A"/>
          </w:placeholder>
          <w15:color w:val="3366FF"/>
        </w:sdtPr>
        <w:sdtEndPr/>
        <w:sdtContent>
          <w:r w:rsidR="00A44EE1">
            <w:t>2015-2018, vervolgtraject vanaf 2019</w:t>
          </w:r>
        </w:sdtContent>
      </w:sdt>
      <w:bookmarkEnd w:id="1"/>
    </w:p>
    <w:p w:rsidR="00690F2B" w:rsidRPr="00201559" w:rsidRDefault="00690F2B" w:rsidP="00690F2B">
      <w:pPr>
        <w:pStyle w:val="Lijstalinea"/>
        <w:numPr>
          <w:ilvl w:val="0"/>
          <w:numId w:val="22"/>
        </w:numPr>
        <w:tabs>
          <w:tab w:val="left" w:pos="2694"/>
        </w:tabs>
        <w:rPr>
          <w:sz w:val="22"/>
        </w:rPr>
      </w:pPr>
      <w:r w:rsidRPr="00201559">
        <w:rPr>
          <w:sz w:val="22"/>
        </w:rPr>
        <w:t>Is dit project/programma onderdeel van een langer traject?</w:t>
      </w:r>
    </w:p>
    <w:p w:rsidR="00690F2B" w:rsidRPr="00201559" w:rsidRDefault="004818E0" w:rsidP="00690F2B">
      <w:pPr>
        <w:pStyle w:val="Lijstalinea"/>
        <w:tabs>
          <w:tab w:val="left" w:pos="2694"/>
        </w:tabs>
        <w:rPr>
          <w:sz w:val="22"/>
        </w:rPr>
      </w:pPr>
      <w:sdt>
        <w:sdtPr>
          <w:rPr>
            <w:sz w:val="22"/>
          </w:rPr>
          <w:tag w:val="Omvang van de organisatie"/>
          <w:id w:val="1394160885"/>
          <w:placeholder>
            <w:docPart w:val="B75292D50C29419A9295DCD95407C437"/>
          </w:placeholder>
          <w15:color w:val="3366FF"/>
          <w:comboBox>
            <w:listItem w:value="Kies een item"/>
            <w:listItem w:displayText="Ja" w:value="Ja"/>
            <w:listItem w:displayText="Nee" w:value="Nee"/>
          </w:comboBox>
        </w:sdtPr>
        <w:sdtEndPr/>
        <w:sdtContent>
          <w:r w:rsidR="00A44EE1">
            <w:t>ja</w:t>
          </w:r>
        </w:sdtContent>
      </w:sdt>
    </w:p>
    <w:p w:rsidR="00690F2B" w:rsidRPr="00201559" w:rsidRDefault="00690F2B" w:rsidP="00690F2B">
      <w:pPr>
        <w:pStyle w:val="Lijstalinea"/>
        <w:numPr>
          <w:ilvl w:val="0"/>
          <w:numId w:val="22"/>
        </w:numPr>
        <w:tabs>
          <w:tab w:val="left" w:pos="2694"/>
        </w:tabs>
        <w:rPr>
          <w:sz w:val="22"/>
        </w:rPr>
      </w:pPr>
      <w:r w:rsidRPr="00201559">
        <w:rPr>
          <w:sz w:val="22"/>
        </w:rPr>
        <w:t>Betreft het een pilot?</w:t>
      </w:r>
    </w:p>
    <w:p w:rsidR="00690F2B" w:rsidRPr="00201559" w:rsidRDefault="004818E0" w:rsidP="00690F2B">
      <w:pPr>
        <w:pStyle w:val="Lijstalinea"/>
        <w:tabs>
          <w:tab w:val="left" w:pos="2694"/>
        </w:tabs>
        <w:rPr>
          <w:sz w:val="22"/>
        </w:rPr>
      </w:pPr>
      <w:sdt>
        <w:sdtPr>
          <w:rPr>
            <w:sz w:val="22"/>
          </w:rPr>
          <w:tag w:val="Omvang van de organisatie"/>
          <w:id w:val="1284615130"/>
          <w:placeholder>
            <w:docPart w:val="D9799F5E3CF048928926B21A40877894"/>
          </w:placeholder>
          <w15:color w:val="3366FF"/>
          <w:comboBox>
            <w:listItem w:value="Kies een item"/>
            <w:listItem w:displayText="Ja" w:value="Ja"/>
            <w:listItem w:displayText="Nee" w:value="Nee"/>
          </w:comboBox>
        </w:sdtPr>
        <w:sdtEndPr/>
        <w:sdtContent>
          <w:r w:rsidR="00A44EE1">
            <w:t>nee</w:t>
          </w:r>
        </w:sdtContent>
      </w:sdt>
    </w:p>
    <w:p w:rsidR="00690F2B" w:rsidRPr="00201559" w:rsidRDefault="00690F2B" w:rsidP="00690F2B">
      <w:pPr>
        <w:pStyle w:val="Lijstalinea"/>
        <w:numPr>
          <w:ilvl w:val="0"/>
          <w:numId w:val="22"/>
        </w:numPr>
        <w:tabs>
          <w:tab w:val="left" w:pos="2694"/>
        </w:tabs>
        <w:rPr>
          <w:sz w:val="22"/>
        </w:rPr>
      </w:pPr>
      <w:r w:rsidRPr="00201559">
        <w:rPr>
          <w:sz w:val="22"/>
        </w:rPr>
        <w:t>Wat is het gemiddelde jaarbudget van het project/programma?</w:t>
      </w:r>
    </w:p>
    <w:p w:rsidR="00690F2B" w:rsidRPr="00201559" w:rsidRDefault="004818E0" w:rsidP="00690F2B">
      <w:pPr>
        <w:pStyle w:val="Lijstalinea"/>
        <w:tabs>
          <w:tab w:val="left" w:pos="2694"/>
        </w:tabs>
        <w:rPr>
          <w:sz w:val="22"/>
        </w:rPr>
      </w:pPr>
      <w:sdt>
        <w:sdtPr>
          <w:rPr>
            <w:sz w:val="22"/>
          </w:rPr>
          <w:id w:val="-1664463973"/>
          <w:placeholder>
            <w:docPart w:val="3D3C6049F5C24EA5914257161B658CA6"/>
          </w:placeholder>
          <w15:color w:val="3366FF"/>
        </w:sdtPr>
        <w:sdtEndPr/>
        <w:sdtContent>
          <w:r w:rsidR="007A6317">
            <w:t>€ 92.000</w:t>
          </w:r>
        </w:sdtContent>
      </w:sdt>
    </w:p>
    <w:p w:rsidR="00690F2B" w:rsidRPr="00201559" w:rsidRDefault="00690F2B" w:rsidP="00690F2B">
      <w:pPr>
        <w:pStyle w:val="Lijstalinea"/>
        <w:numPr>
          <w:ilvl w:val="0"/>
          <w:numId w:val="22"/>
        </w:numPr>
        <w:tabs>
          <w:tab w:val="left" w:pos="2694"/>
        </w:tabs>
        <w:rPr>
          <w:sz w:val="22"/>
        </w:rPr>
      </w:pPr>
      <w:r w:rsidRPr="00201559">
        <w:rPr>
          <w:sz w:val="22"/>
        </w:rPr>
        <w:t>Is dit project/programma representatief voor de kernactiviteiten van de organisatie?</w:t>
      </w:r>
    </w:p>
    <w:p w:rsidR="00690F2B" w:rsidRPr="00201559" w:rsidRDefault="004818E0" w:rsidP="00690F2B">
      <w:pPr>
        <w:pStyle w:val="Lijstalinea"/>
        <w:tabs>
          <w:tab w:val="left" w:pos="2694"/>
        </w:tabs>
        <w:rPr>
          <w:sz w:val="22"/>
        </w:rPr>
      </w:pPr>
      <w:sdt>
        <w:sdtPr>
          <w:rPr>
            <w:sz w:val="22"/>
          </w:rPr>
          <w:id w:val="-2076886421"/>
          <w:placeholder>
            <w:docPart w:val="96782EC362054B76A067716CDC977108"/>
          </w:placeholder>
          <w15:color w:val="3366FF"/>
        </w:sdtPr>
        <w:sdtEndPr/>
        <w:sdtContent>
          <w:r w:rsidR="00A44EE1">
            <w:t>ja</w:t>
          </w:r>
        </w:sdtContent>
      </w:sdt>
    </w:p>
    <w:p w:rsidR="00973540" w:rsidRDefault="00973540">
      <w:pPr>
        <w:spacing w:after="160"/>
        <w:rPr>
          <w:rFonts w:ascii="Montserrat Alternates Medium" w:eastAsiaTheme="majorEastAsia" w:hAnsi="Montserrat Alternates Medium" w:cstheme="majorBidi"/>
          <w:color w:val="2F5496" w:themeColor="accent1" w:themeShade="BF"/>
          <w:sz w:val="32"/>
          <w:szCs w:val="26"/>
        </w:rPr>
      </w:pPr>
      <w:r>
        <w:br w:type="page"/>
      </w:r>
    </w:p>
    <w:p w:rsidR="00F905A3" w:rsidRDefault="00F905A3" w:rsidP="000A2703">
      <w:pPr>
        <w:pStyle w:val="Kop2"/>
        <w:tabs>
          <w:tab w:val="left" w:pos="1134"/>
        </w:tabs>
      </w:pPr>
      <w:r>
        <w:lastRenderedPageBreak/>
        <w:t>S</w:t>
      </w:r>
      <w:r w:rsidR="009E5A62">
        <w:t>tap 2</w:t>
      </w:r>
      <w:r>
        <w:t>: Beschrijf jouw leerervaringen</w:t>
      </w:r>
    </w:p>
    <w:p w:rsidR="00201559" w:rsidRDefault="00201559" w:rsidP="000A2703">
      <w:pPr>
        <w:tabs>
          <w:tab w:val="left" w:pos="1134"/>
        </w:tabs>
      </w:pPr>
    </w:p>
    <w:p w:rsidR="00F905A3" w:rsidRPr="00201559" w:rsidRDefault="00F905A3" w:rsidP="000A2703">
      <w:pPr>
        <w:tabs>
          <w:tab w:val="left" w:pos="1134"/>
        </w:tabs>
        <w:rPr>
          <w:sz w:val="22"/>
        </w:rPr>
      </w:pPr>
      <w:r w:rsidRPr="00201559">
        <w:rPr>
          <w:sz w:val="22"/>
        </w:rPr>
        <w:t>Maak concreet wat je hebt geleerd om meer effect te hebben op de organisatiemissie. Of de cas</w:t>
      </w:r>
      <w:r w:rsidR="00690F2B" w:rsidRPr="00201559">
        <w:rPr>
          <w:sz w:val="22"/>
        </w:rPr>
        <w:t>us</w:t>
      </w:r>
      <w:r w:rsidRPr="00201559">
        <w:rPr>
          <w:sz w:val="22"/>
        </w:rPr>
        <w:t xml:space="preserve"> een succes is, is niet van belang: het gaat om de inzichten die je hebt opgedaan.</w:t>
      </w:r>
    </w:p>
    <w:p w:rsidR="00F905A3" w:rsidRPr="00201559" w:rsidRDefault="00F905A3" w:rsidP="000A2703">
      <w:pPr>
        <w:tabs>
          <w:tab w:val="left" w:pos="1134"/>
        </w:tabs>
        <w:rPr>
          <w:sz w:val="22"/>
        </w:rPr>
      </w:pPr>
    </w:p>
    <w:p w:rsidR="00CA70C8" w:rsidRPr="00201559" w:rsidRDefault="009E5A62" w:rsidP="00982B16">
      <w:pPr>
        <w:pStyle w:val="Vraagtekst"/>
        <w:rPr>
          <w:sz w:val="22"/>
        </w:rPr>
      </w:pPr>
      <w:r w:rsidRPr="00201559">
        <w:rPr>
          <w:sz w:val="22"/>
        </w:rPr>
        <w:t>Vraag 4</w:t>
      </w:r>
      <w:r w:rsidR="00F905A3" w:rsidRPr="00201559">
        <w:rPr>
          <w:sz w:val="22"/>
        </w:rPr>
        <w:t>:</w:t>
      </w:r>
      <w:r w:rsidR="00F905A3" w:rsidRPr="00201559">
        <w:rPr>
          <w:sz w:val="22"/>
        </w:rPr>
        <w:tab/>
      </w:r>
      <w:r w:rsidR="00CA70C8" w:rsidRPr="00201559">
        <w:rPr>
          <w:sz w:val="22"/>
        </w:rPr>
        <w:t xml:space="preserve">Wat is </w:t>
      </w:r>
      <w:r w:rsidR="00690F2B" w:rsidRPr="00201559">
        <w:rPr>
          <w:sz w:val="22"/>
        </w:rPr>
        <w:t xml:space="preserve">het inzicht </w:t>
      </w:r>
      <w:r w:rsidR="00CA70C8" w:rsidRPr="00201559">
        <w:rPr>
          <w:sz w:val="22"/>
        </w:rPr>
        <w:t>over effectiviteit dat je van deze casus hebt geleerd? Waarom heb je deze casus als voorbeeld gekozen?</w:t>
      </w:r>
    </w:p>
    <w:p w:rsidR="000A2703" w:rsidRPr="00201559" w:rsidRDefault="009E5A62" w:rsidP="000A2703">
      <w:pPr>
        <w:tabs>
          <w:tab w:val="left" w:pos="1134"/>
        </w:tabs>
        <w:rPr>
          <w:color w:val="000000" w:themeColor="text1"/>
          <w:sz w:val="22"/>
        </w:rPr>
      </w:pPr>
      <w:r w:rsidRPr="00201559">
        <w:rPr>
          <w:color w:val="000000" w:themeColor="text1"/>
          <w:sz w:val="22"/>
        </w:rPr>
        <w:tab/>
        <w:t>Gebruik maximaal 2</w:t>
      </w:r>
      <w:r w:rsidR="000A2703" w:rsidRPr="00201559">
        <w:rPr>
          <w:color w:val="000000" w:themeColor="text1"/>
          <w:sz w:val="22"/>
        </w:rPr>
        <w:t>00 woorden</w:t>
      </w:r>
    </w:p>
    <w:sdt>
      <w:sdtPr>
        <w:rPr>
          <w:sz w:val="22"/>
        </w:rPr>
        <w:id w:val="1004244931"/>
        <w:placeholder>
          <w:docPart w:val="4777B3ABA0F94A308A31AD4389F8F740"/>
        </w:placeholder>
        <w15:color w:val="3366FF"/>
      </w:sdtPr>
      <w:sdtEndPr/>
      <w:sdtContent>
        <w:p w:rsidR="00046C4F" w:rsidRPr="00046C4F" w:rsidRDefault="00046C4F" w:rsidP="00046C4F">
          <w:r w:rsidRPr="00046C4F">
            <w:t xml:space="preserve">1. Probeer niet zelf het wiel uit te vinden. Stel je open voor de behoefte en oplossingen van de mensen voor wie je een verbetering wilt realiseren, ook al past dit niet direct binnen je eigen kaders. De eerste zeven initiatieven pasten eigenlijk niet binnen ons beleid, maar vanwege de aansluiting bij onze missie besloten we ze toch te financieren. </w:t>
          </w:r>
        </w:p>
        <w:p w:rsidR="00046C4F" w:rsidRPr="00046C4F" w:rsidRDefault="00046C4F" w:rsidP="00046C4F"/>
        <w:p w:rsidR="00046C4F" w:rsidRPr="00046C4F" w:rsidRDefault="00046C4F" w:rsidP="00046C4F">
          <w:r w:rsidRPr="00046C4F">
            <w:t>2. Blijf gedurende het project nauw samenwerken met de doelgroep (kinderen en jongeren met een handicap en ook hun ouders) op basis van een gedeelde visie en missie. Het werken</w:t>
          </w:r>
          <w:r w:rsidR="007B11F0">
            <w:t xml:space="preserve"> </w:t>
          </w:r>
          <w:r w:rsidRPr="00046C4F">
            <w:t>vanuit een gezamenlijk doel,  (en niet per se vanuit de</w:t>
          </w:r>
          <w:r>
            <w:t xml:space="preserve"> geplande activiteit</w:t>
          </w:r>
          <w:r w:rsidRPr="00046C4F">
            <w:t>) schept vertrouwen om te anticiperen op wat een project nodig heeft om succesvol te zijn.</w:t>
          </w:r>
        </w:p>
        <w:p w:rsidR="00046C4F" w:rsidRPr="00046C4F" w:rsidRDefault="00046C4F" w:rsidP="00046C4F"/>
        <w:p w:rsidR="00046C4F" w:rsidRDefault="00046C4F" w:rsidP="00046C4F">
          <w:pPr>
            <w:tabs>
              <w:tab w:val="left" w:pos="1134"/>
            </w:tabs>
            <w:rPr>
              <w:sz w:val="22"/>
            </w:rPr>
          </w:pPr>
          <w:r w:rsidRPr="00046C4F">
            <w:t>3.  Effectmeting is meer dan verantwoorden van</w:t>
          </w:r>
          <w:r>
            <w:t xml:space="preserve"> </w:t>
          </w:r>
          <w:r w:rsidRPr="00046C4F">
            <w:t>je activiteiten en</w:t>
          </w:r>
          <w:r>
            <w:t xml:space="preserve"> </w:t>
          </w:r>
          <w:r w:rsidRPr="00046C4F">
            <w:t xml:space="preserve">resultaten, maar kan ook strategisch worden ingezet. Binnen het Samen naar School project is hebben we bewust gekozen voor een meerjarige effectstudie door de Universiteit Groningen. </w:t>
          </w:r>
          <w:r>
            <w:t>Het</w:t>
          </w:r>
          <w:r w:rsidRPr="00046C4F">
            <w:t xml:space="preserve"> onderzoek (dat nog loopt) </w:t>
          </w:r>
          <w:r>
            <w:t>zal een</w:t>
          </w:r>
          <w:r w:rsidRPr="00046C4F">
            <w:t xml:space="preserve"> wetenschappelijke onderbouwing </w:t>
          </w:r>
          <w:r>
            <w:t xml:space="preserve">leveren </w:t>
          </w:r>
          <w:r w:rsidRPr="00046C4F">
            <w:t xml:space="preserve">van de positieve effecten op kinderen met en zonder beperking. Een dergelijke wetenschappelijke onderbouwing is nodig om partners en anderen van het belang te overtuigen, om het project verder te </w:t>
          </w:r>
          <w:r>
            <w:t xml:space="preserve">brengen. </w:t>
          </w:r>
        </w:p>
        <w:p w:rsidR="00046C4F" w:rsidRDefault="00046C4F" w:rsidP="000A2703">
          <w:pPr>
            <w:tabs>
              <w:tab w:val="left" w:pos="1134"/>
            </w:tabs>
          </w:pPr>
        </w:p>
        <w:p w:rsidR="000A2703" w:rsidRPr="00201559" w:rsidRDefault="004818E0" w:rsidP="000A2703">
          <w:pPr>
            <w:tabs>
              <w:tab w:val="left" w:pos="1134"/>
            </w:tabs>
            <w:rPr>
              <w:sz w:val="22"/>
            </w:rPr>
          </w:pPr>
        </w:p>
      </w:sdtContent>
    </w:sdt>
    <w:p w:rsidR="000A2703" w:rsidRPr="00201559" w:rsidRDefault="000A2703" w:rsidP="000A2703">
      <w:pPr>
        <w:tabs>
          <w:tab w:val="left" w:pos="1134"/>
        </w:tabs>
        <w:rPr>
          <w:sz w:val="22"/>
        </w:rPr>
      </w:pPr>
    </w:p>
    <w:p w:rsidR="0007310B" w:rsidRPr="00201559" w:rsidRDefault="00F905A3" w:rsidP="00982B16">
      <w:pPr>
        <w:pStyle w:val="Vraagtekst"/>
        <w:rPr>
          <w:sz w:val="22"/>
        </w:rPr>
      </w:pPr>
      <w:r w:rsidRPr="00201559">
        <w:rPr>
          <w:sz w:val="22"/>
        </w:rPr>
        <w:t xml:space="preserve">Vraag </w:t>
      </w:r>
      <w:r w:rsidR="009E5A62" w:rsidRPr="00201559">
        <w:rPr>
          <w:sz w:val="22"/>
        </w:rPr>
        <w:t>5</w:t>
      </w:r>
      <w:r w:rsidRPr="00201559">
        <w:rPr>
          <w:sz w:val="22"/>
        </w:rPr>
        <w:t>:</w:t>
      </w:r>
      <w:r w:rsidRPr="00201559">
        <w:rPr>
          <w:sz w:val="22"/>
        </w:rPr>
        <w:tab/>
      </w:r>
      <w:r w:rsidR="009E5A62" w:rsidRPr="00201559">
        <w:rPr>
          <w:sz w:val="22"/>
        </w:rPr>
        <w:t>Wat waren de consequenties van dat inzicht voor de effectiviteit van het project/programma? Droeg het bijvoorbeeld meer of minder bij aan de organisatiemissie?</w:t>
      </w:r>
    </w:p>
    <w:p w:rsidR="000A2703" w:rsidRPr="00201559" w:rsidRDefault="000A2703" w:rsidP="000A2703">
      <w:pPr>
        <w:tabs>
          <w:tab w:val="left" w:pos="1134"/>
        </w:tabs>
        <w:rPr>
          <w:color w:val="000000" w:themeColor="text1"/>
          <w:sz w:val="22"/>
        </w:rPr>
      </w:pPr>
      <w:r w:rsidRPr="00201559">
        <w:rPr>
          <w:color w:val="000000" w:themeColor="text1"/>
          <w:sz w:val="22"/>
        </w:rPr>
        <w:tab/>
        <w:t>Gebruik maximaal 200 woorden</w:t>
      </w:r>
      <w:r w:rsidR="00F905A3" w:rsidRPr="00201559">
        <w:rPr>
          <w:color w:val="000000" w:themeColor="text1"/>
          <w:sz w:val="22"/>
        </w:rPr>
        <w:tab/>
      </w:r>
    </w:p>
    <w:sdt>
      <w:sdtPr>
        <w:rPr>
          <w:sz w:val="22"/>
        </w:rPr>
        <w:id w:val="-1212648179"/>
        <w:placeholder>
          <w:docPart w:val="F70515413584486DAB1F27B29AA53E72"/>
        </w:placeholder>
        <w15:color w:val="3366FF"/>
      </w:sdtPr>
      <w:sdtEndPr/>
      <w:sdtContent>
        <w:p w:rsidR="003C5B58" w:rsidRDefault="00742384" w:rsidP="000A2703">
          <w:pPr>
            <w:tabs>
              <w:tab w:val="left" w:pos="1134"/>
            </w:tabs>
          </w:pPr>
          <w:r>
            <w:t xml:space="preserve">1.  </w:t>
          </w:r>
          <w:r w:rsidR="006645C9">
            <w:t>mede</w:t>
          </w:r>
          <w:r w:rsidR="003C5B58">
            <w:t xml:space="preserve"> </w:t>
          </w:r>
          <w:r w:rsidR="006645C9">
            <w:t>n.a.v. het Samen naar School project wil NSGK zich minder profileren als financier van projecten van andere organisaties ('brievenbusfonds), maar een meer actieve rol nemen als initiator van programma's en samenwerkingspartne</w:t>
          </w:r>
          <w:r w:rsidR="00201A26">
            <w:t xml:space="preserve">r (met meer </w:t>
          </w:r>
          <w:proofErr w:type="spellStart"/>
          <w:r w:rsidR="00201A26">
            <w:t>funding</w:t>
          </w:r>
          <w:proofErr w:type="spellEnd"/>
          <w:r w:rsidR="00201A26">
            <w:t xml:space="preserve"> plus activiteiten)</w:t>
          </w:r>
          <w:r w:rsidR="006645C9">
            <w:t>.</w:t>
          </w:r>
        </w:p>
        <w:p w:rsidR="006645C9" w:rsidRDefault="006645C9" w:rsidP="000A2703">
          <w:pPr>
            <w:tabs>
              <w:tab w:val="left" w:pos="1134"/>
            </w:tabs>
          </w:pPr>
          <w:r>
            <w:t>2. we zijn bij de beoordeling van project</w:t>
          </w:r>
          <w:r w:rsidR="00201A26">
            <w:t>en</w:t>
          </w:r>
          <w:r>
            <w:t xml:space="preserve"> meer belang gaan </w:t>
          </w:r>
          <w:r w:rsidR="00046C4F">
            <w:t>toe</w:t>
          </w:r>
          <w:r>
            <w:t xml:space="preserve">kennen </w:t>
          </w:r>
          <w:r w:rsidR="00201A26">
            <w:t>aan de missie, visie en verandertheorie van andere organisaties.</w:t>
          </w:r>
        </w:p>
        <w:p w:rsidR="00742384" w:rsidRDefault="003C5B58" w:rsidP="000A2703">
          <w:pPr>
            <w:tabs>
              <w:tab w:val="left" w:pos="1134"/>
            </w:tabs>
          </w:pPr>
          <w:r>
            <w:t>3.</w:t>
          </w:r>
          <w:r w:rsidR="00201A26">
            <w:t xml:space="preserve"> Samen naar School is ingezet voor fondsenwerving. Dit heeft ons meer dan eerst doen inzien dat fondsenwerving en onze projecten elkaar moeten en kunnen versterken. We willen binnen de organisatie van NSGK beter samenwerken op dit vlak. </w:t>
          </w:r>
        </w:p>
        <w:p w:rsidR="00201A26" w:rsidRDefault="00201A26" w:rsidP="000A2703">
          <w:pPr>
            <w:tabs>
              <w:tab w:val="left" w:pos="1134"/>
            </w:tabs>
          </w:pPr>
        </w:p>
        <w:p w:rsidR="000A2703" w:rsidRPr="00201559" w:rsidRDefault="004818E0" w:rsidP="000A2703">
          <w:pPr>
            <w:tabs>
              <w:tab w:val="left" w:pos="1134"/>
            </w:tabs>
            <w:rPr>
              <w:sz w:val="22"/>
            </w:rPr>
          </w:pPr>
        </w:p>
      </w:sdtContent>
    </w:sdt>
    <w:p w:rsidR="000A2703" w:rsidRPr="00201559" w:rsidRDefault="000A2703" w:rsidP="000A2703">
      <w:pPr>
        <w:tabs>
          <w:tab w:val="left" w:pos="1134"/>
        </w:tabs>
        <w:rPr>
          <w:sz w:val="22"/>
        </w:rPr>
      </w:pPr>
    </w:p>
    <w:p w:rsidR="0007310B" w:rsidRPr="00201559" w:rsidRDefault="000A2703" w:rsidP="00982B16">
      <w:pPr>
        <w:pStyle w:val="Vraagtekst"/>
        <w:rPr>
          <w:sz w:val="22"/>
        </w:rPr>
      </w:pPr>
      <w:r w:rsidRPr="00201559">
        <w:rPr>
          <w:sz w:val="22"/>
        </w:rPr>
        <w:t xml:space="preserve">Vraag </w:t>
      </w:r>
      <w:r w:rsidR="00973540" w:rsidRPr="00201559">
        <w:rPr>
          <w:sz w:val="22"/>
        </w:rPr>
        <w:t>6</w:t>
      </w:r>
      <w:r w:rsidRPr="00201559">
        <w:rPr>
          <w:sz w:val="22"/>
        </w:rPr>
        <w:t>:</w:t>
      </w:r>
      <w:r w:rsidRPr="00201559">
        <w:rPr>
          <w:sz w:val="22"/>
        </w:rPr>
        <w:tab/>
      </w:r>
      <w:r w:rsidR="0007310B" w:rsidRPr="00201559">
        <w:rPr>
          <w:sz w:val="22"/>
        </w:rPr>
        <w:t xml:space="preserve">Wat zou je </w:t>
      </w:r>
      <w:r w:rsidR="00973540" w:rsidRPr="00201559">
        <w:rPr>
          <w:sz w:val="22"/>
        </w:rPr>
        <w:t xml:space="preserve">op basis van de leerervaring </w:t>
      </w:r>
      <w:r w:rsidR="0007310B" w:rsidRPr="00201559">
        <w:rPr>
          <w:sz w:val="22"/>
        </w:rPr>
        <w:t>de volgende keer anders doen</w:t>
      </w:r>
      <w:r w:rsidR="004D0D9D" w:rsidRPr="00201559">
        <w:rPr>
          <w:sz w:val="22"/>
        </w:rPr>
        <w:t xml:space="preserve"> en waarom?</w:t>
      </w:r>
    </w:p>
    <w:p w:rsidR="000A2703" w:rsidRPr="00201559" w:rsidRDefault="000A2703" w:rsidP="000A2703">
      <w:pPr>
        <w:tabs>
          <w:tab w:val="left" w:pos="1134"/>
        </w:tabs>
        <w:rPr>
          <w:color w:val="000000" w:themeColor="text1"/>
          <w:sz w:val="22"/>
        </w:rPr>
      </w:pPr>
      <w:r w:rsidRPr="00201559">
        <w:rPr>
          <w:color w:val="000000" w:themeColor="text1"/>
          <w:sz w:val="22"/>
        </w:rPr>
        <w:tab/>
        <w:t>Gebruik maximaal 200 woorden</w:t>
      </w:r>
    </w:p>
    <w:sdt>
      <w:sdtPr>
        <w:rPr>
          <w:sz w:val="22"/>
        </w:rPr>
        <w:id w:val="-1901357200"/>
        <w:placeholder>
          <w:docPart w:val="354CF77D16024693898EDC1A023F20FD"/>
        </w:placeholder>
        <w15:color w:val="3366FF"/>
      </w:sdtPr>
      <w:sdtEndPr/>
      <w:sdtContent>
        <w:p w:rsidR="000A2703" w:rsidRPr="00D1238B" w:rsidRDefault="00AB3666" w:rsidP="000A2703">
          <w:pPr>
            <w:tabs>
              <w:tab w:val="left" w:pos="1134"/>
            </w:tabs>
          </w:pPr>
          <w:r>
            <w:t xml:space="preserve">Bij de start van het Samen naar School project is niet direct ingestoken op het werken met een verandertheorie en het in kaart brengen van indicatoren en meetinstrumenten. We hebben daar nu meer ervaring mee opgedaan en willen dit bij nieuwe projecten en programma's </w:t>
          </w:r>
          <w:proofErr w:type="spellStart"/>
          <w:r>
            <w:t>methodischer</w:t>
          </w:r>
          <w:proofErr w:type="spellEnd"/>
          <w:r>
            <w:t xml:space="preserve"> aanpakken. Door expliciet te maken wat aan kennis, ervaring en aannames</w:t>
          </w:r>
          <w:r w:rsidR="00046C4F">
            <w:t xml:space="preserve"> impliciet</w:t>
          </w:r>
          <w:r>
            <w:t xml:space="preserve"> ten grondslag ligt  bij het bedenken van een project, wordt sneller duidelijker waar kansen en risico's m.b.t. het bereiken van het doel liggen</w:t>
          </w:r>
          <w:r w:rsidR="00046C4F">
            <w:t xml:space="preserve">. </w:t>
          </w:r>
        </w:p>
      </w:sdtContent>
    </w:sdt>
    <w:p w:rsidR="000A2703" w:rsidRPr="00201559" w:rsidRDefault="000A2703" w:rsidP="000A2703">
      <w:pPr>
        <w:tabs>
          <w:tab w:val="left" w:pos="1134"/>
        </w:tabs>
        <w:rPr>
          <w:color w:val="767171" w:themeColor="background2" w:themeShade="80"/>
          <w:sz w:val="22"/>
        </w:rPr>
      </w:pPr>
    </w:p>
    <w:p w:rsidR="0007310B" w:rsidRDefault="0007310B" w:rsidP="000A2703">
      <w:pPr>
        <w:pStyle w:val="Kop2"/>
        <w:tabs>
          <w:tab w:val="left" w:pos="1134"/>
        </w:tabs>
      </w:pPr>
      <w:r>
        <w:t>Stap 3: Adviseer</w:t>
      </w:r>
    </w:p>
    <w:p w:rsidR="000A2703" w:rsidRPr="00201559" w:rsidRDefault="000A2703" w:rsidP="000A2703">
      <w:pPr>
        <w:tabs>
          <w:tab w:val="left" w:pos="1134"/>
        </w:tabs>
        <w:rPr>
          <w:sz w:val="22"/>
        </w:rPr>
      </w:pPr>
    </w:p>
    <w:p w:rsidR="004D0D9D" w:rsidRPr="00201559" w:rsidRDefault="000A2703" w:rsidP="00982B16">
      <w:pPr>
        <w:pStyle w:val="Vraagtekst"/>
        <w:rPr>
          <w:sz w:val="22"/>
        </w:rPr>
      </w:pPr>
      <w:r w:rsidRPr="00201559">
        <w:rPr>
          <w:sz w:val="22"/>
        </w:rPr>
        <w:t xml:space="preserve">Vraag </w:t>
      </w:r>
      <w:r w:rsidR="00973540" w:rsidRPr="00201559">
        <w:rPr>
          <w:sz w:val="22"/>
        </w:rPr>
        <w:t>7</w:t>
      </w:r>
      <w:r w:rsidRPr="00201559">
        <w:rPr>
          <w:sz w:val="22"/>
        </w:rPr>
        <w:t>:</w:t>
      </w:r>
      <w:r w:rsidRPr="00201559">
        <w:rPr>
          <w:sz w:val="22"/>
        </w:rPr>
        <w:tab/>
      </w:r>
      <w:r w:rsidR="00973540" w:rsidRPr="00201559">
        <w:rPr>
          <w:sz w:val="22"/>
        </w:rPr>
        <w:t>W</w:t>
      </w:r>
      <w:r w:rsidR="0007310B" w:rsidRPr="00201559">
        <w:rPr>
          <w:sz w:val="22"/>
        </w:rPr>
        <w:t xml:space="preserve">at </w:t>
      </w:r>
      <w:r w:rsidRPr="00201559">
        <w:rPr>
          <w:sz w:val="22"/>
        </w:rPr>
        <w:t xml:space="preserve">is </w:t>
      </w:r>
      <w:r w:rsidR="0007310B" w:rsidRPr="00201559">
        <w:rPr>
          <w:sz w:val="22"/>
        </w:rPr>
        <w:t>je advies is aan collega-organisaties</w:t>
      </w:r>
      <w:r w:rsidR="004D0D9D" w:rsidRPr="00201559">
        <w:rPr>
          <w:sz w:val="22"/>
        </w:rPr>
        <w:t xml:space="preserve"> </w:t>
      </w:r>
      <w:r w:rsidR="00973540" w:rsidRPr="00201559">
        <w:rPr>
          <w:sz w:val="22"/>
        </w:rPr>
        <w:t>zodat ook zij meer effect op hun organisatiemissie kunnen realiseren?</w:t>
      </w:r>
    </w:p>
    <w:p w:rsidR="000A2703" w:rsidRPr="00201559" w:rsidRDefault="000A2703" w:rsidP="000A2703">
      <w:pPr>
        <w:tabs>
          <w:tab w:val="left" w:pos="1134"/>
        </w:tabs>
        <w:rPr>
          <w:color w:val="000000" w:themeColor="text1"/>
          <w:sz w:val="22"/>
        </w:rPr>
      </w:pPr>
      <w:r w:rsidRPr="00201559">
        <w:rPr>
          <w:color w:val="000000" w:themeColor="text1"/>
          <w:sz w:val="22"/>
        </w:rPr>
        <w:tab/>
        <w:t>Gebruik maximaal 100 woorden</w:t>
      </w:r>
    </w:p>
    <w:sdt>
      <w:sdtPr>
        <w:rPr>
          <w:sz w:val="22"/>
        </w:rPr>
        <w:id w:val="-1665624557"/>
        <w:placeholder>
          <w:docPart w:val="4204DEC9474545C299E365F6807BB8A7"/>
        </w:placeholder>
      </w:sdtPr>
      <w:sdtEndPr/>
      <w:sdtContent>
        <w:p w:rsidR="000A2703" w:rsidRPr="004F4172" w:rsidRDefault="004F4172" w:rsidP="000A2703">
          <w:pPr>
            <w:tabs>
              <w:tab w:val="left" w:pos="1134"/>
            </w:tabs>
            <w:rPr>
              <w:sz w:val="22"/>
            </w:rPr>
          </w:pPr>
          <w:r>
            <w:t xml:space="preserve">Betrek mensen uit de doelgroep die jouw missie en visie delen en werk nauw samen om een gezamenlijk doel te bereiken. Zorg er daarbij voor dat het doel belangrijker is dan de vorm en maak ruimte voor bijsturing aan de hand van de praktijk. Gebruik impact- en effectmeting als middel om je missie en visie te realiseren, niet als doel op zich. Evalueer en leer van wat je gedaan hebt en denk na hoe je in het kader van je missie strategisch gebruik kunt maken van de informatie die je hebt opgedaan en de resultaten die je hebt bereikt. </w:t>
          </w:r>
        </w:p>
      </w:sdtContent>
    </w:sdt>
    <w:p w:rsidR="000A2703" w:rsidRPr="00201559" w:rsidRDefault="000A2703" w:rsidP="000A2703">
      <w:pPr>
        <w:tabs>
          <w:tab w:val="left" w:pos="1134"/>
        </w:tabs>
        <w:rPr>
          <w:sz w:val="22"/>
        </w:rPr>
      </w:pPr>
    </w:p>
    <w:p w:rsidR="000A2703" w:rsidRPr="00201559" w:rsidRDefault="000A2703" w:rsidP="000A2703">
      <w:pPr>
        <w:tabs>
          <w:tab w:val="left" w:pos="1134"/>
        </w:tabs>
        <w:rPr>
          <w:sz w:val="22"/>
        </w:rPr>
      </w:pPr>
    </w:p>
    <w:p w:rsidR="00951C68" w:rsidRPr="00201559" w:rsidRDefault="000A2703" w:rsidP="00982B16">
      <w:pPr>
        <w:pStyle w:val="Vraagtekst"/>
        <w:rPr>
          <w:sz w:val="22"/>
        </w:rPr>
      </w:pPr>
      <w:r w:rsidRPr="00201559">
        <w:rPr>
          <w:sz w:val="22"/>
        </w:rPr>
        <w:t xml:space="preserve">Vraag </w:t>
      </w:r>
      <w:r w:rsidR="00973540" w:rsidRPr="00201559">
        <w:rPr>
          <w:sz w:val="22"/>
        </w:rPr>
        <w:t>8</w:t>
      </w:r>
      <w:r w:rsidRPr="00201559">
        <w:rPr>
          <w:sz w:val="22"/>
        </w:rPr>
        <w:t>:</w:t>
      </w:r>
      <w:r w:rsidRPr="00201559">
        <w:rPr>
          <w:sz w:val="22"/>
        </w:rPr>
        <w:tab/>
      </w:r>
      <w:r w:rsidR="00973540" w:rsidRPr="00201559">
        <w:rPr>
          <w:sz w:val="22"/>
        </w:rPr>
        <w:t>Is er een specifieke groep mensen of organisaties die je met dat advies op het oog hebt?</w:t>
      </w:r>
    </w:p>
    <w:p w:rsidR="000A2703" w:rsidRPr="00201559" w:rsidRDefault="000A2703" w:rsidP="000A2703">
      <w:pPr>
        <w:tabs>
          <w:tab w:val="left" w:pos="1134"/>
        </w:tabs>
        <w:rPr>
          <w:color w:val="000000" w:themeColor="text1"/>
          <w:sz w:val="22"/>
        </w:rPr>
      </w:pPr>
      <w:r w:rsidRPr="00201559">
        <w:rPr>
          <w:color w:val="000000" w:themeColor="text1"/>
          <w:sz w:val="22"/>
        </w:rPr>
        <w:tab/>
        <w:t>Gebruik maximaal 50 woorden</w:t>
      </w:r>
    </w:p>
    <w:sdt>
      <w:sdtPr>
        <w:rPr>
          <w:sz w:val="22"/>
        </w:rPr>
        <w:id w:val="200208806"/>
        <w:placeholder>
          <w:docPart w:val="0022C60E66B248C3AB6F6CF22DE37E46"/>
        </w:placeholder>
      </w:sdtPr>
      <w:sdtEndPr/>
      <w:sdtContent>
        <w:p w:rsidR="000A2703" w:rsidRPr="00201559" w:rsidRDefault="00FA04AD" w:rsidP="000A2703">
          <w:pPr>
            <w:tabs>
              <w:tab w:val="left" w:pos="1134"/>
            </w:tabs>
            <w:rPr>
              <w:sz w:val="22"/>
            </w:rPr>
          </w:pPr>
          <w:r>
            <w:t>Organisaties</w:t>
          </w:r>
          <w:r w:rsidR="00356C87">
            <w:t>/fondsen</w:t>
          </w:r>
          <w:r>
            <w:t xml:space="preserve"> die projecten </w:t>
          </w:r>
          <w:r w:rsidR="00356C87">
            <w:t>(</w:t>
          </w:r>
          <w:r>
            <w:t>van anderen</w:t>
          </w:r>
          <w:r w:rsidR="00356C87">
            <w:t>)</w:t>
          </w:r>
          <w:r>
            <w:t xml:space="preserve"> financieren</w:t>
          </w:r>
          <w:r w:rsidR="00356C87">
            <w:t>.</w:t>
          </w:r>
        </w:p>
      </w:sdtContent>
    </w:sdt>
    <w:p w:rsidR="007E0211" w:rsidRDefault="007E0211">
      <w:pPr>
        <w:spacing w:after="160"/>
      </w:pPr>
      <w:r>
        <w:br w:type="page"/>
      </w:r>
    </w:p>
    <w:p w:rsidR="007E0211" w:rsidRDefault="007E0211" w:rsidP="007E0211">
      <w:pPr>
        <w:pStyle w:val="Kop2"/>
        <w:tabs>
          <w:tab w:val="left" w:pos="1134"/>
        </w:tabs>
      </w:pPr>
      <w:r>
        <w:lastRenderedPageBreak/>
        <w:t>Gegevens van de inzender</w:t>
      </w:r>
    </w:p>
    <w:p w:rsidR="007E0211" w:rsidRPr="002A2876" w:rsidRDefault="007E0211" w:rsidP="007E0211">
      <w:pPr>
        <w:tabs>
          <w:tab w:val="left" w:pos="1134"/>
        </w:tabs>
      </w:pPr>
    </w:p>
    <w:p w:rsidR="007E0211" w:rsidRPr="00201559" w:rsidRDefault="007E0211" w:rsidP="007E0211">
      <w:pPr>
        <w:pStyle w:val="Kop3"/>
        <w:tabs>
          <w:tab w:val="left" w:pos="1134"/>
        </w:tabs>
        <w:rPr>
          <w:rFonts w:ascii="Muli SemiBold" w:hAnsi="Muli SemiBold"/>
        </w:rPr>
      </w:pPr>
      <w:r w:rsidRPr="00201559">
        <w:rPr>
          <w:rFonts w:ascii="Muli SemiBold" w:hAnsi="Muli SemiBold"/>
        </w:rPr>
        <w:t>Organisatiegegevens</w:t>
      </w:r>
    </w:p>
    <w:p w:rsidR="007E0211" w:rsidRPr="00201559" w:rsidRDefault="004818E0" w:rsidP="007E0211">
      <w:pPr>
        <w:tabs>
          <w:tab w:val="left" w:pos="1134"/>
          <w:tab w:val="left" w:pos="3686"/>
        </w:tabs>
        <w:rPr>
          <w:sz w:val="22"/>
        </w:rPr>
      </w:pPr>
      <w:sdt>
        <w:sdtPr>
          <w:rPr>
            <w:sz w:val="22"/>
          </w:rPr>
          <w:tag w:val="Naam van de organisatie"/>
          <w:id w:val="492848878"/>
          <w:lock w:val="sdtLocked"/>
          <w:placeholder>
            <w:docPart w:val="01404271390F41D2B5E06F18E5B967D7"/>
          </w:placeholder>
          <w15:color w:val="5B9BD5"/>
        </w:sdtPr>
        <w:sdtEndPr/>
        <w:sdtContent>
          <w:r w:rsidR="007A6317">
            <w:t>Nederlandse Stichting voor het Gehandicapte Kind</w:t>
          </w:r>
        </w:sdtContent>
      </w:sdt>
    </w:p>
    <w:p w:rsidR="007E0211" w:rsidRPr="00201559" w:rsidRDefault="004818E0" w:rsidP="007E0211">
      <w:pPr>
        <w:tabs>
          <w:tab w:val="left" w:pos="1134"/>
          <w:tab w:val="left" w:pos="3686"/>
        </w:tabs>
        <w:rPr>
          <w:sz w:val="22"/>
        </w:rPr>
      </w:pPr>
      <w:sdt>
        <w:sdtPr>
          <w:rPr>
            <w:sz w:val="22"/>
          </w:rPr>
          <w:tag w:val="Omvang van de organisatie"/>
          <w:id w:val="-484703877"/>
          <w:lock w:val="sdtLocked"/>
          <w:placeholder>
            <w:docPart w:val="7142067366304CE6BB63108737F1F12B"/>
          </w:placeholder>
          <w15:color w:val="3366FF"/>
          <w:comboBox>
            <w:listItem w:value="Kies een item"/>
            <w:listItem w:displayText="Categorie A (baten &lt;€100k)" w:value="Categorie A"/>
            <w:listItem w:displayText="Categorie B (baten €100k-€500k)" w:value="Categorie B"/>
            <w:listItem w:displayText="Categorie C (baten €500k-€2000k)" w:value="Categorie C"/>
            <w:listItem w:displayText="Categorie D (baten &gt;€2000k)" w:value="Categorie D"/>
          </w:comboBox>
        </w:sdtPr>
        <w:sdtEndPr/>
        <w:sdtContent>
          <w:r w:rsidR="007A6317">
            <w:rPr>
              <w:sz w:val="22"/>
            </w:rPr>
            <w:t>Categorie D (baten &gt;€2000k)</w:t>
          </w:r>
        </w:sdtContent>
      </w:sdt>
    </w:p>
    <w:p w:rsidR="007E0211" w:rsidRPr="00201559" w:rsidRDefault="004818E0" w:rsidP="007E0211">
      <w:pPr>
        <w:tabs>
          <w:tab w:val="left" w:pos="1134"/>
          <w:tab w:val="left" w:pos="3686"/>
        </w:tabs>
        <w:rPr>
          <w:sz w:val="22"/>
        </w:rPr>
      </w:pPr>
      <w:sdt>
        <w:sdtPr>
          <w:rPr>
            <w:sz w:val="22"/>
          </w:rPr>
          <w:id w:val="-2020990252"/>
          <w:lock w:val="sdtLocked"/>
          <w:placeholder>
            <w:docPart w:val="F6B90D30C2644BA39B0BC466329975DA"/>
          </w:placeholder>
          <w15:color w:val="3366FF"/>
          <w:comboBox>
            <w:listItem w:value="Kies een item."/>
            <w:listItem w:displayText="Dieren" w:value="Dieren"/>
            <w:listItem w:displayText="Gezondheid (in NL)" w:value="Gezondheid (in NL)"/>
            <w:listItem w:displayText="Internationale hulp en mensenrechten" w:value="Internationale hulp en mensenrechten"/>
            <w:listItem w:displayText="Kunst en cultuur" w:value="Kunst en cultuur"/>
            <w:listItem w:displayText="Natuur, milieu en wildlife" w:value="Natuur, milieu en wildlife"/>
            <w:listItem w:displayText="Onderwijs (in NL)" w:value="Onderwijs (in NL)"/>
            <w:listItem w:displayText="Religie en levensbeschouwing" w:value="Religie en levensbeschouwing"/>
            <w:listItem w:displayText="Welzijn (in NL)" w:value="Welzijn (in NL)"/>
          </w:comboBox>
        </w:sdtPr>
        <w:sdtEndPr/>
        <w:sdtContent>
          <w:r w:rsidR="007A6317">
            <w:rPr>
              <w:sz w:val="22"/>
            </w:rPr>
            <w:t>Welzijn (in NL)</w:t>
          </w:r>
        </w:sdtContent>
      </w:sdt>
    </w:p>
    <w:p w:rsidR="007E0211" w:rsidRPr="00201559" w:rsidRDefault="004818E0" w:rsidP="007E0211">
      <w:pPr>
        <w:tabs>
          <w:tab w:val="left" w:pos="1134"/>
          <w:tab w:val="left" w:pos="3686"/>
        </w:tabs>
        <w:rPr>
          <w:sz w:val="22"/>
        </w:rPr>
      </w:pPr>
      <w:sdt>
        <w:sdtPr>
          <w:rPr>
            <w:sz w:val="22"/>
          </w:rPr>
          <w:id w:val="-459880133"/>
          <w:lock w:val="sdtLocked"/>
          <w:placeholder>
            <w:docPart w:val="7D722AADB618471ABE0EF5D5D81F7830"/>
          </w:placeholder>
          <w15:color w:val="3366FF"/>
        </w:sdtPr>
        <w:sdtEndPr/>
        <w:sdtContent>
          <w:r w:rsidR="007A6317">
            <w:t>www.nsgk.nl</w:t>
          </w:r>
        </w:sdtContent>
      </w:sdt>
    </w:p>
    <w:p w:rsidR="007E0211" w:rsidRDefault="007E0211" w:rsidP="007E0211">
      <w:pPr>
        <w:tabs>
          <w:tab w:val="left" w:pos="1134"/>
        </w:tabs>
      </w:pPr>
    </w:p>
    <w:p w:rsidR="007E0211" w:rsidRPr="00201559" w:rsidRDefault="007E0211" w:rsidP="007E0211">
      <w:pPr>
        <w:pStyle w:val="Kop3"/>
        <w:tabs>
          <w:tab w:val="left" w:pos="1134"/>
        </w:tabs>
        <w:rPr>
          <w:rFonts w:ascii="Muli SemiBold" w:hAnsi="Muli SemiBold"/>
        </w:rPr>
      </w:pPr>
      <w:r w:rsidRPr="00201559">
        <w:rPr>
          <w:rFonts w:ascii="Muli SemiBold" w:hAnsi="Muli SemiBold"/>
        </w:rPr>
        <w:t>Gegevens contactpersoon</w:t>
      </w:r>
    </w:p>
    <w:sdt>
      <w:sdtPr>
        <w:id w:val="-412470317"/>
        <w:lock w:val="contentLocked"/>
        <w:placeholder>
          <w:docPart w:val="4750CE48CC044FFFB4A5D6276CF4FB76"/>
        </w:placeholder>
        <w:group/>
      </w:sdtPr>
      <w:sdtEndPr/>
      <w:sdtContent>
        <w:p w:rsidR="007E0211" w:rsidRDefault="004818E0" w:rsidP="007E0211">
          <w:pPr>
            <w:tabs>
              <w:tab w:val="left" w:pos="1134"/>
              <w:tab w:val="left" w:pos="3686"/>
            </w:tabs>
          </w:pPr>
          <w:sdt>
            <w:sdtPr>
              <w:id w:val="-392036053"/>
              <w:lock w:val="sdtLocked"/>
              <w:placeholder>
                <w:docPart w:val="4E5912DAEE814E9FB91F0E1DCEF6D71E"/>
              </w:placeholder>
              <w15:color w:val="3366FF"/>
            </w:sdtPr>
            <w:sdtEndPr/>
            <w:sdtContent>
              <w:r w:rsidR="007A6317">
                <w:t xml:space="preserve">Karin Zegwaard Senior Projectadviseur en </w:t>
              </w:r>
              <w:proofErr w:type="spellStart"/>
              <w:r w:rsidR="007A6317">
                <w:t>Impactcoordinator</w:t>
              </w:r>
              <w:proofErr w:type="spellEnd"/>
            </w:sdtContent>
          </w:sdt>
        </w:p>
        <w:p w:rsidR="007E0211" w:rsidRPr="00742384" w:rsidRDefault="004818E0" w:rsidP="007E0211">
          <w:pPr>
            <w:tabs>
              <w:tab w:val="left" w:pos="1134"/>
              <w:tab w:val="left" w:pos="3686"/>
            </w:tabs>
          </w:pPr>
          <w:sdt>
            <w:sdtPr>
              <w:id w:val="1292328291"/>
              <w:placeholder>
                <w:docPart w:val="86F21B0C1A4F48BEA9B9BAAC1EFB1FBA"/>
              </w:placeholder>
              <w15:color w:val="3366FF"/>
            </w:sdtPr>
            <w:sdtEndPr/>
            <w:sdtContent>
              <w:r w:rsidR="007A6317" w:rsidRPr="00742384">
                <w:t>kzegwaard@nsgk.nl</w:t>
              </w:r>
            </w:sdtContent>
          </w:sdt>
        </w:p>
        <w:p w:rsidR="007E0211" w:rsidRPr="00742384" w:rsidRDefault="004818E0" w:rsidP="007E0211">
          <w:pPr>
            <w:tabs>
              <w:tab w:val="left" w:pos="1134"/>
              <w:tab w:val="left" w:pos="3686"/>
            </w:tabs>
          </w:pPr>
          <w:sdt>
            <w:sdtPr>
              <w:id w:val="-193383849"/>
              <w:placeholder>
                <w:docPart w:val="49D474325C5943088E43F47412A7EC1D"/>
              </w:placeholder>
              <w15:color w:val="3366FF"/>
            </w:sdtPr>
            <w:sdtEndPr/>
            <w:sdtContent>
              <w:r w:rsidR="007A6317" w:rsidRPr="00742384">
                <w:t xml:space="preserve">Geen </w:t>
              </w:r>
              <w:proofErr w:type="spellStart"/>
              <w:r w:rsidR="007A6317" w:rsidRPr="00742384">
                <w:t>i</w:t>
              </w:r>
              <w:r w:rsidR="007A6317">
                <w:t>vm</w:t>
              </w:r>
              <w:proofErr w:type="spellEnd"/>
              <w:r w:rsidR="007A6317">
                <w:t xml:space="preserve"> slechthorendheid</w:t>
              </w:r>
            </w:sdtContent>
          </w:sdt>
        </w:p>
      </w:sdtContent>
    </w:sdt>
    <w:p w:rsidR="007E0211" w:rsidRPr="00742384" w:rsidRDefault="007E0211" w:rsidP="007E0211">
      <w:pPr>
        <w:tabs>
          <w:tab w:val="left" w:pos="1134"/>
          <w:tab w:val="left" w:pos="3686"/>
        </w:tabs>
      </w:pPr>
    </w:p>
    <w:p w:rsidR="007E0211" w:rsidRPr="00201559" w:rsidRDefault="007E0211" w:rsidP="007E0211">
      <w:pPr>
        <w:pStyle w:val="Kop3"/>
        <w:tabs>
          <w:tab w:val="left" w:pos="1134"/>
        </w:tabs>
        <w:rPr>
          <w:rFonts w:ascii="Muli SemiBold" w:hAnsi="Muli SemiBold"/>
        </w:rPr>
      </w:pPr>
      <w:r w:rsidRPr="00201559">
        <w:rPr>
          <w:rFonts w:ascii="Muli SemiBold" w:hAnsi="Muli SemiBold"/>
        </w:rPr>
        <w:t>Overige gegevens</w:t>
      </w:r>
    </w:p>
    <w:p w:rsidR="007E0211" w:rsidRPr="00201559" w:rsidRDefault="007E0211" w:rsidP="007E0211">
      <w:pPr>
        <w:tabs>
          <w:tab w:val="left" w:pos="1134"/>
          <w:tab w:val="left" w:pos="3686"/>
        </w:tabs>
        <w:rPr>
          <w:sz w:val="22"/>
        </w:rPr>
      </w:pPr>
      <w:r w:rsidRPr="00201559">
        <w:rPr>
          <w:sz w:val="22"/>
        </w:rPr>
        <w:t>Wie waren binnen uw organisatie nog meer betrokkenen bij deze inzending?</w:t>
      </w:r>
    </w:p>
    <w:sdt>
      <w:sdtPr>
        <w:id w:val="1172686759"/>
        <w15:repeatingSection/>
      </w:sdtPr>
      <w:sdtEndPr/>
      <w:sdtContent>
        <w:sdt>
          <w:sdtPr>
            <w:id w:val="939326840"/>
            <w:placeholder>
              <w:docPart w:val="8E80265F44BA403FA8264285948C05FA"/>
            </w:placeholder>
            <w15:repeatingSectionItem/>
          </w:sdtPr>
          <w:sdtEndPr/>
          <w:sdtContent>
            <w:p w:rsidR="007E0211" w:rsidRDefault="004818E0" w:rsidP="007E0211">
              <w:pPr>
                <w:tabs>
                  <w:tab w:val="left" w:pos="1134"/>
                  <w:tab w:val="left" w:pos="3686"/>
                </w:tabs>
              </w:pPr>
              <w:sdt>
                <w:sdtPr>
                  <w:id w:val="-1460491381"/>
                  <w:placeholder>
                    <w:docPart w:val="3A4D84BCDC8F4B0E94CFDC493FA4BBF6"/>
                  </w:placeholder>
                  <w15:color w:val="3366FF"/>
                </w:sdtPr>
                <w:sdtEndPr/>
                <w:sdtContent>
                  <w:r w:rsidR="007A6317">
                    <w:t>Jan Franssen, projectleider Samen naar School</w:t>
                  </w:r>
                </w:sdtContent>
              </w:sdt>
            </w:p>
          </w:sdtContent>
        </w:sdt>
      </w:sdtContent>
    </w:sdt>
    <w:p w:rsidR="007E0211" w:rsidRPr="00201559" w:rsidRDefault="007E0211" w:rsidP="007E0211">
      <w:pPr>
        <w:tabs>
          <w:tab w:val="left" w:pos="1134"/>
          <w:tab w:val="left" w:pos="3402"/>
        </w:tabs>
        <w:rPr>
          <w:rFonts w:ascii="Muli SemiBold" w:hAnsi="Muli SemiBold"/>
        </w:rPr>
      </w:pPr>
    </w:p>
    <w:p w:rsidR="007E0211" w:rsidRPr="00201559" w:rsidRDefault="007E0211" w:rsidP="007E0211">
      <w:pPr>
        <w:pStyle w:val="Kop3"/>
        <w:tabs>
          <w:tab w:val="left" w:pos="1134"/>
        </w:tabs>
        <w:rPr>
          <w:rFonts w:ascii="Muli SemiBold" w:hAnsi="Muli SemiBold"/>
        </w:rPr>
      </w:pPr>
      <w:r w:rsidRPr="00201559">
        <w:rPr>
          <w:rFonts w:ascii="Muli SemiBold" w:hAnsi="Muli SemiBold"/>
        </w:rPr>
        <w:t>Missie van de organisatie</w:t>
      </w:r>
    </w:p>
    <w:p w:rsidR="007E0211" w:rsidRPr="00201559" w:rsidRDefault="007E0211" w:rsidP="007E0211">
      <w:pPr>
        <w:tabs>
          <w:tab w:val="left" w:pos="1134"/>
        </w:tabs>
        <w:rPr>
          <w:sz w:val="22"/>
        </w:rPr>
      </w:pPr>
      <w:r w:rsidRPr="00201559">
        <w:rPr>
          <w:sz w:val="22"/>
        </w:rPr>
        <w:t>Wij willen een oplossing bieden voor het volgende maatschappelijke probleem:</w:t>
      </w:r>
    </w:p>
    <w:sdt>
      <w:sdtPr>
        <w:id w:val="116735802"/>
        <w:placeholder>
          <w:docPart w:val="C165A0BB2ED14B0C99B93064A59DAEA5"/>
        </w:placeholder>
        <w15:color w:val="3366FF"/>
      </w:sdtPr>
      <w:sdtEndPr/>
      <w:sdtContent>
        <w:p w:rsidR="007E0211" w:rsidRDefault="007A6317" w:rsidP="007E0211">
          <w:pPr>
            <w:tabs>
              <w:tab w:val="left" w:pos="1134"/>
            </w:tabs>
          </w:pPr>
          <w:r>
            <w:t>Uitsluiting van kinderen en jongeren met een handicap</w:t>
          </w:r>
        </w:p>
      </w:sdtContent>
    </w:sdt>
    <w:p w:rsidR="007E0211" w:rsidRDefault="007E0211" w:rsidP="007E0211">
      <w:pPr>
        <w:tabs>
          <w:tab w:val="left" w:pos="1134"/>
        </w:tabs>
      </w:pPr>
    </w:p>
    <w:p w:rsidR="007E0211" w:rsidRPr="00201559" w:rsidRDefault="007E0211" w:rsidP="007E0211">
      <w:pPr>
        <w:tabs>
          <w:tab w:val="left" w:pos="1134"/>
        </w:tabs>
        <w:rPr>
          <w:sz w:val="22"/>
        </w:rPr>
      </w:pPr>
      <w:r w:rsidRPr="00201559">
        <w:rPr>
          <w:sz w:val="22"/>
        </w:rPr>
        <w:t>Wij streven ernaar de volgende verbetering te bereiken (ten opzichte van het beschreven maatschappelijke probleem):</w:t>
      </w:r>
    </w:p>
    <w:sdt>
      <w:sdtPr>
        <w:id w:val="1377582951"/>
        <w:placeholder>
          <w:docPart w:val="E52C4CA06BCE4438BA60448385451910"/>
        </w:placeholder>
        <w15:color w:val="3366FF"/>
      </w:sdtPr>
      <w:sdtEndPr/>
      <w:sdtContent>
        <w:p w:rsidR="007E0211" w:rsidRDefault="007A6317" w:rsidP="007E0211">
          <w:pPr>
            <w:tabs>
              <w:tab w:val="left" w:pos="1134"/>
            </w:tabs>
          </w:pPr>
          <w:r>
            <w:t>Kinderen en jongeren met en zonder handicap groeien samen op, leren omgaan met diversiteit en krijgen dezelfde kansen.</w:t>
          </w:r>
        </w:p>
      </w:sdtContent>
    </w:sdt>
    <w:p w:rsidR="007E0211" w:rsidRDefault="007E0211" w:rsidP="007E0211">
      <w:pPr>
        <w:tabs>
          <w:tab w:val="left" w:pos="1134"/>
        </w:tabs>
      </w:pPr>
    </w:p>
    <w:p w:rsidR="007E0211" w:rsidRPr="00201559" w:rsidRDefault="007E0211" w:rsidP="007E0211">
      <w:pPr>
        <w:tabs>
          <w:tab w:val="left" w:pos="1134"/>
        </w:tabs>
        <w:rPr>
          <w:sz w:val="22"/>
        </w:rPr>
      </w:pPr>
      <w:r w:rsidRPr="00201559">
        <w:rPr>
          <w:sz w:val="22"/>
        </w:rPr>
        <w:t>Met onderstaande activiteiten willen wij deze verbetering bereiken (maximaal 4):</w:t>
      </w:r>
    </w:p>
    <w:sdt>
      <w:sdtPr>
        <w:id w:val="1423382928"/>
        <w15:repeatingSection/>
      </w:sdtPr>
      <w:sdtEndPr/>
      <w:sdtContent>
        <w:sdt>
          <w:sdtPr>
            <w:id w:val="-27417919"/>
            <w:placeholder>
              <w:docPart w:val="19D89C55E7F649FD91E1EEF6DFA0D2D5"/>
            </w:placeholder>
            <w15:repeatingSectionItem/>
          </w:sdtPr>
          <w:sdtEndPr/>
          <w:sdtContent>
            <w:sdt>
              <w:sdtPr>
                <w:id w:val="545494261"/>
                <w:placeholder>
                  <w:docPart w:val="1DB02DBCEDE64A68854D7BE2AE726CC5"/>
                </w:placeholder>
                <w15:color w:val="3366FF"/>
              </w:sdtPr>
              <w:sdtEndPr/>
              <w:sdtContent>
                <w:p w:rsidR="007E0211" w:rsidRDefault="007A6317" w:rsidP="007E0211">
                  <w:pPr>
                    <w:tabs>
                      <w:tab w:val="left" w:pos="1134"/>
                      <w:tab w:val="left" w:pos="3686"/>
                    </w:tabs>
                  </w:pPr>
                  <w:r>
                    <w:t>Eigen projecten en programma's</w:t>
                  </w:r>
                </w:p>
              </w:sdtContent>
            </w:sdt>
          </w:sdtContent>
        </w:sdt>
        <w:sdt>
          <w:sdtPr>
            <w:id w:val="419684690"/>
            <w:placeholder>
              <w:docPart w:val="6616284104A848AC830AA102D578ED0A"/>
            </w:placeholder>
            <w15:repeatingSectionItem/>
          </w:sdtPr>
          <w:sdtEndPr/>
          <w:sdtContent>
            <w:p w:rsidR="007A6317" w:rsidRDefault="004818E0" w:rsidP="007E0211">
              <w:pPr>
                <w:tabs>
                  <w:tab w:val="left" w:pos="1134"/>
                  <w:tab w:val="left" w:pos="3686"/>
                </w:tabs>
              </w:pPr>
              <w:sdt>
                <w:sdtPr>
                  <w:id w:val="1589037971"/>
                  <w:placeholder>
                    <w:docPart w:val="12A830654D6F42CA8259B7CDCB81FFB8"/>
                  </w:placeholder>
                  <w15:color w:val="3366FF"/>
                </w:sdtPr>
                <w:sdtEndPr/>
                <w:sdtContent>
                  <w:r w:rsidR="007A6317">
                    <w:t>Financiering projecten van anderen</w:t>
                  </w:r>
                </w:sdtContent>
              </w:sdt>
            </w:p>
          </w:sdtContent>
        </w:sdt>
        <w:sdt>
          <w:sdtPr>
            <w:id w:val="267048514"/>
            <w:placeholder>
              <w:docPart w:val="F97B218C5C2948F0AFB7BD6C4BC5D060"/>
            </w:placeholder>
            <w15:repeatingSectionItem/>
          </w:sdtPr>
          <w:sdtEndPr/>
          <w:sdtContent>
            <w:p w:rsidR="007A6317" w:rsidRDefault="004818E0" w:rsidP="007E0211">
              <w:pPr>
                <w:tabs>
                  <w:tab w:val="left" w:pos="1134"/>
                  <w:tab w:val="left" w:pos="3686"/>
                </w:tabs>
              </w:pPr>
              <w:sdt>
                <w:sdtPr>
                  <w:id w:val="360552914"/>
                  <w:placeholder>
                    <w:docPart w:val="4349731129F54DD4816303BD4300CC4C"/>
                  </w:placeholder>
                  <w15:color w:val="3366FF"/>
                </w:sdtPr>
                <w:sdtEndPr/>
                <w:sdtContent>
                  <w:proofErr w:type="spellStart"/>
                  <w:r w:rsidR="007A6317">
                    <w:t>Funding</w:t>
                  </w:r>
                  <w:proofErr w:type="spellEnd"/>
                  <w:r w:rsidR="007A6317">
                    <w:t xml:space="preserve"> plus</w:t>
                  </w:r>
                </w:sdtContent>
              </w:sdt>
            </w:p>
          </w:sdtContent>
        </w:sdt>
        <w:sdt>
          <w:sdtPr>
            <w:id w:val="2080013372"/>
            <w:placeholder>
              <w:docPart w:val="2B0E428B5B064F88877DDA9116957935"/>
            </w:placeholder>
            <w15:repeatingSectionItem/>
          </w:sdtPr>
          <w:sdtEndPr/>
          <w:sdtContent>
            <w:p w:rsidR="007A6317" w:rsidRDefault="004818E0" w:rsidP="007E0211">
              <w:pPr>
                <w:tabs>
                  <w:tab w:val="left" w:pos="1134"/>
                  <w:tab w:val="left" w:pos="3686"/>
                </w:tabs>
              </w:pPr>
              <w:sdt>
                <w:sdtPr>
                  <w:id w:val="2008546187"/>
                  <w:placeholder>
                    <w:docPart w:val="CF1059CA67CB44EC97427886242F2870"/>
                  </w:placeholder>
                  <w:showingPlcHdr/>
                  <w15:color w:val="3366FF"/>
                </w:sdtPr>
                <w:sdtEndPr/>
                <w:sdtContent>
                  <w:r w:rsidR="007A6317">
                    <w:rPr>
                      <w:rStyle w:val="Tekstvantijdelijkeaanduiding"/>
                    </w:rPr>
                    <w:t>Activiteit 1 (klik op + om een activiteit toe te voegen)</w:t>
                  </w:r>
                </w:sdtContent>
              </w:sdt>
            </w:p>
          </w:sdtContent>
        </w:sdt>
      </w:sdtContent>
    </w:sdt>
    <w:p w:rsidR="007E0211" w:rsidRDefault="007E0211" w:rsidP="007E0211">
      <w:pPr>
        <w:tabs>
          <w:tab w:val="left" w:pos="1134"/>
          <w:tab w:val="left" w:pos="3402"/>
        </w:tabs>
      </w:pPr>
    </w:p>
    <w:p w:rsidR="00454E37" w:rsidRDefault="00454E37" w:rsidP="00454E37">
      <w:pPr>
        <w:pStyle w:val="Kop3"/>
      </w:pPr>
      <w:r>
        <w:t>Missiestatement</w:t>
      </w:r>
    </w:p>
    <w:p w:rsidR="00454E37" w:rsidRPr="00201559" w:rsidRDefault="00454E37" w:rsidP="00454E37">
      <w:pPr>
        <w:tabs>
          <w:tab w:val="left" w:pos="1134"/>
        </w:tabs>
        <w:rPr>
          <w:sz w:val="22"/>
        </w:rPr>
      </w:pPr>
      <w:r w:rsidRPr="00201559">
        <w:rPr>
          <w:sz w:val="22"/>
        </w:rPr>
        <w:t>Ons missiestatement luidt:</w:t>
      </w:r>
    </w:p>
    <w:p w:rsidR="00454E37" w:rsidRDefault="004818E0" w:rsidP="00454E37">
      <w:pPr>
        <w:tabs>
          <w:tab w:val="left" w:pos="1134"/>
        </w:tabs>
      </w:pPr>
      <w:sdt>
        <w:sdtPr>
          <w:tag w:val="Missiestatement"/>
          <w:id w:val="1967693141"/>
          <w:lock w:val="sdtLocked"/>
          <w:placeholder>
            <w:docPart w:val="59C92D7AE8DA4712B3818F814D7CF94B"/>
          </w:placeholder>
          <w15:color w:val="3366FF"/>
        </w:sdtPr>
        <w:sdtEndPr/>
        <w:sdtContent>
          <w:r w:rsidR="007A6317">
            <w:t>Geen enkel kind mag worden buitengesloten</w:t>
          </w:r>
        </w:sdtContent>
      </w:sdt>
    </w:p>
    <w:p w:rsidR="00454E37" w:rsidRPr="00454E37" w:rsidRDefault="00454E37" w:rsidP="00454E37"/>
    <w:p w:rsidR="004779FA" w:rsidRDefault="003775C6">
      <w:pPr>
        <w:spacing w:after="160"/>
        <w:sectPr w:rsidR="004779FA" w:rsidSect="0028729E">
          <w:type w:val="continuous"/>
          <w:pgSz w:w="11906" w:h="16838" w:code="9"/>
          <w:pgMar w:top="1418" w:right="1134" w:bottom="1701" w:left="1418" w:header="709" w:footer="567" w:gutter="0"/>
          <w:cols w:space="708"/>
          <w:docGrid w:linePitch="360"/>
        </w:sectPr>
      </w:pPr>
      <w:r>
        <w:br w:type="page"/>
      </w:r>
    </w:p>
    <w:p w:rsidR="00201559" w:rsidRDefault="00201559" w:rsidP="00201559">
      <w:pPr>
        <w:pStyle w:val="Kop1"/>
      </w:pPr>
      <w:r>
        <w:lastRenderedPageBreak/>
        <w:t>Impact Tools - de ABC-methode</w:t>
      </w:r>
    </w:p>
    <w:p w:rsidR="00201559" w:rsidRDefault="00201559" w:rsidP="00201559">
      <w:r w:rsidRPr="006E2767">
        <w:rPr>
          <w:sz w:val="22"/>
        </w:rPr>
        <w:t>De ABC-methode is een eenvoudige manier om enkele aandachtspunten te doordenken die te maken hebben met het impactvraagstuk.</w:t>
      </w:r>
    </w:p>
    <w:p w:rsidR="00201559" w:rsidRPr="006E2767" w:rsidRDefault="00201559" w:rsidP="00201559">
      <w:pPr>
        <w:pStyle w:val="Kop2"/>
        <w:rPr>
          <w:rFonts w:ascii="Muli SemiBold" w:hAnsi="Muli SemiBold"/>
          <w:sz w:val="22"/>
          <w:szCs w:val="22"/>
        </w:rPr>
      </w:pPr>
      <w:r w:rsidRPr="006E2767">
        <w:rPr>
          <w:rFonts w:ascii="Muli SemiBold" w:hAnsi="Muli SemiBold"/>
          <w:sz w:val="22"/>
          <w:szCs w:val="22"/>
        </w:rPr>
        <w:t>De methode</w:t>
      </w:r>
    </w:p>
    <w:p w:rsidR="00201559" w:rsidRPr="006E2767" w:rsidRDefault="00201559" w:rsidP="00201559">
      <w:pPr>
        <w:rPr>
          <w:sz w:val="22"/>
        </w:rPr>
      </w:pPr>
      <w:r w:rsidRPr="006E2767">
        <w:rPr>
          <w:sz w:val="22"/>
        </w:rPr>
        <w:t>De kern van het impactvraagstuk is: zet ik de meeste effectieve strategie in voor het realiseren van de missie van mijn organisatie?</w:t>
      </w:r>
    </w:p>
    <w:p w:rsidR="00201559" w:rsidRPr="006E2767" w:rsidRDefault="00201559" w:rsidP="00201559">
      <w:pPr>
        <w:rPr>
          <w:sz w:val="22"/>
        </w:rPr>
      </w:pPr>
    </w:p>
    <w:p w:rsidR="00201559" w:rsidRPr="006E2767" w:rsidRDefault="00201559" w:rsidP="00201559">
      <w:pPr>
        <w:rPr>
          <w:sz w:val="22"/>
        </w:rPr>
      </w:pPr>
      <w:r w:rsidRPr="006E2767">
        <w:rPr>
          <w:sz w:val="22"/>
        </w:rPr>
        <w:t>Om te weten wat de meest effectieve strategie is moet je kunnen kiezen uit verschillende strategieën. Dat begint met alternatieve benaderingen: is er een andere oplossing voor hetzelfde vraagstuk?</w:t>
      </w:r>
    </w:p>
    <w:p w:rsidR="00201559" w:rsidRPr="006E2767" w:rsidRDefault="00201559" w:rsidP="00201559">
      <w:pPr>
        <w:rPr>
          <w:sz w:val="22"/>
        </w:rPr>
      </w:pPr>
    </w:p>
    <w:p w:rsidR="00201559" w:rsidRPr="006E2767" w:rsidRDefault="00201559" w:rsidP="00201559">
      <w:pPr>
        <w:rPr>
          <w:sz w:val="22"/>
        </w:rPr>
      </w:pPr>
      <w:r w:rsidRPr="006E2767">
        <w:rPr>
          <w:sz w:val="22"/>
        </w:rPr>
        <w:t>De ene oplossing kan beter zijn dan de andere. Dat hangt niet alleen af van hoe slim de oplossing is, maar ook van wat precies de behoefte/het probleem is en welke partijen nog meer betrokken zijn.</w:t>
      </w:r>
    </w:p>
    <w:p w:rsidR="00201559" w:rsidRDefault="00201559" w:rsidP="00201559">
      <w:pPr>
        <w:rPr>
          <w:sz w:val="22"/>
        </w:rPr>
      </w:pPr>
    </w:p>
    <w:p w:rsidR="00201559" w:rsidRPr="006E2767" w:rsidRDefault="00201559" w:rsidP="00201559">
      <w:pPr>
        <w:rPr>
          <w:sz w:val="22"/>
        </w:rPr>
      </w:pPr>
      <w:r w:rsidRPr="006E2767">
        <w:rPr>
          <w:sz w:val="22"/>
        </w:rPr>
        <w:t>Om te bepalen welke strategie waarschijnlijk de meest effectieve is moet je dus inzicht hebben in drie dingen:</w:t>
      </w:r>
    </w:p>
    <w:p w:rsidR="00201559" w:rsidRPr="006E2767" w:rsidRDefault="00201559" w:rsidP="00201559">
      <w:pPr>
        <w:rPr>
          <w:sz w:val="22"/>
        </w:rPr>
      </w:pPr>
      <w:r w:rsidRPr="006E2767">
        <w:rPr>
          <w:sz w:val="22"/>
        </w:rPr>
        <w:t>A.</w:t>
      </w:r>
      <w:r w:rsidRPr="006E2767">
        <w:rPr>
          <w:sz w:val="22"/>
        </w:rPr>
        <w:tab/>
        <w:t>Alternatieve benaderingen (een andere oplossing voor hetzelfde probleem)</w:t>
      </w:r>
    </w:p>
    <w:p w:rsidR="00201559" w:rsidRPr="006E2767" w:rsidRDefault="00201559" w:rsidP="00201559">
      <w:pPr>
        <w:rPr>
          <w:sz w:val="22"/>
        </w:rPr>
      </w:pPr>
      <w:r w:rsidRPr="006E2767">
        <w:rPr>
          <w:sz w:val="22"/>
        </w:rPr>
        <w:t>B.</w:t>
      </w:r>
      <w:r w:rsidRPr="006E2767">
        <w:rPr>
          <w:sz w:val="22"/>
        </w:rPr>
        <w:tab/>
        <w:t>Behoefte van de doelgroep/het doel</w:t>
      </w:r>
    </w:p>
    <w:p w:rsidR="00201559" w:rsidRPr="006E2767" w:rsidRDefault="00201559" w:rsidP="00201559">
      <w:pPr>
        <w:ind w:left="708" w:hanging="708"/>
        <w:rPr>
          <w:sz w:val="22"/>
        </w:rPr>
      </w:pPr>
      <w:r w:rsidRPr="006E2767">
        <w:rPr>
          <w:sz w:val="22"/>
        </w:rPr>
        <w:t>C.</w:t>
      </w:r>
      <w:r w:rsidRPr="006E2767">
        <w:rPr>
          <w:sz w:val="22"/>
        </w:rPr>
        <w:tab/>
        <w:t>De Context: andere partijen die een rol spelen en wat er verder in de omgeving gebeurt</w:t>
      </w:r>
    </w:p>
    <w:p w:rsidR="00201559" w:rsidRPr="006E2767" w:rsidRDefault="00201559" w:rsidP="00201559">
      <w:pPr>
        <w:ind w:left="708" w:hanging="708"/>
        <w:rPr>
          <w:sz w:val="22"/>
        </w:rPr>
      </w:pPr>
    </w:p>
    <w:p w:rsidR="00201559" w:rsidRPr="006E2767" w:rsidRDefault="00201559" w:rsidP="00201559">
      <w:pPr>
        <w:pStyle w:val="Kop3"/>
        <w:rPr>
          <w:rFonts w:ascii="Muli SemiBold" w:hAnsi="Muli SemiBold"/>
          <w:szCs w:val="22"/>
        </w:rPr>
      </w:pPr>
      <w:r w:rsidRPr="006E2767">
        <w:rPr>
          <w:rFonts w:ascii="Muli SemiBold" w:hAnsi="Muli SemiBold"/>
          <w:szCs w:val="22"/>
        </w:rPr>
        <w:t>ABC-onderbouwing</w:t>
      </w:r>
    </w:p>
    <w:p w:rsidR="00201559" w:rsidRPr="006E2767" w:rsidRDefault="00201559" w:rsidP="00201559">
      <w:pPr>
        <w:rPr>
          <w:sz w:val="22"/>
        </w:rPr>
      </w:pPr>
      <w:r w:rsidRPr="006E2767">
        <w:rPr>
          <w:sz w:val="22"/>
        </w:rPr>
        <w:t xml:space="preserve">Kortom, een ABC-onderbouwing geeft antwoord op deze vraag: waarom is de gekozen aanpak het beste </w:t>
      </w:r>
      <w:r w:rsidRPr="006E2767">
        <w:rPr>
          <w:b/>
          <w:sz w:val="22"/>
          <w:u w:val="single"/>
        </w:rPr>
        <w:t>A</w:t>
      </w:r>
      <w:r w:rsidRPr="006E2767">
        <w:rPr>
          <w:sz w:val="22"/>
        </w:rPr>
        <w:t xml:space="preserve">lternatief om in de </w:t>
      </w:r>
      <w:r w:rsidRPr="006E2767">
        <w:rPr>
          <w:b/>
          <w:sz w:val="22"/>
          <w:u w:val="single"/>
        </w:rPr>
        <w:t>B</w:t>
      </w:r>
      <w:r w:rsidRPr="006E2767">
        <w:rPr>
          <w:sz w:val="22"/>
        </w:rPr>
        <w:t xml:space="preserve">ehoefte van de doelgroep te voorzien binnen de betreffende </w:t>
      </w:r>
      <w:r w:rsidRPr="006E2767">
        <w:rPr>
          <w:b/>
          <w:sz w:val="22"/>
          <w:u w:val="single"/>
        </w:rPr>
        <w:t>C</w:t>
      </w:r>
      <w:r w:rsidRPr="006E2767">
        <w:rPr>
          <w:sz w:val="22"/>
        </w:rPr>
        <w:t>ontext?</w:t>
      </w:r>
    </w:p>
    <w:p w:rsidR="00201559" w:rsidRPr="006E2767" w:rsidRDefault="00201559" w:rsidP="00201559">
      <w:pPr>
        <w:pStyle w:val="Kop2"/>
        <w:rPr>
          <w:rFonts w:ascii="Muli SemiBold" w:hAnsi="Muli SemiBold"/>
          <w:sz w:val="22"/>
          <w:szCs w:val="22"/>
        </w:rPr>
      </w:pPr>
      <w:r w:rsidRPr="006E2767">
        <w:rPr>
          <w:rFonts w:ascii="Muli SemiBold" w:hAnsi="Muli SemiBold"/>
          <w:sz w:val="22"/>
          <w:szCs w:val="22"/>
        </w:rPr>
        <w:t>Enkele voorbeeldvragen</w:t>
      </w:r>
    </w:p>
    <w:p w:rsidR="00201559" w:rsidRPr="006E2767" w:rsidRDefault="00201559" w:rsidP="00201559">
      <w:pPr>
        <w:rPr>
          <w:sz w:val="22"/>
        </w:rPr>
      </w:pPr>
      <w:r w:rsidRPr="006E2767">
        <w:rPr>
          <w:sz w:val="22"/>
        </w:rPr>
        <w:t>Hieronder volgen enkele vragen die kunnen helpen om een eenvoudige ABC</w:t>
      </w:r>
      <w:r w:rsidRPr="006E2767">
        <w:rPr>
          <w:sz w:val="22"/>
        </w:rPr>
        <w:noBreakHyphen/>
        <w:t>onderbouwing te formuleren</w:t>
      </w:r>
      <w:r>
        <w:rPr>
          <w:sz w:val="22"/>
        </w:rPr>
        <w:t>:</w:t>
      </w:r>
    </w:p>
    <w:p w:rsidR="00201559" w:rsidRPr="006E2767" w:rsidRDefault="00201559" w:rsidP="00201559">
      <w:pPr>
        <w:pStyle w:val="Kop3"/>
        <w:ind w:firstLine="360"/>
        <w:rPr>
          <w:rFonts w:ascii="Muli Light" w:hAnsi="Muli Light"/>
          <w:szCs w:val="22"/>
        </w:rPr>
      </w:pPr>
      <w:r w:rsidRPr="006E2767">
        <w:rPr>
          <w:rFonts w:ascii="Muli Light" w:hAnsi="Muli Light"/>
          <w:szCs w:val="22"/>
        </w:rPr>
        <w:t>Behoefte</w:t>
      </w:r>
    </w:p>
    <w:p w:rsidR="00201559" w:rsidRPr="006E2767" w:rsidRDefault="00201559" w:rsidP="00201559">
      <w:pPr>
        <w:pStyle w:val="Lijstalinea"/>
        <w:numPr>
          <w:ilvl w:val="0"/>
          <w:numId w:val="25"/>
        </w:numPr>
        <w:spacing w:line="240" w:lineRule="auto"/>
        <w:rPr>
          <w:sz w:val="22"/>
        </w:rPr>
      </w:pPr>
      <w:r w:rsidRPr="006E2767">
        <w:rPr>
          <w:sz w:val="22"/>
        </w:rPr>
        <w:t>Wat is de behoefte (van de doelgroep) waarin het project/programma beoogt te voorzien?</w:t>
      </w:r>
    </w:p>
    <w:p w:rsidR="00201559" w:rsidRPr="00201559" w:rsidRDefault="00201559" w:rsidP="00201559">
      <w:pPr>
        <w:pStyle w:val="Lijstalinea"/>
        <w:numPr>
          <w:ilvl w:val="0"/>
          <w:numId w:val="25"/>
        </w:numPr>
        <w:spacing w:line="240" w:lineRule="auto"/>
        <w:rPr>
          <w:sz w:val="22"/>
        </w:rPr>
      </w:pPr>
      <w:r w:rsidRPr="006E2767">
        <w:rPr>
          <w:sz w:val="22"/>
        </w:rPr>
        <w:t>Hoe is de behoefte (van de doelgroep) bepaald?</w:t>
      </w:r>
    </w:p>
    <w:p w:rsidR="00201559" w:rsidRPr="006E2767" w:rsidRDefault="00201559" w:rsidP="00201559">
      <w:pPr>
        <w:pStyle w:val="Kop3"/>
        <w:ind w:firstLine="360"/>
        <w:rPr>
          <w:rFonts w:ascii="Muli Light" w:hAnsi="Muli Light"/>
          <w:szCs w:val="22"/>
        </w:rPr>
      </w:pPr>
      <w:r w:rsidRPr="006E2767">
        <w:rPr>
          <w:rFonts w:ascii="Muli Light" w:hAnsi="Muli Light"/>
          <w:szCs w:val="22"/>
        </w:rPr>
        <w:t>Context</w:t>
      </w:r>
    </w:p>
    <w:p w:rsidR="00201559" w:rsidRPr="006E2767" w:rsidRDefault="00201559" w:rsidP="00201559">
      <w:pPr>
        <w:pStyle w:val="Lijstalinea"/>
        <w:numPr>
          <w:ilvl w:val="0"/>
          <w:numId w:val="25"/>
        </w:numPr>
        <w:spacing w:line="240" w:lineRule="auto"/>
        <w:rPr>
          <w:sz w:val="22"/>
        </w:rPr>
      </w:pPr>
      <w:r w:rsidRPr="006E2767">
        <w:rPr>
          <w:sz w:val="22"/>
        </w:rPr>
        <w:t>Welke andere partijen zijn er actief?</w:t>
      </w:r>
    </w:p>
    <w:p w:rsidR="00201559" w:rsidRPr="00201559" w:rsidRDefault="00201559" w:rsidP="00201559">
      <w:pPr>
        <w:pStyle w:val="Lijstalinea"/>
        <w:numPr>
          <w:ilvl w:val="0"/>
          <w:numId w:val="25"/>
        </w:numPr>
        <w:spacing w:line="240" w:lineRule="auto"/>
        <w:rPr>
          <w:sz w:val="22"/>
        </w:rPr>
      </w:pPr>
      <w:r w:rsidRPr="006E2767">
        <w:rPr>
          <w:sz w:val="22"/>
        </w:rPr>
        <w:t>Wat doen zij en voor wie?</w:t>
      </w:r>
    </w:p>
    <w:p w:rsidR="00201559" w:rsidRPr="006E2767" w:rsidRDefault="00201559" w:rsidP="00201559">
      <w:pPr>
        <w:pStyle w:val="Kop3"/>
        <w:ind w:firstLine="360"/>
        <w:rPr>
          <w:rFonts w:ascii="Muli Light" w:hAnsi="Muli Light"/>
          <w:szCs w:val="22"/>
        </w:rPr>
      </w:pPr>
      <w:r w:rsidRPr="006E2767">
        <w:rPr>
          <w:rFonts w:ascii="Muli Light" w:hAnsi="Muli Light"/>
          <w:szCs w:val="22"/>
        </w:rPr>
        <w:t>Alternatieven</w:t>
      </w:r>
    </w:p>
    <w:p w:rsidR="00201559" w:rsidRPr="006E2767" w:rsidRDefault="00201559" w:rsidP="00201559">
      <w:pPr>
        <w:pStyle w:val="Lijstalinea"/>
        <w:numPr>
          <w:ilvl w:val="0"/>
          <w:numId w:val="25"/>
        </w:numPr>
        <w:spacing w:line="240" w:lineRule="auto"/>
        <w:rPr>
          <w:sz w:val="22"/>
        </w:rPr>
      </w:pPr>
      <w:r w:rsidRPr="006E2767">
        <w:rPr>
          <w:sz w:val="22"/>
        </w:rPr>
        <w:t>Welke alternatieve benaderingen (een andere oplossing voor hetzelfde vraagstuk) heb je overwogen?</w:t>
      </w:r>
    </w:p>
    <w:p w:rsidR="00201559" w:rsidRPr="006E2767" w:rsidRDefault="00201559" w:rsidP="00201559">
      <w:pPr>
        <w:pStyle w:val="Lijstalinea"/>
        <w:numPr>
          <w:ilvl w:val="0"/>
          <w:numId w:val="25"/>
        </w:numPr>
        <w:spacing w:line="240" w:lineRule="auto"/>
        <w:rPr>
          <w:sz w:val="22"/>
        </w:rPr>
      </w:pPr>
      <w:r w:rsidRPr="006E2767">
        <w:rPr>
          <w:sz w:val="22"/>
        </w:rPr>
        <w:t>Waarom is het gekozen alternatief het beste alternatief, gegeven de behoefte en de context?</w:t>
      </w:r>
    </w:p>
    <w:p w:rsidR="0065636A" w:rsidRDefault="003775C6" w:rsidP="00534D9E">
      <w:pPr>
        <w:pStyle w:val="Lijstalinea"/>
        <w:numPr>
          <w:ilvl w:val="0"/>
          <w:numId w:val="25"/>
        </w:numPr>
        <w:sectPr w:rsidR="0065636A" w:rsidSect="00201559">
          <w:headerReference w:type="default" r:id="rId11"/>
          <w:footerReference w:type="default" r:id="rId12"/>
          <w:type w:val="continuous"/>
          <w:pgSz w:w="11906" w:h="16838" w:code="9"/>
          <w:pgMar w:top="1418" w:right="1134" w:bottom="1276" w:left="1418" w:header="709" w:footer="567" w:gutter="0"/>
          <w:cols w:space="708"/>
          <w:docGrid w:linePitch="360"/>
        </w:sectPr>
      </w:pPr>
      <w:r w:rsidRPr="00201559">
        <w:rPr>
          <w:sz w:val="22"/>
        </w:rPr>
        <w:t>Waarom is het gekozen alternatief het beste alternatief, gegeven de behoefte en de context</w:t>
      </w:r>
    </w:p>
    <w:p w:rsidR="0065636A" w:rsidRDefault="0065636A" w:rsidP="0065636A">
      <w:pPr>
        <w:pStyle w:val="Kop1"/>
      </w:pPr>
      <w:r>
        <w:lastRenderedPageBreak/>
        <w:t xml:space="preserve">Bijlage 2 – </w:t>
      </w:r>
      <w:r w:rsidR="009F763F">
        <w:t xml:space="preserve">een </w:t>
      </w:r>
      <w:r>
        <w:t>eenvoudige verandertheorie</w:t>
      </w:r>
    </w:p>
    <w:p w:rsidR="00201559" w:rsidRDefault="00201559" w:rsidP="0065636A">
      <w:pPr>
        <w:pStyle w:val="Geenafstand"/>
        <w:rPr>
          <w:sz w:val="22"/>
        </w:rPr>
      </w:pPr>
    </w:p>
    <w:p w:rsidR="00201559" w:rsidRDefault="00201559" w:rsidP="0065636A">
      <w:pPr>
        <w:pStyle w:val="Geenafstand"/>
        <w:rPr>
          <w:sz w:val="22"/>
        </w:rPr>
      </w:pPr>
    </w:p>
    <w:p w:rsidR="0065636A" w:rsidRPr="00201559" w:rsidRDefault="0065636A" w:rsidP="0065636A">
      <w:pPr>
        <w:pStyle w:val="Geenafstand"/>
        <w:rPr>
          <w:sz w:val="22"/>
        </w:rPr>
      </w:pPr>
      <w:r w:rsidRPr="00201559">
        <w:rPr>
          <w:sz w:val="22"/>
        </w:rPr>
        <w:t>Een verandertheorie bestaat uit een logische doordenking van de manier waarop de activiteiten bijdragen aan het uiteindelijke doel van de organisatie. Een simpele verandertheorie is te formuleren aan de hand van vijf vragen:</w:t>
      </w:r>
    </w:p>
    <w:p w:rsidR="0065636A" w:rsidRPr="00201559" w:rsidRDefault="0065636A" w:rsidP="0065636A">
      <w:pPr>
        <w:pStyle w:val="Lijstalinea"/>
        <w:numPr>
          <w:ilvl w:val="0"/>
          <w:numId w:val="21"/>
        </w:numPr>
        <w:spacing w:after="160"/>
        <w:rPr>
          <w:sz w:val="22"/>
        </w:rPr>
      </w:pPr>
      <w:r w:rsidRPr="00201559">
        <w:rPr>
          <w:sz w:val="22"/>
        </w:rPr>
        <w:t xml:space="preserve">Wat doen we? </w:t>
      </w:r>
    </w:p>
    <w:p w:rsidR="0065636A" w:rsidRPr="00201559" w:rsidRDefault="0065636A" w:rsidP="0065636A">
      <w:pPr>
        <w:pStyle w:val="Lijstalinea"/>
        <w:numPr>
          <w:ilvl w:val="0"/>
          <w:numId w:val="21"/>
        </w:numPr>
        <w:spacing w:after="160"/>
        <w:rPr>
          <w:sz w:val="22"/>
        </w:rPr>
      </w:pPr>
      <w:r w:rsidRPr="00201559">
        <w:rPr>
          <w:sz w:val="22"/>
        </w:rPr>
        <w:t xml:space="preserve">Wat kost dat? </w:t>
      </w:r>
    </w:p>
    <w:p w:rsidR="0065636A" w:rsidRPr="00201559" w:rsidRDefault="0065636A" w:rsidP="0065636A">
      <w:pPr>
        <w:pStyle w:val="Lijstalinea"/>
        <w:numPr>
          <w:ilvl w:val="0"/>
          <w:numId w:val="21"/>
        </w:numPr>
        <w:spacing w:after="160"/>
        <w:rPr>
          <w:sz w:val="22"/>
        </w:rPr>
      </w:pPr>
      <w:r w:rsidRPr="00201559">
        <w:rPr>
          <w:sz w:val="22"/>
        </w:rPr>
        <w:t xml:space="preserve">Welke resultaten willen we tellen na afloop van de activiteit? </w:t>
      </w:r>
    </w:p>
    <w:p w:rsidR="0065636A" w:rsidRPr="00201559" w:rsidRDefault="0065636A" w:rsidP="0065636A">
      <w:pPr>
        <w:pStyle w:val="Lijstalinea"/>
        <w:numPr>
          <w:ilvl w:val="0"/>
          <w:numId w:val="21"/>
        </w:numPr>
        <w:spacing w:after="160"/>
        <w:rPr>
          <w:sz w:val="22"/>
        </w:rPr>
      </w:pPr>
      <w:r w:rsidRPr="00201559">
        <w:rPr>
          <w:sz w:val="22"/>
        </w:rPr>
        <w:t xml:space="preserve">Welke gevolgen verwachten we te zien van die telbare resultaten? </w:t>
      </w:r>
    </w:p>
    <w:p w:rsidR="00201559" w:rsidRDefault="0065636A" w:rsidP="00F41EE3">
      <w:pPr>
        <w:pStyle w:val="Lijstalinea"/>
        <w:numPr>
          <w:ilvl w:val="0"/>
          <w:numId w:val="21"/>
        </w:numPr>
        <w:spacing w:after="160"/>
        <w:rPr>
          <w:sz w:val="22"/>
        </w:rPr>
      </w:pPr>
      <w:r w:rsidRPr="00201559">
        <w:rPr>
          <w:sz w:val="22"/>
        </w:rPr>
        <w:t>Welk effect verwachten we voor onze organisatie missie?</w:t>
      </w:r>
    </w:p>
    <w:p w:rsidR="00F41EE3" w:rsidRDefault="00F41EE3" w:rsidP="00F41EE3">
      <w:pPr>
        <w:spacing w:after="160"/>
        <w:rPr>
          <w:sz w:val="22"/>
        </w:rPr>
      </w:pPr>
    </w:p>
    <w:p w:rsidR="00F41EE3" w:rsidRDefault="00F41EE3" w:rsidP="00F41EE3">
      <w:pPr>
        <w:spacing w:after="160"/>
        <w:rPr>
          <w:sz w:val="22"/>
        </w:rPr>
      </w:pPr>
      <w:r>
        <w:rPr>
          <w:sz w:val="22"/>
        </w:rPr>
        <w:t xml:space="preserve">Zie volgende pagina voor een eenvoudig verandermodel. </w:t>
      </w:r>
    </w:p>
    <w:p w:rsidR="00F41EE3" w:rsidRPr="00F41EE3" w:rsidRDefault="00F41EE3" w:rsidP="00F41EE3">
      <w:pPr>
        <w:spacing w:after="160"/>
        <w:rPr>
          <w:sz w:val="22"/>
        </w:rPr>
      </w:pPr>
    </w:p>
    <w:p w:rsidR="00201559" w:rsidRDefault="00201559" w:rsidP="0065636A">
      <w:pPr>
        <w:pStyle w:val="Kop3"/>
        <w:rPr>
          <w:rFonts w:ascii="Muli SemiBold" w:hAnsi="Muli SemiBold"/>
          <w:szCs w:val="22"/>
        </w:rPr>
      </w:pPr>
    </w:p>
    <w:p w:rsidR="00201559" w:rsidRDefault="00201559" w:rsidP="0065636A">
      <w:pPr>
        <w:pStyle w:val="Kop3"/>
        <w:rPr>
          <w:rFonts w:ascii="Muli SemiBold" w:hAnsi="Muli SemiBold"/>
          <w:szCs w:val="22"/>
        </w:rPr>
      </w:pPr>
    </w:p>
    <w:p w:rsidR="0065636A" w:rsidRPr="00201559" w:rsidRDefault="0065636A" w:rsidP="0065636A">
      <w:pPr>
        <w:pStyle w:val="Kop3"/>
        <w:rPr>
          <w:rFonts w:ascii="Muli SemiBold" w:hAnsi="Muli SemiBold"/>
          <w:szCs w:val="22"/>
        </w:rPr>
      </w:pPr>
      <w:r w:rsidRPr="00201559">
        <w:rPr>
          <w:rFonts w:ascii="Muli SemiBold" w:hAnsi="Muli SemiBold"/>
          <w:szCs w:val="22"/>
        </w:rPr>
        <w:t>Voorbeeld van een logische doordenking</w:t>
      </w:r>
    </w:p>
    <w:tbl>
      <w:tblPr>
        <w:tblStyle w:val="Tabelraster"/>
        <w:tblpPr w:leftFromText="142" w:rightFromText="142" w:vertAnchor="page" w:horzAnchor="margin" w:tblpY="3241"/>
        <w:tblOverlap w:val="never"/>
        <w:tblW w:w="14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
        <w:gridCol w:w="4000"/>
        <w:gridCol w:w="4819"/>
        <w:gridCol w:w="284"/>
        <w:gridCol w:w="4649"/>
      </w:tblGrid>
      <w:tr w:rsidR="003D6FD2" w:rsidRPr="00201559" w:rsidTr="003D6FD2">
        <w:tc>
          <w:tcPr>
            <w:tcW w:w="253" w:type="dxa"/>
            <w:shd w:val="clear" w:color="auto" w:fill="18A79D"/>
          </w:tcPr>
          <w:p w:rsidR="003D6FD2" w:rsidRPr="00201559" w:rsidRDefault="003D6FD2" w:rsidP="003D6FD2">
            <w:pPr>
              <w:spacing w:line="259" w:lineRule="auto"/>
              <w:rPr>
                <w:noProof/>
                <w:sz w:val="22"/>
                <w:lang w:eastAsia="nl-NL"/>
              </w:rPr>
            </w:pPr>
          </w:p>
          <w:p w:rsidR="003D6FD2" w:rsidRPr="00201559" w:rsidRDefault="003D6FD2" w:rsidP="003D6FD2">
            <w:pPr>
              <w:spacing w:line="259" w:lineRule="auto"/>
              <w:rPr>
                <w:noProof/>
                <w:sz w:val="22"/>
                <w:lang w:eastAsia="nl-NL"/>
              </w:rPr>
            </w:pPr>
          </w:p>
          <w:p w:rsidR="003D6FD2" w:rsidRPr="00201559" w:rsidRDefault="003D6FD2" w:rsidP="003D6FD2">
            <w:pPr>
              <w:spacing w:line="259" w:lineRule="auto"/>
              <w:rPr>
                <w:noProof/>
                <w:sz w:val="22"/>
                <w:lang w:eastAsia="nl-NL"/>
              </w:rPr>
            </w:pPr>
          </w:p>
          <w:p w:rsidR="003D6FD2" w:rsidRPr="00201559" w:rsidRDefault="003D6FD2" w:rsidP="003D6FD2">
            <w:pPr>
              <w:spacing w:line="259" w:lineRule="auto"/>
              <w:rPr>
                <w:noProof/>
                <w:sz w:val="22"/>
                <w:lang w:eastAsia="nl-NL"/>
              </w:rPr>
            </w:pPr>
          </w:p>
        </w:tc>
        <w:tc>
          <w:tcPr>
            <w:tcW w:w="4000" w:type="dxa"/>
            <w:shd w:val="clear" w:color="auto" w:fill="18A79D"/>
            <w:tcMar>
              <w:left w:w="0" w:type="dxa"/>
              <w:right w:w="57" w:type="dxa"/>
            </w:tcMar>
            <w:vAlign w:val="center"/>
          </w:tcPr>
          <w:p w:rsidR="003D6FD2" w:rsidRPr="00201559" w:rsidRDefault="003D6FD2" w:rsidP="003D6FD2">
            <w:pPr>
              <w:pStyle w:val="Modelkop"/>
              <w:rPr>
                <w:rFonts w:ascii="Nexa Bold" w:hAnsi="Nexa Bold"/>
                <w:noProof/>
                <w:sz w:val="44"/>
                <w:szCs w:val="44"/>
                <w:lang w:eastAsia="nl-NL"/>
              </w:rPr>
            </w:pPr>
            <w:r w:rsidRPr="00201559">
              <w:rPr>
                <w:rFonts w:ascii="Nexa Bold" w:hAnsi="Nexa Bold"/>
                <w:noProof/>
                <w:sz w:val="44"/>
                <w:szCs w:val="44"/>
                <w:lang w:eastAsia="nl-NL"/>
              </w:rPr>
              <w:t>1. Input</w:t>
            </w:r>
          </w:p>
          <w:p w:rsidR="003D6FD2" w:rsidRPr="00201559" w:rsidRDefault="003D6FD2" w:rsidP="003D6FD2">
            <w:pPr>
              <w:pStyle w:val="Standaardwit"/>
              <w:rPr>
                <w:rFonts w:ascii="Muli Light" w:hAnsi="Muli Light"/>
                <w:szCs w:val="22"/>
                <w:lang w:eastAsia="nl-NL"/>
              </w:rPr>
            </w:pPr>
            <w:r w:rsidRPr="00201559">
              <w:rPr>
                <w:rFonts w:ascii="Muli Light" w:hAnsi="Muli Light"/>
                <w:szCs w:val="22"/>
                <w:lang w:eastAsia="nl-NL"/>
              </w:rPr>
              <w:t>Wat het ons kost</w:t>
            </w:r>
          </w:p>
        </w:tc>
        <w:tc>
          <w:tcPr>
            <w:tcW w:w="4819" w:type="dxa"/>
            <w:shd w:val="clear" w:color="auto" w:fill="8BD3CE"/>
            <w:vAlign w:val="center"/>
          </w:tcPr>
          <w:p w:rsidR="003D6FD2" w:rsidRPr="00201559" w:rsidRDefault="003D6FD2" w:rsidP="003D6FD2">
            <w:pPr>
              <w:rPr>
                <w:sz w:val="22"/>
              </w:rPr>
            </w:pPr>
            <w:r w:rsidRPr="00201559">
              <w:rPr>
                <w:sz w:val="22"/>
              </w:rPr>
              <w:t>EUR 100k</w:t>
            </w:r>
          </w:p>
        </w:tc>
        <w:tc>
          <w:tcPr>
            <w:tcW w:w="284" w:type="dxa"/>
            <w:shd w:val="clear" w:color="auto" w:fill="auto"/>
          </w:tcPr>
          <w:p w:rsidR="003D6FD2" w:rsidRPr="00201559" w:rsidRDefault="003D6FD2" w:rsidP="003D6FD2">
            <w:pPr>
              <w:rPr>
                <w:sz w:val="22"/>
                <w:highlight w:val="yellow"/>
              </w:rPr>
            </w:pPr>
          </w:p>
        </w:tc>
        <w:tc>
          <w:tcPr>
            <w:tcW w:w="4649" w:type="dxa"/>
            <w:shd w:val="clear" w:color="auto" w:fill="auto"/>
            <w:vAlign w:val="center"/>
          </w:tcPr>
          <w:p w:rsidR="003D6FD2" w:rsidRPr="00201559" w:rsidRDefault="003D6FD2" w:rsidP="003D6FD2">
            <w:pPr>
              <w:jc w:val="center"/>
              <w:rPr>
                <w:sz w:val="22"/>
                <w:highlight w:val="yellow"/>
              </w:rPr>
            </w:pPr>
            <w:r w:rsidRPr="00201559">
              <w:rPr>
                <w:sz w:val="22"/>
              </w:rPr>
              <w:t>Achterliggende aannames per stap:</w:t>
            </w:r>
          </w:p>
        </w:tc>
      </w:tr>
      <w:tr w:rsidR="003D6FD2" w:rsidRPr="00201559" w:rsidTr="003D6FD2">
        <w:tc>
          <w:tcPr>
            <w:tcW w:w="253" w:type="dxa"/>
            <w:shd w:val="clear" w:color="auto" w:fill="E61D48"/>
          </w:tcPr>
          <w:p w:rsidR="003D6FD2" w:rsidRPr="00201559" w:rsidRDefault="003D6FD2" w:rsidP="003D6FD2">
            <w:pPr>
              <w:spacing w:line="259" w:lineRule="auto"/>
              <w:rPr>
                <w:noProof/>
                <w:sz w:val="22"/>
                <w:lang w:eastAsia="nl-NL"/>
              </w:rPr>
            </w:pPr>
          </w:p>
          <w:p w:rsidR="003D6FD2" w:rsidRPr="00201559" w:rsidRDefault="003D6FD2" w:rsidP="003D6FD2">
            <w:pPr>
              <w:spacing w:line="259" w:lineRule="auto"/>
              <w:rPr>
                <w:noProof/>
                <w:sz w:val="22"/>
                <w:lang w:eastAsia="nl-NL"/>
              </w:rPr>
            </w:pPr>
          </w:p>
          <w:p w:rsidR="003D6FD2" w:rsidRPr="00201559" w:rsidRDefault="003D6FD2" w:rsidP="003D6FD2">
            <w:pPr>
              <w:spacing w:line="259" w:lineRule="auto"/>
              <w:rPr>
                <w:noProof/>
                <w:sz w:val="22"/>
                <w:lang w:eastAsia="nl-NL"/>
              </w:rPr>
            </w:pPr>
          </w:p>
          <w:p w:rsidR="003D6FD2" w:rsidRPr="00201559" w:rsidRDefault="003D6FD2" w:rsidP="003D6FD2">
            <w:pPr>
              <w:spacing w:line="259" w:lineRule="auto"/>
              <w:rPr>
                <w:noProof/>
                <w:sz w:val="22"/>
                <w:lang w:eastAsia="nl-NL"/>
              </w:rPr>
            </w:pPr>
          </w:p>
        </w:tc>
        <w:tc>
          <w:tcPr>
            <w:tcW w:w="4000" w:type="dxa"/>
            <w:shd w:val="clear" w:color="auto" w:fill="E61D48"/>
            <w:tcMar>
              <w:left w:w="0" w:type="dxa"/>
              <w:right w:w="57" w:type="dxa"/>
            </w:tcMar>
            <w:vAlign w:val="center"/>
          </w:tcPr>
          <w:p w:rsidR="003D6FD2" w:rsidRPr="00201559" w:rsidRDefault="003D6FD2" w:rsidP="003D6FD2">
            <w:pPr>
              <w:pStyle w:val="Modelkop"/>
              <w:rPr>
                <w:rFonts w:ascii="Nexa Bold" w:hAnsi="Nexa Bold"/>
                <w:noProof/>
                <w:sz w:val="44"/>
                <w:szCs w:val="44"/>
                <w:lang w:eastAsia="nl-NL"/>
              </w:rPr>
            </w:pPr>
            <w:r w:rsidRPr="00201559">
              <w:rPr>
                <w:rFonts w:ascii="Nexa Bold" w:hAnsi="Nexa Bold"/>
                <w:noProof/>
                <w:sz w:val="44"/>
                <w:szCs w:val="44"/>
                <w:lang w:eastAsia="nl-NL"/>
              </w:rPr>
              <w:t>2. Activiteiten</w:t>
            </w:r>
          </w:p>
          <w:p w:rsidR="003D6FD2" w:rsidRPr="00201559" w:rsidRDefault="003D6FD2" w:rsidP="003D6FD2">
            <w:pPr>
              <w:pStyle w:val="Standaardwit"/>
              <w:rPr>
                <w:rFonts w:ascii="Muli Light" w:hAnsi="Muli Light"/>
                <w:szCs w:val="22"/>
                <w:lang w:eastAsia="nl-NL"/>
              </w:rPr>
            </w:pPr>
            <w:r w:rsidRPr="00201559">
              <w:rPr>
                <w:rFonts w:ascii="Muli Light" w:hAnsi="Muli Light"/>
                <w:szCs w:val="22"/>
                <w:lang w:eastAsia="nl-NL"/>
              </w:rPr>
              <w:t>Wat we doen</w:t>
            </w:r>
          </w:p>
        </w:tc>
        <w:tc>
          <w:tcPr>
            <w:tcW w:w="4819" w:type="dxa"/>
            <w:shd w:val="clear" w:color="auto" w:fill="F38EA4"/>
            <w:vAlign w:val="center"/>
          </w:tcPr>
          <w:p w:rsidR="003D6FD2" w:rsidRPr="00201559" w:rsidRDefault="003D6FD2" w:rsidP="003D6FD2">
            <w:pPr>
              <w:rPr>
                <w:sz w:val="22"/>
              </w:rPr>
            </w:pPr>
            <w:r w:rsidRPr="00201559">
              <w:rPr>
                <w:sz w:val="22"/>
              </w:rPr>
              <w:t>Werven van gelden, organiseren van toezicht op natuurgebieden, aankoop van natuurgebieden.</w:t>
            </w:r>
          </w:p>
        </w:tc>
        <w:tc>
          <w:tcPr>
            <w:tcW w:w="284" w:type="dxa"/>
            <w:shd w:val="clear" w:color="auto" w:fill="auto"/>
          </w:tcPr>
          <w:p w:rsidR="003D6FD2" w:rsidRPr="00201559" w:rsidRDefault="003D6FD2" w:rsidP="003D6FD2">
            <w:pPr>
              <w:rPr>
                <w:sz w:val="22"/>
              </w:rPr>
            </w:pPr>
          </w:p>
        </w:tc>
        <w:tc>
          <w:tcPr>
            <w:tcW w:w="4649" w:type="dxa"/>
            <w:shd w:val="clear" w:color="auto" w:fill="F38EA4"/>
            <w:vAlign w:val="center"/>
          </w:tcPr>
          <w:p w:rsidR="003D6FD2" w:rsidRPr="00201559" w:rsidRDefault="003D6FD2" w:rsidP="003D6FD2">
            <w:pPr>
              <w:rPr>
                <w:sz w:val="22"/>
              </w:rPr>
            </w:pPr>
            <w:r w:rsidRPr="00201559">
              <w:rPr>
                <w:sz w:val="22"/>
              </w:rPr>
              <w:t>Aanname: Er is voldoende natuurgebied aan te kopen waarvoor toezicht te organiseren is</w:t>
            </w:r>
          </w:p>
        </w:tc>
      </w:tr>
      <w:tr w:rsidR="003D6FD2" w:rsidRPr="00201559" w:rsidTr="003D6FD2">
        <w:tc>
          <w:tcPr>
            <w:tcW w:w="253" w:type="dxa"/>
            <w:shd w:val="clear" w:color="auto" w:fill="F3997B"/>
          </w:tcPr>
          <w:p w:rsidR="003D6FD2" w:rsidRPr="00201559" w:rsidRDefault="003D6FD2" w:rsidP="003D6FD2">
            <w:pPr>
              <w:spacing w:line="259" w:lineRule="auto"/>
              <w:rPr>
                <w:sz w:val="22"/>
              </w:rPr>
            </w:pPr>
          </w:p>
          <w:p w:rsidR="003D6FD2" w:rsidRPr="00201559" w:rsidRDefault="003D6FD2" w:rsidP="003D6FD2">
            <w:pPr>
              <w:spacing w:line="259" w:lineRule="auto"/>
              <w:rPr>
                <w:sz w:val="22"/>
              </w:rPr>
            </w:pPr>
          </w:p>
          <w:p w:rsidR="003D6FD2" w:rsidRPr="00201559" w:rsidRDefault="003D6FD2" w:rsidP="003D6FD2">
            <w:pPr>
              <w:spacing w:line="259" w:lineRule="auto"/>
              <w:rPr>
                <w:sz w:val="22"/>
              </w:rPr>
            </w:pPr>
          </w:p>
          <w:p w:rsidR="003D6FD2" w:rsidRPr="00201559" w:rsidRDefault="003D6FD2" w:rsidP="003D6FD2">
            <w:pPr>
              <w:spacing w:line="259" w:lineRule="auto"/>
              <w:rPr>
                <w:sz w:val="22"/>
              </w:rPr>
            </w:pPr>
          </w:p>
        </w:tc>
        <w:tc>
          <w:tcPr>
            <w:tcW w:w="4000" w:type="dxa"/>
            <w:shd w:val="clear" w:color="auto" w:fill="F3997B"/>
            <w:tcMar>
              <w:left w:w="0" w:type="dxa"/>
              <w:right w:w="57" w:type="dxa"/>
            </w:tcMar>
            <w:vAlign w:val="center"/>
          </w:tcPr>
          <w:p w:rsidR="003D6FD2" w:rsidRPr="00201559" w:rsidRDefault="003D6FD2" w:rsidP="003D6FD2">
            <w:pPr>
              <w:pStyle w:val="Modelkop"/>
              <w:rPr>
                <w:rFonts w:ascii="Nexa Bold" w:hAnsi="Nexa Bold"/>
                <w:noProof/>
                <w:sz w:val="44"/>
                <w:szCs w:val="44"/>
                <w:lang w:eastAsia="nl-NL"/>
              </w:rPr>
            </w:pPr>
            <w:r w:rsidRPr="00201559">
              <w:rPr>
                <w:rFonts w:ascii="Nexa Bold" w:hAnsi="Nexa Bold"/>
                <w:noProof/>
                <w:sz w:val="44"/>
                <w:szCs w:val="44"/>
                <w:lang w:eastAsia="nl-NL"/>
              </w:rPr>
              <w:t>3. Output</w:t>
            </w:r>
          </w:p>
          <w:p w:rsidR="003D6FD2" w:rsidRPr="00201559" w:rsidRDefault="003D6FD2" w:rsidP="003D6FD2">
            <w:pPr>
              <w:pStyle w:val="Standaardwit"/>
              <w:rPr>
                <w:rFonts w:ascii="Muli Light" w:hAnsi="Muli Light"/>
                <w:szCs w:val="22"/>
              </w:rPr>
            </w:pPr>
            <w:r w:rsidRPr="00201559">
              <w:rPr>
                <w:rFonts w:ascii="Muli Light" w:hAnsi="Muli Light"/>
                <w:szCs w:val="22"/>
              </w:rPr>
              <w:t>De telbare resultaten: wat we tellen als het klaar is</w:t>
            </w:r>
          </w:p>
        </w:tc>
        <w:tc>
          <w:tcPr>
            <w:tcW w:w="4819" w:type="dxa"/>
            <w:shd w:val="clear" w:color="auto" w:fill="F9CCBD"/>
            <w:vAlign w:val="center"/>
          </w:tcPr>
          <w:p w:rsidR="003D6FD2" w:rsidRPr="00201559" w:rsidRDefault="003D6FD2" w:rsidP="003D6FD2">
            <w:pPr>
              <w:rPr>
                <w:sz w:val="22"/>
              </w:rPr>
            </w:pPr>
            <w:r w:rsidRPr="00201559">
              <w:rPr>
                <w:sz w:val="22"/>
              </w:rPr>
              <w:t>Aangekochte hectaren natuurgebied, aantal toezichthouders per hectare</w:t>
            </w:r>
          </w:p>
        </w:tc>
        <w:tc>
          <w:tcPr>
            <w:tcW w:w="284" w:type="dxa"/>
            <w:shd w:val="clear" w:color="auto" w:fill="auto"/>
          </w:tcPr>
          <w:p w:rsidR="003D6FD2" w:rsidRPr="00201559" w:rsidRDefault="003D6FD2" w:rsidP="003D6FD2">
            <w:pPr>
              <w:rPr>
                <w:sz w:val="22"/>
              </w:rPr>
            </w:pPr>
          </w:p>
        </w:tc>
        <w:tc>
          <w:tcPr>
            <w:tcW w:w="4649" w:type="dxa"/>
            <w:shd w:val="clear" w:color="auto" w:fill="F9CCBD"/>
            <w:vAlign w:val="center"/>
          </w:tcPr>
          <w:p w:rsidR="003D6FD2" w:rsidRPr="00201559" w:rsidRDefault="003D6FD2" w:rsidP="003D6FD2">
            <w:pPr>
              <w:rPr>
                <w:sz w:val="22"/>
              </w:rPr>
            </w:pPr>
            <w:r w:rsidRPr="00201559">
              <w:rPr>
                <w:sz w:val="22"/>
              </w:rPr>
              <w:t>Aanname: Toezicht op natuurgebied resulteert in het uitblijven van menselijke activiteit in de natuur</w:t>
            </w:r>
          </w:p>
        </w:tc>
      </w:tr>
      <w:tr w:rsidR="003D6FD2" w:rsidRPr="00201559" w:rsidTr="003D6FD2">
        <w:tc>
          <w:tcPr>
            <w:tcW w:w="253" w:type="dxa"/>
            <w:shd w:val="clear" w:color="auto" w:fill="4BBECF"/>
          </w:tcPr>
          <w:p w:rsidR="003D6FD2" w:rsidRPr="00201559" w:rsidRDefault="003D6FD2" w:rsidP="003D6FD2">
            <w:pPr>
              <w:tabs>
                <w:tab w:val="left" w:pos="1608"/>
              </w:tabs>
              <w:spacing w:line="259" w:lineRule="auto"/>
              <w:rPr>
                <w:sz w:val="22"/>
              </w:rPr>
            </w:pPr>
          </w:p>
          <w:p w:rsidR="003D6FD2" w:rsidRPr="00201559" w:rsidRDefault="003D6FD2" w:rsidP="003D6FD2">
            <w:pPr>
              <w:tabs>
                <w:tab w:val="left" w:pos="1608"/>
              </w:tabs>
              <w:spacing w:line="259" w:lineRule="auto"/>
              <w:rPr>
                <w:sz w:val="22"/>
              </w:rPr>
            </w:pPr>
          </w:p>
          <w:p w:rsidR="003D6FD2" w:rsidRPr="00201559" w:rsidRDefault="003D6FD2" w:rsidP="003D6FD2">
            <w:pPr>
              <w:tabs>
                <w:tab w:val="left" w:pos="1608"/>
              </w:tabs>
              <w:spacing w:line="259" w:lineRule="auto"/>
              <w:rPr>
                <w:sz w:val="22"/>
              </w:rPr>
            </w:pPr>
          </w:p>
          <w:p w:rsidR="003D6FD2" w:rsidRPr="00201559" w:rsidRDefault="003D6FD2" w:rsidP="003D6FD2">
            <w:pPr>
              <w:tabs>
                <w:tab w:val="left" w:pos="1608"/>
              </w:tabs>
              <w:spacing w:line="259" w:lineRule="auto"/>
              <w:rPr>
                <w:sz w:val="22"/>
              </w:rPr>
            </w:pPr>
          </w:p>
        </w:tc>
        <w:tc>
          <w:tcPr>
            <w:tcW w:w="4000" w:type="dxa"/>
            <w:shd w:val="clear" w:color="auto" w:fill="4BBECF"/>
            <w:tcMar>
              <w:left w:w="0" w:type="dxa"/>
              <w:right w:w="57" w:type="dxa"/>
            </w:tcMar>
            <w:vAlign w:val="center"/>
          </w:tcPr>
          <w:p w:rsidR="003D6FD2" w:rsidRPr="00201559" w:rsidRDefault="003D6FD2" w:rsidP="003D6FD2">
            <w:pPr>
              <w:pStyle w:val="Modelkop"/>
              <w:rPr>
                <w:rFonts w:ascii="Nexa Bold" w:hAnsi="Nexa Bold"/>
                <w:noProof/>
                <w:sz w:val="44"/>
                <w:szCs w:val="44"/>
                <w:lang w:eastAsia="nl-NL"/>
              </w:rPr>
            </w:pPr>
            <w:r w:rsidRPr="00201559">
              <w:rPr>
                <w:rFonts w:ascii="Nexa Bold" w:hAnsi="Nexa Bold"/>
                <w:noProof/>
                <w:sz w:val="44"/>
                <w:szCs w:val="44"/>
                <w:lang w:eastAsia="nl-NL"/>
              </w:rPr>
              <w:t>4. Outcomce</w:t>
            </w:r>
          </w:p>
          <w:p w:rsidR="003D6FD2" w:rsidRPr="00201559" w:rsidRDefault="003D6FD2" w:rsidP="003D6FD2">
            <w:pPr>
              <w:pStyle w:val="Standaardwit"/>
              <w:rPr>
                <w:rFonts w:ascii="Muli Light" w:hAnsi="Muli Light"/>
                <w:szCs w:val="22"/>
              </w:rPr>
            </w:pPr>
            <w:r w:rsidRPr="00201559">
              <w:rPr>
                <w:rFonts w:ascii="Muli Light" w:hAnsi="Muli Light"/>
                <w:szCs w:val="22"/>
              </w:rPr>
              <w:t>Wat we willen zien als gevolgen van deze telbare resultaten</w:t>
            </w:r>
          </w:p>
        </w:tc>
        <w:tc>
          <w:tcPr>
            <w:tcW w:w="4819" w:type="dxa"/>
            <w:shd w:val="clear" w:color="auto" w:fill="A5DFE7"/>
            <w:vAlign w:val="center"/>
          </w:tcPr>
          <w:p w:rsidR="003D6FD2" w:rsidRPr="00201559" w:rsidRDefault="003D6FD2" w:rsidP="003D6FD2">
            <w:pPr>
              <w:rPr>
                <w:sz w:val="22"/>
              </w:rPr>
            </w:pPr>
            <w:r w:rsidRPr="00201559">
              <w:rPr>
                <w:sz w:val="22"/>
              </w:rPr>
              <w:t>Beschermde biodiversiteit</w:t>
            </w:r>
          </w:p>
        </w:tc>
        <w:tc>
          <w:tcPr>
            <w:tcW w:w="284" w:type="dxa"/>
            <w:shd w:val="clear" w:color="auto" w:fill="auto"/>
          </w:tcPr>
          <w:p w:rsidR="003D6FD2" w:rsidRPr="00201559" w:rsidRDefault="003D6FD2" w:rsidP="003D6FD2">
            <w:pPr>
              <w:rPr>
                <w:sz w:val="22"/>
              </w:rPr>
            </w:pPr>
          </w:p>
        </w:tc>
        <w:tc>
          <w:tcPr>
            <w:tcW w:w="4649" w:type="dxa"/>
            <w:shd w:val="clear" w:color="auto" w:fill="A5DFE7"/>
            <w:vAlign w:val="center"/>
          </w:tcPr>
          <w:p w:rsidR="003D6FD2" w:rsidRPr="00201559" w:rsidRDefault="003D6FD2" w:rsidP="003D6FD2">
            <w:pPr>
              <w:rPr>
                <w:sz w:val="22"/>
              </w:rPr>
            </w:pPr>
            <w:r w:rsidRPr="00201559">
              <w:rPr>
                <w:sz w:val="22"/>
              </w:rPr>
              <w:t>Aanname: Het uitblijven van menselijke activiteit resulteert in herstel of behoud van een natuurlijk evenwicht</w:t>
            </w:r>
          </w:p>
        </w:tc>
      </w:tr>
      <w:tr w:rsidR="003D6FD2" w:rsidRPr="00201559" w:rsidTr="003D6FD2">
        <w:tc>
          <w:tcPr>
            <w:tcW w:w="253" w:type="dxa"/>
            <w:shd w:val="clear" w:color="auto" w:fill="00437B"/>
          </w:tcPr>
          <w:p w:rsidR="003D6FD2" w:rsidRPr="00201559" w:rsidRDefault="003D6FD2" w:rsidP="003D6FD2">
            <w:pPr>
              <w:spacing w:line="259" w:lineRule="auto"/>
              <w:rPr>
                <w:noProof/>
                <w:sz w:val="22"/>
                <w:lang w:eastAsia="nl-NL"/>
              </w:rPr>
            </w:pPr>
          </w:p>
          <w:p w:rsidR="003D6FD2" w:rsidRPr="00201559" w:rsidRDefault="003D6FD2" w:rsidP="003D6FD2">
            <w:pPr>
              <w:spacing w:line="259" w:lineRule="auto"/>
              <w:rPr>
                <w:noProof/>
                <w:sz w:val="22"/>
                <w:lang w:eastAsia="nl-NL"/>
              </w:rPr>
            </w:pPr>
          </w:p>
          <w:p w:rsidR="003D6FD2" w:rsidRPr="00201559" w:rsidRDefault="003D6FD2" w:rsidP="003D6FD2">
            <w:pPr>
              <w:spacing w:line="259" w:lineRule="auto"/>
              <w:rPr>
                <w:noProof/>
                <w:sz w:val="22"/>
                <w:lang w:eastAsia="nl-NL"/>
              </w:rPr>
            </w:pPr>
          </w:p>
          <w:p w:rsidR="003D6FD2" w:rsidRPr="00201559" w:rsidRDefault="003D6FD2" w:rsidP="003D6FD2">
            <w:pPr>
              <w:spacing w:line="259" w:lineRule="auto"/>
              <w:rPr>
                <w:noProof/>
                <w:sz w:val="22"/>
                <w:lang w:eastAsia="nl-NL"/>
              </w:rPr>
            </w:pPr>
          </w:p>
        </w:tc>
        <w:tc>
          <w:tcPr>
            <w:tcW w:w="4000" w:type="dxa"/>
            <w:shd w:val="clear" w:color="auto" w:fill="00437B"/>
            <w:tcMar>
              <w:left w:w="0" w:type="dxa"/>
              <w:right w:w="57" w:type="dxa"/>
            </w:tcMar>
            <w:vAlign w:val="center"/>
          </w:tcPr>
          <w:p w:rsidR="003D6FD2" w:rsidRPr="00201559" w:rsidRDefault="003D6FD2" w:rsidP="003D6FD2">
            <w:pPr>
              <w:pStyle w:val="Modelkop"/>
              <w:rPr>
                <w:rFonts w:ascii="Nexa Bold" w:hAnsi="Nexa Bold"/>
                <w:noProof/>
                <w:sz w:val="44"/>
                <w:szCs w:val="44"/>
                <w:lang w:eastAsia="nl-NL"/>
              </w:rPr>
            </w:pPr>
            <w:r w:rsidRPr="00201559">
              <w:rPr>
                <w:rFonts w:ascii="Nexa Bold" w:hAnsi="Nexa Bold"/>
                <w:noProof/>
                <w:sz w:val="44"/>
                <w:szCs w:val="44"/>
                <w:lang w:eastAsia="nl-NL"/>
              </w:rPr>
              <w:t>5. Impact</w:t>
            </w:r>
          </w:p>
          <w:p w:rsidR="003D6FD2" w:rsidRPr="00201559" w:rsidRDefault="003D6FD2" w:rsidP="003D6FD2">
            <w:pPr>
              <w:pStyle w:val="Standaardwit"/>
              <w:rPr>
                <w:rFonts w:ascii="Muli Light" w:hAnsi="Muli Light"/>
                <w:szCs w:val="22"/>
                <w:lang w:eastAsia="nl-NL"/>
              </w:rPr>
            </w:pPr>
            <w:r w:rsidRPr="00201559">
              <w:rPr>
                <w:rFonts w:ascii="Muli Light" w:hAnsi="Muli Light"/>
                <w:szCs w:val="22"/>
                <w:lang w:eastAsia="nl-NL"/>
              </w:rPr>
              <w:t>Het effect van de gevolgen op de missie van onze organisatie</w:t>
            </w:r>
          </w:p>
        </w:tc>
        <w:tc>
          <w:tcPr>
            <w:tcW w:w="4819" w:type="dxa"/>
            <w:shd w:val="clear" w:color="auto" w:fill="80A1C0"/>
            <w:vAlign w:val="center"/>
          </w:tcPr>
          <w:p w:rsidR="003D6FD2" w:rsidRPr="00201559" w:rsidRDefault="003D6FD2" w:rsidP="003D6FD2">
            <w:pPr>
              <w:rPr>
                <w:sz w:val="22"/>
              </w:rPr>
            </w:pPr>
            <w:r w:rsidRPr="00201559">
              <w:rPr>
                <w:sz w:val="22"/>
              </w:rPr>
              <w:t>Het aangekochte gebied blijft in zijn natuurlijke staat en ongemoeid van menselijke verstoring</w:t>
            </w:r>
          </w:p>
        </w:tc>
        <w:tc>
          <w:tcPr>
            <w:tcW w:w="284" w:type="dxa"/>
            <w:shd w:val="clear" w:color="auto" w:fill="auto"/>
          </w:tcPr>
          <w:p w:rsidR="003D6FD2" w:rsidRPr="00201559" w:rsidRDefault="003D6FD2" w:rsidP="003D6FD2">
            <w:pPr>
              <w:rPr>
                <w:sz w:val="22"/>
              </w:rPr>
            </w:pPr>
          </w:p>
        </w:tc>
        <w:tc>
          <w:tcPr>
            <w:tcW w:w="4649" w:type="dxa"/>
            <w:shd w:val="clear" w:color="auto" w:fill="80A1C0"/>
            <w:vAlign w:val="center"/>
          </w:tcPr>
          <w:p w:rsidR="003D6FD2" w:rsidRPr="00201559" w:rsidRDefault="003D6FD2" w:rsidP="003D6FD2">
            <w:pPr>
              <w:rPr>
                <w:sz w:val="22"/>
              </w:rPr>
            </w:pPr>
            <w:r w:rsidRPr="00201559">
              <w:rPr>
                <w:sz w:val="22"/>
              </w:rPr>
              <w:t>Aanname: door aankoop en toezicht blijft een gebied in zijn natuurlijke staat</w:t>
            </w:r>
          </w:p>
        </w:tc>
      </w:tr>
    </w:tbl>
    <w:p w:rsidR="003D6FD2" w:rsidRPr="00201559" w:rsidRDefault="0065636A" w:rsidP="0065636A">
      <w:pPr>
        <w:pStyle w:val="Geenafstand"/>
        <w:rPr>
          <w:sz w:val="22"/>
        </w:rPr>
      </w:pPr>
      <w:r w:rsidRPr="00201559">
        <w:rPr>
          <w:sz w:val="22"/>
        </w:rPr>
        <w:t>In onderstaand model zijn de antwoorden op deze vijf vragen opgenomen voor een voorbeeldproject: ‘behoud van biodiversiteit door aankoop van regenwoud’. In de rechter kolom zijn de achterliggende aannames geëxpliciteerd.</w:t>
      </w:r>
    </w:p>
    <w:p w:rsidR="0065636A" w:rsidRPr="00201559" w:rsidRDefault="0065636A" w:rsidP="0065636A">
      <w:pPr>
        <w:pStyle w:val="Geenafstand"/>
        <w:rPr>
          <w:sz w:val="22"/>
        </w:rPr>
      </w:pPr>
    </w:p>
    <w:p w:rsidR="0065636A" w:rsidRPr="0065636A" w:rsidRDefault="0065636A" w:rsidP="0065636A"/>
    <w:sectPr w:rsidR="0065636A" w:rsidRPr="0065636A" w:rsidSect="009F763F">
      <w:headerReference w:type="default" r:id="rId13"/>
      <w:pgSz w:w="16838" w:h="11906" w:orient="landscape" w:code="9"/>
      <w:pgMar w:top="851" w:right="1418" w:bottom="568"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2D7" w:rsidRDefault="007662D7" w:rsidP="0077568F">
      <w:pPr>
        <w:spacing w:line="240" w:lineRule="auto"/>
      </w:pPr>
      <w:r>
        <w:separator/>
      </w:r>
    </w:p>
  </w:endnote>
  <w:endnote w:type="continuationSeparator" w:id="0">
    <w:p w:rsidR="007662D7" w:rsidRDefault="007662D7" w:rsidP="00775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Light">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Nexa Bold">
    <w:altName w:val="Calibri"/>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ontserrat Medium">
    <w:altName w:val="Calibri"/>
    <w:panose1 w:val="000000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uli SemiBold">
    <w:altName w:val="Calibri"/>
    <w:charset w:val="00"/>
    <w:family w:val="auto"/>
    <w:pitch w:val="variable"/>
    <w:sig w:usb0="20000007" w:usb1="00000001" w:usb2="00000000" w:usb3="00000000" w:csb0="00000193" w:csb1="00000000"/>
  </w:font>
  <w:font w:name="Montserrat Alternates Medium">
    <w:altName w:val="Calibri"/>
    <w:panose1 w:val="000000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B16" w:rsidRPr="00B33957" w:rsidRDefault="00982B16" w:rsidP="00A17BAD">
    <w:pPr>
      <w:pStyle w:val="Voettekst"/>
      <w:jc w:val="center"/>
      <w:rPr>
        <w:color w:val="266782"/>
        <w:sz w:val="18"/>
        <w:szCs w:val="18"/>
      </w:rPr>
    </w:pPr>
    <w:r w:rsidRPr="00B33957">
      <w:rPr>
        <w:color w:val="266782"/>
        <w:sz w:val="18"/>
        <w:szCs w:val="18"/>
      </w:rPr>
      <w:t>De Impact Challenge Award wordt mede mogelijk gemaakt door: ABN Amro, Impact Centre Erasmus, Nationale Postcode Loterij en consultants Avance Impact, MDF, Shape Your World en Sinzer.</w:t>
    </w:r>
  </w:p>
  <w:p w:rsidR="00982B16" w:rsidRPr="00B33957" w:rsidRDefault="00982B16" w:rsidP="00A17BAD">
    <w:pPr>
      <w:pStyle w:val="Voettekst"/>
      <w:jc w:val="center"/>
      <w:rPr>
        <w:color w:val="266782"/>
        <w:sz w:val="18"/>
        <w:szCs w:val="18"/>
      </w:rPr>
    </w:pPr>
  </w:p>
  <w:p w:rsidR="00982B16" w:rsidRPr="00B33957" w:rsidRDefault="00982B16" w:rsidP="00A17BAD">
    <w:pPr>
      <w:pStyle w:val="Voettekst"/>
      <w:jc w:val="center"/>
      <w:rPr>
        <w:color w:val="266782"/>
        <w:sz w:val="18"/>
        <w:szCs w:val="18"/>
      </w:rPr>
    </w:pPr>
    <w:r w:rsidRPr="00B33957">
      <w:rPr>
        <w:color w:val="266782"/>
        <w:sz w:val="18"/>
        <w:szCs w:val="18"/>
      </w:rPr>
      <w:t xml:space="preserve">De Impact Challenge Award is een activiteit van de </w:t>
    </w:r>
    <w:hyperlink r:id="rId1" w:history="1">
      <w:r w:rsidRPr="00B33957">
        <w:rPr>
          <w:rStyle w:val="Hyperlink"/>
          <w:color w:val="266782"/>
          <w:sz w:val="18"/>
          <w:szCs w:val="18"/>
        </w:rPr>
        <w:t>Impact Challenge</w:t>
      </w:r>
    </w:hyperlink>
    <w:r w:rsidRPr="00B33957">
      <w:rPr>
        <w:color w:val="266782"/>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B16" w:rsidRPr="004779FA" w:rsidRDefault="00982B16">
    <w:pPr>
      <w:pStyle w:val="Voettekst"/>
      <w:rPr>
        <w:color w:val="767171"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2D7" w:rsidRDefault="007662D7" w:rsidP="0077568F">
      <w:pPr>
        <w:spacing w:line="240" w:lineRule="auto"/>
      </w:pPr>
      <w:r>
        <w:separator/>
      </w:r>
    </w:p>
  </w:footnote>
  <w:footnote w:type="continuationSeparator" w:id="0">
    <w:p w:rsidR="007662D7" w:rsidRDefault="007662D7" w:rsidP="0077568F">
      <w:pPr>
        <w:spacing w:line="240" w:lineRule="auto"/>
      </w:pPr>
      <w:r>
        <w:continuationSeparator/>
      </w:r>
    </w:p>
  </w:footnote>
  <w:footnote w:id="1">
    <w:p w:rsidR="00982B16" w:rsidRPr="00201559" w:rsidRDefault="00982B16" w:rsidP="003D4E29">
      <w:pPr>
        <w:pStyle w:val="Voetnoottekst"/>
        <w:rPr>
          <w:i/>
          <w:sz w:val="18"/>
          <w:szCs w:val="18"/>
        </w:rPr>
      </w:pPr>
      <w:r w:rsidRPr="00201559">
        <w:rPr>
          <w:rStyle w:val="Voetnootmarkering"/>
          <w:i/>
          <w:sz w:val="18"/>
          <w:szCs w:val="18"/>
        </w:rPr>
        <w:footnoteRef/>
      </w:r>
      <w:r w:rsidRPr="00201559">
        <w:rPr>
          <w:i/>
          <w:sz w:val="18"/>
          <w:szCs w:val="18"/>
        </w:rPr>
        <w:t xml:space="preserve"> Ook voor de sectorreflectie van het CBF </w:t>
      </w:r>
      <w:r w:rsidR="00201559">
        <w:rPr>
          <w:i/>
          <w:sz w:val="18"/>
          <w:szCs w:val="18"/>
        </w:rPr>
        <w:t xml:space="preserve">in 2017 </w:t>
      </w:r>
      <w:r w:rsidRPr="00201559">
        <w:rPr>
          <w:i/>
          <w:sz w:val="18"/>
          <w:szCs w:val="18"/>
        </w:rPr>
        <w:t>heb je een casus beschreven. Je mag voor de award dezelfde casus gebruiken, maar dat hoeft niet.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470" w:rsidRDefault="00B61470" w:rsidP="00B61470">
    <w:pPr>
      <w:pStyle w:val="Titel"/>
      <w:tabs>
        <w:tab w:val="left" w:pos="1395"/>
        <w:tab w:val="center" w:pos="4677"/>
      </w:tabs>
    </w:pPr>
    <w:r>
      <w:rPr>
        <w:noProof/>
        <w:lang w:eastAsia="nl-NL"/>
      </w:rPr>
      <w:drawing>
        <wp:anchor distT="0" distB="0" distL="114300" distR="114300" simplePos="0" relativeHeight="251659264" behindDoc="0" locked="0" layoutInCell="1" allowOverlap="1" wp14:anchorId="497CF578" wp14:editId="59E1D7EE">
          <wp:simplePos x="0" y="0"/>
          <wp:positionH relativeFrom="margin">
            <wp:posOffset>3663315</wp:posOffset>
          </wp:positionH>
          <wp:positionV relativeFrom="paragraph">
            <wp:posOffset>-71755</wp:posOffset>
          </wp:positionV>
          <wp:extent cx="2625725" cy="561975"/>
          <wp:effectExtent l="0" t="0" r="3175" b="9525"/>
          <wp:wrapTopAndBottom/>
          <wp:docPr id="3" name="Afbeelding 3" descr="C:\Users\g.lootens\AppData\Local\Microsoft\Windows\INetCache\Content.Word\Impact-challenge-logo-CMYK (1).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ootens\AppData\Local\Microsoft\Windows\INetCache\Content.Word\Impact-challenge-logo-CMYK (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25725" cy="5619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982B16" w:rsidRDefault="00B61470" w:rsidP="00B61470">
    <w:pPr>
      <w:pStyle w:val="Titel"/>
      <w:tabs>
        <w:tab w:val="left" w:pos="1395"/>
        <w:tab w:val="center" w:pos="4677"/>
      </w:tabs>
      <w:rPr>
        <w:i/>
        <w:color w:val="A6A6A6" w:themeColor="background1" w:themeShade="A6"/>
      </w:rPr>
    </w:pPr>
    <w:r w:rsidRPr="00B61470">
      <w:rPr>
        <w:i/>
        <w:color w:val="A6A6A6" w:themeColor="background1" w:themeShade="A6"/>
      </w:rPr>
      <w:tab/>
    </w:r>
    <w:r w:rsidR="00982B16" w:rsidRPr="00B61470">
      <w:rPr>
        <w:i/>
        <w:color w:val="A6A6A6" w:themeColor="background1" w:themeShade="A6"/>
      </w:rPr>
      <w:t>Deelnameformulier Impact Challenge Award</w:t>
    </w:r>
  </w:p>
  <w:p w:rsidR="00B61470" w:rsidRDefault="00B61470" w:rsidP="00B61470"/>
  <w:p w:rsidR="00B61470" w:rsidRPr="00B61470" w:rsidRDefault="00B61470" w:rsidP="00B614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B16" w:rsidRDefault="00982B1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B16" w:rsidRDefault="00982B1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A96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25B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9481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6A077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C0290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367D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A428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8E95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A633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DA7F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97D25"/>
    <w:multiLevelType w:val="hybridMultilevel"/>
    <w:tmpl w:val="80C0B0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085018EE"/>
    <w:multiLevelType w:val="hybridMultilevel"/>
    <w:tmpl w:val="3CA639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3850FB5"/>
    <w:multiLevelType w:val="hybridMultilevel"/>
    <w:tmpl w:val="B1C2E98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46C1652"/>
    <w:multiLevelType w:val="hybridMultilevel"/>
    <w:tmpl w:val="1F2EA8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5062F2A"/>
    <w:multiLevelType w:val="hybridMultilevel"/>
    <w:tmpl w:val="80ACD2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A11A48"/>
    <w:multiLevelType w:val="hybridMultilevel"/>
    <w:tmpl w:val="E362AC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4EA7961"/>
    <w:multiLevelType w:val="hybridMultilevel"/>
    <w:tmpl w:val="A2BA2E1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8BC1E38"/>
    <w:multiLevelType w:val="hybridMultilevel"/>
    <w:tmpl w:val="E5860560"/>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844DFE"/>
    <w:multiLevelType w:val="hybridMultilevel"/>
    <w:tmpl w:val="00B4630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FB7813"/>
    <w:multiLevelType w:val="hybridMultilevel"/>
    <w:tmpl w:val="83446A72"/>
    <w:lvl w:ilvl="0" w:tplc="020E35DC">
      <w:numFmt w:val="bullet"/>
      <w:lvlText w:val="•"/>
      <w:lvlJc w:val="left"/>
      <w:pPr>
        <w:ind w:left="1065" w:hanging="705"/>
      </w:pPr>
      <w:rPr>
        <w:rFonts w:ascii="Muli Light" w:eastAsiaTheme="minorHAnsi" w:hAnsi="Mul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F952575"/>
    <w:multiLevelType w:val="hybridMultilevel"/>
    <w:tmpl w:val="76762B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30D062A"/>
    <w:multiLevelType w:val="hybridMultilevel"/>
    <w:tmpl w:val="3A88CD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21722A"/>
    <w:multiLevelType w:val="hybridMultilevel"/>
    <w:tmpl w:val="00B4630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73F6E2D"/>
    <w:multiLevelType w:val="hybridMultilevel"/>
    <w:tmpl w:val="FF26205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A6C4A59"/>
    <w:multiLevelType w:val="hybridMultilevel"/>
    <w:tmpl w:val="323446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D4C2789"/>
    <w:multiLevelType w:val="hybridMultilevel"/>
    <w:tmpl w:val="EA401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22"/>
  </w:num>
  <w:num w:numId="14">
    <w:abstractNumId w:val="18"/>
  </w:num>
  <w:num w:numId="15">
    <w:abstractNumId w:val="16"/>
  </w:num>
  <w:num w:numId="16">
    <w:abstractNumId w:val="15"/>
  </w:num>
  <w:num w:numId="17">
    <w:abstractNumId w:val="17"/>
  </w:num>
  <w:num w:numId="18">
    <w:abstractNumId w:val="13"/>
  </w:num>
  <w:num w:numId="19">
    <w:abstractNumId w:val="25"/>
  </w:num>
  <w:num w:numId="20">
    <w:abstractNumId w:val="11"/>
  </w:num>
  <w:num w:numId="21">
    <w:abstractNumId w:val="23"/>
  </w:num>
  <w:num w:numId="22">
    <w:abstractNumId w:val="12"/>
  </w:num>
  <w:num w:numId="23">
    <w:abstractNumId w:val="14"/>
  </w:num>
  <w:num w:numId="24">
    <w:abstractNumId w:val="24"/>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KzG7VEeaTllc2dFNeameOe7V9+X7txXNQ/fVj/StMarZvpRvJSx0ypZ+Dww3UzBmNwaxQc7WbfpMwGX6rYdZAQ==" w:salt="Hl2d/Oz2/JAkNscBXoLtGg=="/>
  <w:defaultTabStop w:val="708"/>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0B"/>
    <w:rsid w:val="00000442"/>
    <w:rsid w:val="00001E81"/>
    <w:rsid w:val="00046C4F"/>
    <w:rsid w:val="00071FD0"/>
    <w:rsid w:val="0007310B"/>
    <w:rsid w:val="000A2703"/>
    <w:rsid w:val="001069DB"/>
    <w:rsid w:val="00134B23"/>
    <w:rsid w:val="00187E17"/>
    <w:rsid w:val="001B1C51"/>
    <w:rsid w:val="001C11C0"/>
    <w:rsid w:val="001C4C23"/>
    <w:rsid w:val="001E7518"/>
    <w:rsid w:val="001F4EC2"/>
    <w:rsid w:val="00201559"/>
    <w:rsid w:val="00201A26"/>
    <w:rsid w:val="00216C3C"/>
    <w:rsid w:val="00234244"/>
    <w:rsid w:val="002558AA"/>
    <w:rsid w:val="0028729E"/>
    <w:rsid w:val="002A2876"/>
    <w:rsid w:val="002B4891"/>
    <w:rsid w:val="002B7140"/>
    <w:rsid w:val="002C226D"/>
    <w:rsid w:val="00307745"/>
    <w:rsid w:val="00325D9A"/>
    <w:rsid w:val="00356C87"/>
    <w:rsid w:val="00365871"/>
    <w:rsid w:val="0036650E"/>
    <w:rsid w:val="003775C6"/>
    <w:rsid w:val="00385879"/>
    <w:rsid w:val="003C5B58"/>
    <w:rsid w:val="003D4C49"/>
    <w:rsid w:val="003D4E29"/>
    <w:rsid w:val="003D6FD2"/>
    <w:rsid w:val="0044498F"/>
    <w:rsid w:val="00454E37"/>
    <w:rsid w:val="004779FA"/>
    <w:rsid w:val="00480344"/>
    <w:rsid w:val="004818E0"/>
    <w:rsid w:val="004A246E"/>
    <w:rsid w:val="004B48A1"/>
    <w:rsid w:val="004C3F67"/>
    <w:rsid w:val="004D0D9D"/>
    <w:rsid w:val="004F4172"/>
    <w:rsid w:val="00501073"/>
    <w:rsid w:val="005237AE"/>
    <w:rsid w:val="00523FC8"/>
    <w:rsid w:val="00534D9E"/>
    <w:rsid w:val="005E02CF"/>
    <w:rsid w:val="006048D6"/>
    <w:rsid w:val="00605D4D"/>
    <w:rsid w:val="006144CD"/>
    <w:rsid w:val="00647A12"/>
    <w:rsid w:val="0065636A"/>
    <w:rsid w:val="006645C9"/>
    <w:rsid w:val="00673E4A"/>
    <w:rsid w:val="00684735"/>
    <w:rsid w:val="00690F2B"/>
    <w:rsid w:val="006C1B23"/>
    <w:rsid w:val="006C1E8B"/>
    <w:rsid w:val="006C6CD6"/>
    <w:rsid w:val="006D4343"/>
    <w:rsid w:val="006D6DA5"/>
    <w:rsid w:val="00742384"/>
    <w:rsid w:val="0075090E"/>
    <w:rsid w:val="00754C2F"/>
    <w:rsid w:val="007662D7"/>
    <w:rsid w:val="0077326E"/>
    <w:rsid w:val="0077568F"/>
    <w:rsid w:val="007A6317"/>
    <w:rsid w:val="007B11F0"/>
    <w:rsid w:val="007E0211"/>
    <w:rsid w:val="00807BC8"/>
    <w:rsid w:val="00810B19"/>
    <w:rsid w:val="00816ECE"/>
    <w:rsid w:val="00830F66"/>
    <w:rsid w:val="00835ED0"/>
    <w:rsid w:val="00846E72"/>
    <w:rsid w:val="008605E6"/>
    <w:rsid w:val="008D2E1B"/>
    <w:rsid w:val="008E733E"/>
    <w:rsid w:val="00930D06"/>
    <w:rsid w:val="00934789"/>
    <w:rsid w:val="00951C68"/>
    <w:rsid w:val="009527ED"/>
    <w:rsid w:val="00954D23"/>
    <w:rsid w:val="00960D3B"/>
    <w:rsid w:val="00973540"/>
    <w:rsid w:val="00982B16"/>
    <w:rsid w:val="009C6850"/>
    <w:rsid w:val="009E5A62"/>
    <w:rsid w:val="009F763F"/>
    <w:rsid w:val="00A17BAD"/>
    <w:rsid w:val="00A44EE1"/>
    <w:rsid w:val="00A454C5"/>
    <w:rsid w:val="00A7141F"/>
    <w:rsid w:val="00AB3666"/>
    <w:rsid w:val="00AC3A61"/>
    <w:rsid w:val="00AC579A"/>
    <w:rsid w:val="00AF37BA"/>
    <w:rsid w:val="00B22BA3"/>
    <w:rsid w:val="00B275B4"/>
    <w:rsid w:val="00B33957"/>
    <w:rsid w:val="00B424FE"/>
    <w:rsid w:val="00B61470"/>
    <w:rsid w:val="00B7529E"/>
    <w:rsid w:val="00B87E0A"/>
    <w:rsid w:val="00BD724E"/>
    <w:rsid w:val="00C3040B"/>
    <w:rsid w:val="00C309ED"/>
    <w:rsid w:val="00CA70C8"/>
    <w:rsid w:val="00CE322E"/>
    <w:rsid w:val="00D1238B"/>
    <w:rsid w:val="00D41F35"/>
    <w:rsid w:val="00D8128C"/>
    <w:rsid w:val="00E328A5"/>
    <w:rsid w:val="00E91D3A"/>
    <w:rsid w:val="00E923C4"/>
    <w:rsid w:val="00F41EE3"/>
    <w:rsid w:val="00F532AB"/>
    <w:rsid w:val="00F601D9"/>
    <w:rsid w:val="00F66DFD"/>
    <w:rsid w:val="00F829E4"/>
    <w:rsid w:val="00F8793C"/>
    <w:rsid w:val="00F905A3"/>
    <w:rsid w:val="00FA04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07E12D9-A2FC-4339-AAA7-37EDD53C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82B16"/>
    <w:pPr>
      <w:spacing w:after="0"/>
    </w:pPr>
    <w:rPr>
      <w:rFonts w:ascii="Muli Light" w:hAnsi="Muli Light"/>
      <w:sz w:val="20"/>
    </w:rPr>
  </w:style>
  <w:style w:type="paragraph" w:styleId="Kop1">
    <w:name w:val="heading 1"/>
    <w:basedOn w:val="Standaard"/>
    <w:next w:val="Standaard"/>
    <w:link w:val="Kop1Char"/>
    <w:uiPriority w:val="9"/>
    <w:qFormat/>
    <w:rsid w:val="00534D9E"/>
    <w:pPr>
      <w:keepNext/>
      <w:keepLines/>
      <w:spacing w:before="360"/>
      <w:outlineLvl w:val="0"/>
    </w:pPr>
    <w:rPr>
      <w:rFonts w:ascii="Nexa Bold" w:eastAsiaTheme="majorEastAsia" w:hAnsi="Nexa Bold" w:cstheme="majorBidi"/>
      <w:color w:val="006EB6"/>
      <w:sz w:val="52"/>
      <w:szCs w:val="32"/>
    </w:rPr>
  </w:style>
  <w:style w:type="paragraph" w:styleId="Kop2">
    <w:name w:val="heading 2"/>
    <w:basedOn w:val="Standaard"/>
    <w:next w:val="Standaard"/>
    <w:link w:val="Kop2Char"/>
    <w:uiPriority w:val="9"/>
    <w:unhideWhenUsed/>
    <w:qFormat/>
    <w:rsid w:val="00534D9E"/>
    <w:pPr>
      <w:keepNext/>
      <w:keepLines/>
      <w:spacing w:before="240" w:line="240" w:lineRule="auto"/>
      <w:outlineLvl w:val="1"/>
    </w:pPr>
    <w:rPr>
      <w:rFonts w:ascii="Nexa Bold" w:eastAsiaTheme="majorEastAsia" w:hAnsi="Nexa Bold" w:cstheme="majorBidi"/>
      <w:color w:val="006EB6"/>
      <w:sz w:val="32"/>
      <w:szCs w:val="26"/>
    </w:rPr>
  </w:style>
  <w:style w:type="paragraph" w:styleId="Kop3">
    <w:name w:val="heading 3"/>
    <w:basedOn w:val="Standaard"/>
    <w:next w:val="Standaard"/>
    <w:link w:val="Kop3Char"/>
    <w:uiPriority w:val="9"/>
    <w:unhideWhenUsed/>
    <w:qFormat/>
    <w:rsid w:val="00534D9E"/>
    <w:pPr>
      <w:keepNext/>
      <w:keepLines/>
      <w:spacing w:before="40"/>
      <w:outlineLvl w:val="2"/>
    </w:pPr>
    <w:rPr>
      <w:rFonts w:ascii="Nexa Bold" w:eastAsiaTheme="majorEastAsia" w:hAnsi="Nexa Bold" w:cstheme="majorBidi"/>
      <w:color w:val="006EB6"/>
      <w:sz w:val="22"/>
      <w:szCs w:val="24"/>
    </w:rPr>
  </w:style>
  <w:style w:type="paragraph" w:styleId="Kop4">
    <w:name w:val="heading 4"/>
    <w:basedOn w:val="Kop3"/>
    <w:next w:val="Standaard"/>
    <w:link w:val="Kop4Char"/>
    <w:uiPriority w:val="9"/>
    <w:unhideWhenUsed/>
    <w:qFormat/>
    <w:rsid w:val="004B48A1"/>
    <w:pPr>
      <w:outlineLvl w:val="3"/>
    </w:pPr>
    <w:rPr>
      <w:rFonts w:asciiTheme="majorHAnsi" w:hAnsiTheme="majorHAnsi"/>
      <w:i/>
      <w:iCs/>
      <w:szCs w:val="22"/>
    </w:rPr>
  </w:style>
  <w:style w:type="paragraph" w:styleId="Kop5">
    <w:name w:val="heading 5"/>
    <w:basedOn w:val="Standaard"/>
    <w:next w:val="Standaard"/>
    <w:link w:val="Kop5Char"/>
    <w:uiPriority w:val="9"/>
    <w:unhideWhenUsed/>
    <w:qFormat/>
    <w:rsid w:val="004B48A1"/>
    <w:pPr>
      <w:keepNext/>
      <w:keepLines/>
      <w:spacing w:before="40"/>
      <w:outlineLvl w:val="4"/>
    </w:pPr>
    <w:rPr>
      <w:rFonts w:asciiTheme="majorHAnsi" w:eastAsiaTheme="majorEastAsia" w:hAnsiTheme="majorHAnsi" w:cstheme="majorBidi"/>
      <w:color w:val="2F5496" w:themeColor="accent1" w:themeShade="BF"/>
    </w:rPr>
  </w:style>
  <w:style w:type="paragraph" w:styleId="Kop8">
    <w:name w:val="heading 8"/>
    <w:basedOn w:val="Kop1"/>
    <w:next w:val="Standaard"/>
    <w:link w:val="Kop8Char"/>
    <w:uiPriority w:val="9"/>
    <w:unhideWhenUsed/>
    <w:qFormat/>
    <w:rsid w:val="004B48A1"/>
    <w:pPr>
      <w:spacing w:before="40"/>
      <w:outlineLvl w:val="7"/>
    </w:pPr>
    <w:rPr>
      <w:rFonts w:asciiTheme="majorHAnsi" w:hAnsiTheme="majorHAnsi"/>
      <w:color w:val="272727" w:themeColor="text1" w:themeTint="D8"/>
      <w:sz w:val="21"/>
      <w:szCs w:val="21"/>
    </w:rPr>
  </w:style>
  <w:style w:type="paragraph" w:styleId="Kop9">
    <w:name w:val="heading 9"/>
    <w:basedOn w:val="Standaard"/>
    <w:next w:val="Standaard"/>
    <w:link w:val="Kop9Char"/>
    <w:uiPriority w:val="9"/>
    <w:unhideWhenUsed/>
    <w:qFormat/>
    <w:rsid w:val="004B48A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unhideWhenUsed/>
    <w:rsid w:val="004B48A1"/>
    <w:pPr>
      <w:spacing w:after="100"/>
    </w:pPr>
  </w:style>
  <w:style w:type="paragraph" w:styleId="Inhopg2">
    <w:name w:val="toc 2"/>
    <w:basedOn w:val="Standaard"/>
    <w:next w:val="Standaard"/>
    <w:autoRedefine/>
    <w:uiPriority w:val="39"/>
    <w:unhideWhenUsed/>
    <w:rsid w:val="004B48A1"/>
    <w:pPr>
      <w:spacing w:after="100"/>
      <w:ind w:left="220"/>
    </w:pPr>
  </w:style>
  <w:style w:type="paragraph" w:styleId="Inhopg3">
    <w:name w:val="toc 3"/>
    <w:basedOn w:val="Standaard"/>
    <w:next w:val="Standaard"/>
    <w:autoRedefine/>
    <w:uiPriority w:val="39"/>
    <w:unhideWhenUsed/>
    <w:rsid w:val="004B48A1"/>
    <w:pPr>
      <w:spacing w:after="100"/>
      <w:ind w:left="440"/>
    </w:pPr>
  </w:style>
  <w:style w:type="paragraph" w:styleId="Inhopg4">
    <w:name w:val="toc 4"/>
    <w:basedOn w:val="Standaard"/>
    <w:next w:val="Standaard"/>
    <w:autoRedefine/>
    <w:uiPriority w:val="39"/>
    <w:unhideWhenUsed/>
    <w:rsid w:val="004B48A1"/>
    <w:pPr>
      <w:spacing w:after="100"/>
      <w:ind w:left="660"/>
    </w:pPr>
  </w:style>
  <w:style w:type="paragraph" w:styleId="Inhopg5">
    <w:name w:val="toc 5"/>
    <w:basedOn w:val="Standaard"/>
    <w:next w:val="Standaard"/>
    <w:autoRedefine/>
    <w:uiPriority w:val="39"/>
    <w:unhideWhenUsed/>
    <w:rsid w:val="004B48A1"/>
    <w:pPr>
      <w:spacing w:after="100"/>
      <w:ind w:left="880"/>
    </w:pPr>
  </w:style>
  <w:style w:type="paragraph" w:styleId="Inhopg6">
    <w:name w:val="toc 6"/>
    <w:basedOn w:val="Standaard"/>
    <w:next w:val="Standaard"/>
    <w:autoRedefine/>
    <w:uiPriority w:val="39"/>
    <w:unhideWhenUsed/>
    <w:rsid w:val="004B48A1"/>
    <w:pPr>
      <w:spacing w:after="100"/>
      <w:ind w:left="1100"/>
    </w:pPr>
  </w:style>
  <w:style w:type="paragraph" w:styleId="Inhopg7">
    <w:name w:val="toc 7"/>
    <w:basedOn w:val="Standaard"/>
    <w:next w:val="Standaard"/>
    <w:autoRedefine/>
    <w:uiPriority w:val="39"/>
    <w:unhideWhenUsed/>
    <w:rsid w:val="004B48A1"/>
    <w:pPr>
      <w:spacing w:after="100"/>
      <w:ind w:left="1320"/>
    </w:pPr>
  </w:style>
  <w:style w:type="paragraph" w:styleId="Inhopg8">
    <w:name w:val="toc 8"/>
    <w:basedOn w:val="Standaard"/>
    <w:next w:val="Standaard"/>
    <w:autoRedefine/>
    <w:uiPriority w:val="39"/>
    <w:unhideWhenUsed/>
    <w:rsid w:val="004B48A1"/>
    <w:pPr>
      <w:spacing w:after="100"/>
      <w:ind w:left="1540"/>
    </w:pPr>
  </w:style>
  <w:style w:type="paragraph" w:styleId="Inhopg9">
    <w:name w:val="toc 9"/>
    <w:basedOn w:val="Standaard"/>
    <w:next w:val="Standaard"/>
    <w:autoRedefine/>
    <w:uiPriority w:val="39"/>
    <w:unhideWhenUsed/>
    <w:rsid w:val="004B48A1"/>
    <w:pPr>
      <w:spacing w:after="100"/>
      <w:ind w:left="1760"/>
    </w:pPr>
  </w:style>
  <w:style w:type="paragraph" w:styleId="Koptekst">
    <w:name w:val="header"/>
    <w:basedOn w:val="Standaard"/>
    <w:link w:val="KoptekstChar"/>
    <w:uiPriority w:val="99"/>
    <w:unhideWhenUsed/>
    <w:rsid w:val="004B48A1"/>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B48A1"/>
    <w:rPr>
      <w:rFonts w:ascii="Trebuchet MS" w:hAnsi="Trebuchet MS"/>
    </w:rPr>
  </w:style>
  <w:style w:type="paragraph" w:styleId="Voettekst">
    <w:name w:val="footer"/>
    <w:basedOn w:val="Standaard"/>
    <w:link w:val="VoettekstChar"/>
    <w:uiPriority w:val="99"/>
    <w:unhideWhenUsed/>
    <w:rsid w:val="004B48A1"/>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B48A1"/>
    <w:rPr>
      <w:rFonts w:ascii="Trebuchet MS" w:hAnsi="Trebuchet MS"/>
    </w:rPr>
  </w:style>
  <w:style w:type="paragraph" w:styleId="Titel">
    <w:name w:val="Title"/>
    <w:basedOn w:val="Standaard"/>
    <w:next w:val="Standaard"/>
    <w:link w:val="TitelChar"/>
    <w:uiPriority w:val="10"/>
    <w:qFormat/>
    <w:rsid w:val="0077568F"/>
    <w:pPr>
      <w:spacing w:line="240" w:lineRule="auto"/>
      <w:contextualSpacing/>
    </w:pPr>
    <w:rPr>
      <w:rFonts w:eastAsiaTheme="majorEastAsia" w:cstheme="majorBidi"/>
      <w:color w:val="3B3838" w:themeColor="background2" w:themeShade="40"/>
      <w:spacing w:val="-10"/>
      <w:kern w:val="28"/>
      <w:sz w:val="32"/>
      <w:szCs w:val="56"/>
    </w:rPr>
  </w:style>
  <w:style w:type="character" w:customStyle="1" w:styleId="TitelChar">
    <w:name w:val="Titel Char"/>
    <w:basedOn w:val="Standaardalinea-lettertype"/>
    <w:link w:val="Titel"/>
    <w:uiPriority w:val="10"/>
    <w:rsid w:val="0077568F"/>
    <w:rPr>
      <w:rFonts w:ascii="Montserrat Medium" w:eastAsiaTheme="majorEastAsia" w:hAnsi="Montserrat Medium" w:cstheme="majorBidi"/>
      <w:color w:val="3B3838" w:themeColor="background2" w:themeShade="40"/>
      <w:spacing w:val="-10"/>
      <w:kern w:val="28"/>
      <w:sz w:val="32"/>
      <w:szCs w:val="56"/>
    </w:rPr>
  </w:style>
  <w:style w:type="paragraph" w:styleId="Ondertitel">
    <w:name w:val="Subtitle"/>
    <w:basedOn w:val="Titel"/>
    <w:next w:val="Standaard"/>
    <w:link w:val="OndertitelChar"/>
    <w:uiPriority w:val="11"/>
    <w:qFormat/>
    <w:rsid w:val="004B48A1"/>
    <w:pPr>
      <w:numPr>
        <w:ilvl w:val="1"/>
      </w:numPr>
      <w:spacing w:after="160" w:line="259" w:lineRule="auto"/>
      <w:contextualSpacing w:val="0"/>
    </w:pPr>
    <w:rPr>
      <w:rFonts w:asciiTheme="minorHAnsi" w:eastAsiaTheme="minorEastAsia" w:hAnsiTheme="minorHAnsi" w:cstheme="minorBidi"/>
      <w:color w:val="5A5A5A" w:themeColor="text1" w:themeTint="A5"/>
      <w:spacing w:val="15"/>
      <w:kern w:val="0"/>
      <w:sz w:val="22"/>
      <w:szCs w:val="22"/>
    </w:rPr>
  </w:style>
  <w:style w:type="character" w:customStyle="1" w:styleId="OndertitelChar">
    <w:name w:val="Ondertitel Char"/>
    <w:basedOn w:val="Standaardalinea-lettertype"/>
    <w:link w:val="Ondertitel"/>
    <w:uiPriority w:val="11"/>
    <w:rsid w:val="004B48A1"/>
    <w:rPr>
      <w:rFonts w:eastAsiaTheme="minorEastAsia"/>
      <w:color w:val="5A5A5A" w:themeColor="text1" w:themeTint="A5"/>
      <w:spacing w:val="15"/>
    </w:rPr>
  </w:style>
  <w:style w:type="character" w:styleId="Hyperlink">
    <w:name w:val="Hyperlink"/>
    <w:basedOn w:val="Standaardalinea-lettertype"/>
    <w:uiPriority w:val="99"/>
    <w:unhideWhenUsed/>
    <w:rsid w:val="004B48A1"/>
    <w:rPr>
      <w:color w:val="0563C1" w:themeColor="hyperlink"/>
      <w:u w:val="single"/>
    </w:rPr>
  </w:style>
  <w:style w:type="character" w:customStyle="1" w:styleId="Kop1Char">
    <w:name w:val="Kop 1 Char"/>
    <w:basedOn w:val="Standaardalinea-lettertype"/>
    <w:link w:val="Kop1"/>
    <w:uiPriority w:val="9"/>
    <w:rsid w:val="00534D9E"/>
    <w:rPr>
      <w:rFonts w:ascii="Nexa Bold" w:eastAsiaTheme="majorEastAsia" w:hAnsi="Nexa Bold" w:cstheme="majorBidi"/>
      <w:color w:val="006EB6"/>
      <w:sz w:val="52"/>
      <w:szCs w:val="32"/>
    </w:rPr>
  </w:style>
  <w:style w:type="paragraph" w:styleId="Ballontekst">
    <w:name w:val="Balloon Text"/>
    <w:basedOn w:val="Standaard"/>
    <w:link w:val="BallontekstChar"/>
    <w:uiPriority w:val="99"/>
    <w:semiHidden/>
    <w:unhideWhenUsed/>
    <w:rsid w:val="004B48A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48A1"/>
    <w:rPr>
      <w:rFonts w:ascii="Segoe UI" w:hAnsi="Segoe UI" w:cs="Segoe UI"/>
      <w:sz w:val="18"/>
      <w:szCs w:val="18"/>
    </w:rPr>
  </w:style>
  <w:style w:type="table" w:styleId="Tabelraster">
    <w:name w:val="Table Grid"/>
    <w:basedOn w:val="Standaardtabel"/>
    <w:uiPriority w:val="39"/>
    <w:rsid w:val="004B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34D9E"/>
    <w:pPr>
      <w:spacing w:after="0" w:line="240" w:lineRule="auto"/>
    </w:pPr>
    <w:rPr>
      <w:rFonts w:ascii="Muli Light" w:hAnsi="Muli Light"/>
      <w:sz w:val="20"/>
    </w:rPr>
  </w:style>
  <w:style w:type="paragraph" w:styleId="Lijstalinea">
    <w:name w:val="List Paragraph"/>
    <w:basedOn w:val="Standaard"/>
    <w:uiPriority w:val="34"/>
    <w:qFormat/>
    <w:rsid w:val="004B48A1"/>
    <w:pPr>
      <w:ind w:left="720"/>
      <w:contextualSpacing/>
    </w:pPr>
  </w:style>
  <w:style w:type="character" w:customStyle="1" w:styleId="Kop2Char">
    <w:name w:val="Kop 2 Char"/>
    <w:basedOn w:val="Standaardalinea-lettertype"/>
    <w:link w:val="Kop2"/>
    <w:uiPriority w:val="9"/>
    <w:rsid w:val="00534D9E"/>
    <w:rPr>
      <w:rFonts w:ascii="Nexa Bold" w:eastAsiaTheme="majorEastAsia" w:hAnsi="Nexa Bold" w:cstheme="majorBidi"/>
      <w:color w:val="006EB6"/>
      <w:sz w:val="32"/>
      <w:szCs w:val="26"/>
    </w:rPr>
  </w:style>
  <w:style w:type="character" w:customStyle="1" w:styleId="Kop3Char">
    <w:name w:val="Kop 3 Char"/>
    <w:basedOn w:val="Standaardalinea-lettertype"/>
    <w:link w:val="Kop3"/>
    <w:uiPriority w:val="9"/>
    <w:rsid w:val="00534D9E"/>
    <w:rPr>
      <w:rFonts w:ascii="Nexa Bold" w:eastAsiaTheme="majorEastAsia" w:hAnsi="Nexa Bold" w:cstheme="majorBidi"/>
      <w:color w:val="006EB6"/>
      <w:szCs w:val="24"/>
    </w:rPr>
  </w:style>
  <w:style w:type="character" w:customStyle="1" w:styleId="Kop4Char">
    <w:name w:val="Kop 4 Char"/>
    <w:basedOn w:val="Standaardalinea-lettertype"/>
    <w:link w:val="Kop4"/>
    <w:uiPriority w:val="9"/>
    <w:rsid w:val="004B48A1"/>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4B48A1"/>
    <w:rPr>
      <w:rFonts w:asciiTheme="majorHAnsi" w:eastAsiaTheme="majorEastAsia" w:hAnsiTheme="majorHAnsi" w:cstheme="majorBidi"/>
      <w:color w:val="2F5496" w:themeColor="accent1" w:themeShade="BF"/>
    </w:rPr>
  </w:style>
  <w:style w:type="character" w:customStyle="1" w:styleId="Kop8Char">
    <w:name w:val="Kop 8 Char"/>
    <w:basedOn w:val="Standaardalinea-lettertype"/>
    <w:link w:val="Kop8"/>
    <w:uiPriority w:val="9"/>
    <w:rsid w:val="004B48A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4B48A1"/>
    <w:rPr>
      <w:rFonts w:asciiTheme="majorHAnsi" w:eastAsiaTheme="majorEastAsia" w:hAnsiTheme="majorHAnsi" w:cstheme="majorBidi"/>
      <w:i/>
      <w:iCs/>
      <w:color w:val="272727" w:themeColor="text1" w:themeTint="D8"/>
      <w:sz w:val="21"/>
      <w:szCs w:val="21"/>
    </w:rPr>
  </w:style>
  <w:style w:type="character" w:styleId="Tekstvantijdelijkeaanduiding">
    <w:name w:val="Placeholder Text"/>
    <w:basedOn w:val="Standaardalinea-lettertype"/>
    <w:uiPriority w:val="99"/>
    <w:semiHidden/>
    <w:rsid w:val="0007310B"/>
    <w:rPr>
      <w:color w:val="808080"/>
    </w:rPr>
  </w:style>
  <w:style w:type="character" w:styleId="Verwijzingopmerking">
    <w:name w:val="annotation reference"/>
    <w:basedOn w:val="Standaardalinea-lettertype"/>
    <w:uiPriority w:val="99"/>
    <w:semiHidden/>
    <w:unhideWhenUsed/>
    <w:rsid w:val="0007310B"/>
    <w:rPr>
      <w:sz w:val="16"/>
      <w:szCs w:val="16"/>
    </w:rPr>
  </w:style>
  <w:style w:type="paragraph" w:styleId="Tekstopmerking">
    <w:name w:val="annotation text"/>
    <w:basedOn w:val="Standaard"/>
    <w:link w:val="TekstopmerkingChar"/>
    <w:uiPriority w:val="99"/>
    <w:semiHidden/>
    <w:unhideWhenUsed/>
    <w:rsid w:val="0007310B"/>
    <w:pPr>
      <w:spacing w:line="240" w:lineRule="auto"/>
    </w:pPr>
    <w:rPr>
      <w:szCs w:val="20"/>
    </w:rPr>
  </w:style>
  <w:style w:type="character" w:customStyle="1" w:styleId="TekstopmerkingChar">
    <w:name w:val="Tekst opmerking Char"/>
    <w:basedOn w:val="Standaardalinea-lettertype"/>
    <w:link w:val="Tekstopmerking"/>
    <w:uiPriority w:val="99"/>
    <w:semiHidden/>
    <w:rsid w:val="0007310B"/>
    <w:rPr>
      <w:rFonts w:ascii="Trebuchet MS" w:hAnsi="Trebuchet MS"/>
      <w:sz w:val="20"/>
      <w:szCs w:val="20"/>
    </w:rPr>
  </w:style>
  <w:style w:type="character" w:customStyle="1" w:styleId="Onopgelostemelding1">
    <w:name w:val="Onopgeloste melding1"/>
    <w:basedOn w:val="Standaardalinea-lettertype"/>
    <w:uiPriority w:val="99"/>
    <w:semiHidden/>
    <w:unhideWhenUsed/>
    <w:rsid w:val="007E0211"/>
    <w:rPr>
      <w:color w:val="605E5C"/>
      <w:shd w:val="clear" w:color="auto" w:fill="E1DFDD"/>
    </w:rPr>
  </w:style>
  <w:style w:type="paragraph" w:customStyle="1" w:styleId="Modelkop">
    <w:name w:val="Modelkop"/>
    <w:basedOn w:val="Standaard"/>
    <w:next w:val="Standaardwit"/>
    <w:qFormat/>
    <w:rsid w:val="0065636A"/>
    <w:pPr>
      <w:spacing w:line="240" w:lineRule="auto"/>
      <w:jc w:val="center"/>
    </w:pPr>
    <w:rPr>
      <w:rFonts w:ascii="Impact" w:eastAsia="MS Mincho" w:hAnsi="Impact" w:cs="Times New Roman"/>
      <w:color w:val="FFFFFF" w:themeColor="background1"/>
      <w:sz w:val="40"/>
      <w:szCs w:val="24"/>
      <w:lang w:eastAsia="ja-JP"/>
    </w:rPr>
  </w:style>
  <w:style w:type="paragraph" w:customStyle="1" w:styleId="Standaardwit">
    <w:name w:val="Standaard wit"/>
    <w:basedOn w:val="Standaard"/>
    <w:qFormat/>
    <w:rsid w:val="0065636A"/>
    <w:pPr>
      <w:spacing w:line="240" w:lineRule="auto"/>
      <w:jc w:val="center"/>
    </w:pPr>
    <w:rPr>
      <w:rFonts w:ascii="Trebuchet MS" w:eastAsia="MS Mincho" w:hAnsi="Trebuchet MS" w:cs="Times New Roman"/>
      <w:color w:val="FFFFFF" w:themeColor="background1"/>
      <w:sz w:val="22"/>
      <w:szCs w:val="24"/>
      <w:lang w:eastAsia="ja-JP"/>
    </w:rPr>
  </w:style>
  <w:style w:type="paragraph" w:styleId="Voetnoottekst">
    <w:name w:val="footnote text"/>
    <w:basedOn w:val="Standaard"/>
    <w:link w:val="VoetnoottekstChar"/>
    <w:uiPriority w:val="99"/>
    <w:semiHidden/>
    <w:unhideWhenUsed/>
    <w:rsid w:val="00E91D3A"/>
    <w:pPr>
      <w:spacing w:line="240" w:lineRule="auto"/>
    </w:pPr>
    <w:rPr>
      <w:szCs w:val="20"/>
    </w:rPr>
  </w:style>
  <w:style w:type="character" w:customStyle="1" w:styleId="VoetnoottekstChar">
    <w:name w:val="Voetnoottekst Char"/>
    <w:basedOn w:val="Standaardalinea-lettertype"/>
    <w:link w:val="Voetnoottekst"/>
    <w:uiPriority w:val="99"/>
    <w:semiHidden/>
    <w:rsid w:val="00E91D3A"/>
    <w:rPr>
      <w:rFonts w:ascii="Montserrat Medium" w:hAnsi="Montserrat Medium"/>
      <w:sz w:val="20"/>
      <w:szCs w:val="20"/>
    </w:rPr>
  </w:style>
  <w:style w:type="character" w:styleId="Voetnootmarkering">
    <w:name w:val="footnote reference"/>
    <w:basedOn w:val="Standaardalinea-lettertype"/>
    <w:uiPriority w:val="99"/>
    <w:semiHidden/>
    <w:unhideWhenUsed/>
    <w:rsid w:val="00E91D3A"/>
    <w:rPr>
      <w:vertAlign w:val="superscript"/>
    </w:rPr>
  </w:style>
  <w:style w:type="paragraph" w:customStyle="1" w:styleId="Vraagtekst">
    <w:name w:val="Vraagtekst"/>
    <w:basedOn w:val="Standaard"/>
    <w:qFormat/>
    <w:rsid w:val="00982B16"/>
    <w:pPr>
      <w:tabs>
        <w:tab w:val="left" w:pos="1134"/>
      </w:tabs>
      <w:ind w:left="1134" w:hanging="1134"/>
    </w:pPr>
    <w:rPr>
      <w:rFonts w:ascii="Muli SemiBold" w:hAnsi="Muli SemiBold"/>
      <w:b/>
    </w:rPr>
  </w:style>
  <w:style w:type="character" w:styleId="Onopgelostemelding">
    <w:name w:val="Unresolved Mention"/>
    <w:basedOn w:val="Standaardalinea-lettertype"/>
    <w:uiPriority w:val="99"/>
    <w:semiHidden/>
    <w:unhideWhenUsed/>
    <w:rsid w:val="00B61470"/>
    <w:rPr>
      <w:color w:val="605E5C"/>
      <w:shd w:val="clear" w:color="auto" w:fill="E1DFDD"/>
    </w:rPr>
  </w:style>
  <w:style w:type="character" w:styleId="Nadruk">
    <w:name w:val="Emphasis"/>
    <w:basedOn w:val="Standaardalinea-lettertype"/>
    <w:uiPriority w:val="20"/>
    <w:qFormat/>
    <w:rsid w:val="00F41E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impact-challenge.nl/awar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mpact-challenge.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impact-challenge.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77B3ABA0F94A308A31AD4389F8F740"/>
        <w:category>
          <w:name w:val="Algemeen"/>
          <w:gallery w:val="placeholder"/>
        </w:category>
        <w:types>
          <w:type w:val="bbPlcHdr"/>
        </w:types>
        <w:behaviors>
          <w:behavior w:val="content"/>
        </w:behaviors>
        <w:guid w:val="{0AEBE835-3CEC-4B4B-94F4-536275124965}"/>
      </w:docPartPr>
      <w:docPartBody>
        <w:p w:rsidR="00D9622D" w:rsidRDefault="004F5F7B" w:rsidP="004F5F7B">
          <w:pPr>
            <w:pStyle w:val="4777B3ABA0F94A308A31AD4389F8F74016"/>
          </w:pPr>
          <w:r>
            <w:rPr>
              <w:rStyle w:val="Tekstvantijdelijkeaanduiding"/>
            </w:rPr>
            <w:t xml:space="preserve">Tik hier of klik om tekst in te voeren. Gebruik maximaal 200 woorden. </w:t>
          </w:r>
        </w:p>
      </w:docPartBody>
    </w:docPart>
    <w:docPart>
      <w:docPartPr>
        <w:name w:val="F70515413584486DAB1F27B29AA53E72"/>
        <w:category>
          <w:name w:val="Algemeen"/>
          <w:gallery w:val="placeholder"/>
        </w:category>
        <w:types>
          <w:type w:val="bbPlcHdr"/>
        </w:types>
        <w:behaviors>
          <w:behavior w:val="content"/>
        </w:behaviors>
        <w:guid w:val="{E520F0EC-0CD5-4052-91DC-763590CC101D}"/>
      </w:docPartPr>
      <w:docPartBody>
        <w:p w:rsidR="00D9622D" w:rsidRDefault="004F5F7B" w:rsidP="004F5F7B">
          <w:pPr>
            <w:pStyle w:val="F70515413584486DAB1F27B29AA53E7216"/>
          </w:pPr>
          <w:r>
            <w:rPr>
              <w:rStyle w:val="Tekstvantijdelijkeaanduiding"/>
            </w:rPr>
            <w:t>Tik hier of klik om tekst in te voeren. Gebruik maximaal 200 woorden.</w:t>
          </w:r>
        </w:p>
      </w:docPartBody>
    </w:docPart>
    <w:docPart>
      <w:docPartPr>
        <w:name w:val="354CF77D16024693898EDC1A023F20FD"/>
        <w:category>
          <w:name w:val="Algemeen"/>
          <w:gallery w:val="placeholder"/>
        </w:category>
        <w:types>
          <w:type w:val="bbPlcHdr"/>
        </w:types>
        <w:behaviors>
          <w:behavior w:val="content"/>
        </w:behaviors>
        <w:guid w:val="{898D099D-B305-4CE5-810E-B935B5418611}"/>
      </w:docPartPr>
      <w:docPartBody>
        <w:p w:rsidR="00D9622D" w:rsidRDefault="004F5F7B" w:rsidP="004F5F7B">
          <w:pPr>
            <w:pStyle w:val="354CF77D16024693898EDC1A023F20FD16"/>
          </w:pPr>
          <w:r>
            <w:rPr>
              <w:rStyle w:val="Tekstvantijdelijkeaanduiding"/>
            </w:rPr>
            <w:t>Tik hier of klik om tekst in te voeren. Gebruik maximaal 200 woorden.</w:t>
          </w:r>
        </w:p>
      </w:docPartBody>
    </w:docPart>
    <w:docPart>
      <w:docPartPr>
        <w:name w:val="0022C60E66B248C3AB6F6CF22DE37E46"/>
        <w:category>
          <w:name w:val="Algemeen"/>
          <w:gallery w:val="placeholder"/>
        </w:category>
        <w:types>
          <w:type w:val="bbPlcHdr"/>
        </w:types>
        <w:behaviors>
          <w:behavior w:val="content"/>
        </w:behaviors>
        <w:guid w:val="{3096637C-DE57-44F3-A661-62481FC1BD40}"/>
      </w:docPartPr>
      <w:docPartBody>
        <w:p w:rsidR="00D9622D" w:rsidRDefault="004F5F7B" w:rsidP="004F5F7B">
          <w:pPr>
            <w:pStyle w:val="0022C60E66B248C3AB6F6CF22DE37E4616"/>
          </w:pPr>
          <w:r>
            <w:rPr>
              <w:rStyle w:val="Tekstvantijdelijkeaanduiding"/>
            </w:rPr>
            <w:t>Tik hier of klik om tekst in te voeren. Gebruik maximaal 50 woorden.</w:t>
          </w:r>
        </w:p>
      </w:docPartBody>
    </w:docPart>
    <w:docPart>
      <w:docPartPr>
        <w:name w:val="4204DEC9474545C299E365F6807BB8A7"/>
        <w:category>
          <w:name w:val="Algemeen"/>
          <w:gallery w:val="placeholder"/>
        </w:category>
        <w:types>
          <w:type w:val="bbPlcHdr"/>
        </w:types>
        <w:behaviors>
          <w:behavior w:val="content"/>
        </w:behaviors>
        <w:guid w:val="{2B3143F9-C357-4867-BC1E-04B90DDBCBB9}"/>
      </w:docPartPr>
      <w:docPartBody>
        <w:p w:rsidR="00D9622D" w:rsidRDefault="004F5F7B" w:rsidP="004F5F7B">
          <w:pPr>
            <w:pStyle w:val="4204DEC9474545C299E365F6807BB8A716"/>
          </w:pPr>
          <w:r>
            <w:rPr>
              <w:rStyle w:val="Tekstvantijdelijkeaanduiding"/>
            </w:rPr>
            <w:t>Tik hier of klik om tekst in te voeren. Gebruik maximaal 100 woorden.</w:t>
          </w:r>
        </w:p>
      </w:docPartBody>
    </w:docPart>
    <w:docPart>
      <w:docPartPr>
        <w:name w:val="01404271390F41D2B5E06F18E5B967D7"/>
        <w:category>
          <w:name w:val="Algemeen"/>
          <w:gallery w:val="placeholder"/>
        </w:category>
        <w:types>
          <w:type w:val="bbPlcHdr"/>
        </w:types>
        <w:behaviors>
          <w:behavior w:val="content"/>
        </w:behaviors>
        <w:guid w:val="{A3554D98-72A1-440A-8A38-65FD9504C317}"/>
      </w:docPartPr>
      <w:docPartBody>
        <w:p w:rsidR="00D9622D" w:rsidRDefault="004F5F7B" w:rsidP="004F5F7B">
          <w:pPr>
            <w:pStyle w:val="01404271390F41D2B5E06F18E5B967D710"/>
          </w:pPr>
          <w:r w:rsidRPr="002A2876">
            <w:rPr>
              <w:rStyle w:val="Tekstvantijdelijkeaanduiding"/>
            </w:rPr>
            <w:t>O</w:t>
          </w:r>
          <w:r>
            <w:rPr>
              <w:rStyle w:val="Tekstvantijdelijkeaanduiding"/>
            </w:rPr>
            <w:t>rganisatienaam</w:t>
          </w:r>
        </w:p>
      </w:docPartBody>
    </w:docPart>
    <w:docPart>
      <w:docPartPr>
        <w:name w:val="7142067366304CE6BB63108737F1F12B"/>
        <w:category>
          <w:name w:val="Algemeen"/>
          <w:gallery w:val="placeholder"/>
        </w:category>
        <w:types>
          <w:type w:val="bbPlcHdr"/>
        </w:types>
        <w:behaviors>
          <w:behavior w:val="content"/>
        </w:behaviors>
        <w:guid w:val="{995EB80A-6391-4EB9-90A8-8250E0CED92E}"/>
      </w:docPartPr>
      <w:docPartBody>
        <w:p w:rsidR="00D9622D" w:rsidRDefault="004F5F7B" w:rsidP="004F5F7B">
          <w:pPr>
            <w:pStyle w:val="7142067366304CE6BB63108737F1F12B10"/>
          </w:pPr>
          <w:r w:rsidRPr="006D6DA5">
            <w:rPr>
              <w:rStyle w:val="Tekstvantijdelijkeaanduiding"/>
            </w:rPr>
            <w:t>Kies een batencategorie</w:t>
          </w:r>
        </w:p>
      </w:docPartBody>
    </w:docPart>
    <w:docPart>
      <w:docPartPr>
        <w:name w:val="F6B90D30C2644BA39B0BC466329975DA"/>
        <w:category>
          <w:name w:val="Algemeen"/>
          <w:gallery w:val="placeholder"/>
        </w:category>
        <w:types>
          <w:type w:val="bbPlcHdr"/>
        </w:types>
        <w:behaviors>
          <w:behavior w:val="content"/>
        </w:behaviors>
        <w:guid w:val="{2039A285-D6BD-460D-B063-277083347848}"/>
      </w:docPartPr>
      <w:docPartBody>
        <w:p w:rsidR="00D9622D" w:rsidRDefault="004F5F7B" w:rsidP="004F5F7B">
          <w:pPr>
            <w:pStyle w:val="F6B90D30C2644BA39B0BC466329975DA10"/>
          </w:pPr>
          <w:r w:rsidRPr="006D6DA5">
            <w:rPr>
              <w:rStyle w:val="Tekstvantijdelijkeaanduiding"/>
            </w:rPr>
            <w:t>Kies een sectorsegment</w:t>
          </w:r>
        </w:p>
      </w:docPartBody>
    </w:docPart>
    <w:docPart>
      <w:docPartPr>
        <w:name w:val="7D722AADB618471ABE0EF5D5D81F7830"/>
        <w:category>
          <w:name w:val="Algemeen"/>
          <w:gallery w:val="placeholder"/>
        </w:category>
        <w:types>
          <w:type w:val="bbPlcHdr"/>
        </w:types>
        <w:behaviors>
          <w:behavior w:val="content"/>
        </w:behaviors>
        <w:guid w:val="{14CC35B2-0087-4408-9926-B27E760AF9F2}"/>
      </w:docPartPr>
      <w:docPartBody>
        <w:p w:rsidR="00D9622D" w:rsidRDefault="004F5F7B" w:rsidP="004F5F7B">
          <w:pPr>
            <w:pStyle w:val="7D722AADB618471ABE0EF5D5D81F783010"/>
          </w:pPr>
          <w:r>
            <w:rPr>
              <w:rStyle w:val="Tekstvantijdelijkeaanduiding"/>
            </w:rPr>
            <w:t xml:space="preserve">Website van de organisatie </w:t>
          </w:r>
        </w:p>
      </w:docPartBody>
    </w:docPart>
    <w:docPart>
      <w:docPartPr>
        <w:name w:val="4750CE48CC044FFFB4A5D6276CF4FB76"/>
        <w:category>
          <w:name w:val="Algemeen"/>
          <w:gallery w:val="placeholder"/>
        </w:category>
        <w:types>
          <w:type w:val="bbPlcHdr"/>
        </w:types>
        <w:behaviors>
          <w:behavior w:val="content"/>
        </w:behaviors>
        <w:guid w:val="{A6059660-A47D-498B-BC1F-9AD6F14155F1}"/>
      </w:docPartPr>
      <w:docPartBody>
        <w:p w:rsidR="00D9622D" w:rsidRDefault="007463B6" w:rsidP="007463B6">
          <w:pPr>
            <w:pStyle w:val="4750CE48CC044FFFB4A5D6276CF4FB76"/>
          </w:pPr>
          <w:r w:rsidRPr="00A450D5">
            <w:rPr>
              <w:rStyle w:val="Tekstvantijdelijkeaanduiding"/>
            </w:rPr>
            <w:t>Klik of tik om tekst in te voeren.</w:t>
          </w:r>
        </w:p>
      </w:docPartBody>
    </w:docPart>
    <w:docPart>
      <w:docPartPr>
        <w:name w:val="4E5912DAEE814E9FB91F0E1DCEF6D71E"/>
        <w:category>
          <w:name w:val="Algemeen"/>
          <w:gallery w:val="placeholder"/>
        </w:category>
        <w:types>
          <w:type w:val="bbPlcHdr"/>
        </w:types>
        <w:behaviors>
          <w:behavior w:val="content"/>
        </w:behaviors>
        <w:guid w:val="{E793D042-920F-423F-AC53-DC4DFF348FEB}"/>
      </w:docPartPr>
      <w:docPartBody>
        <w:p w:rsidR="00D9622D" w:rsidRDefault="004F5F7B" w:rsidP="004F5F7B">
          <w:pPr>
            <w:pStyle w:val="4E5912DAEE814E9FB91F0E1DCEF6D71E10"/>
          </w:pPr>
          <w:r w:rsidRPr="002A2876">
            <w:rPr>
              <w:rStyle w:val="Tekstvantijdelijkeaanduiding"/>
            </w:rPr>
            <w:t>Contactpersoon (naam en functie)</w:t>
          </w:r>
        </w:p>
      </w:docPartBody>
    </w:docPart>
    <w:docPart>
      <w:docPartPr>
        <w:name w:val="86F21B0C1A4F48BEA9B9BAAC1EFB1FBA"/>
        <w:category>
          <w:name w:val="Algemeen"/>
          <w:gallery w:val="placeholder"/>
        </w:category>
        <w:types>
          <w:type w:val="bbPlcHdr"/>
        </w:types>
        <w:behaviors>
          <w:behavior w:val="content"/>
        </w:behaviors>
        <w:guid w:val="{94DEEB2E-868D-4197-A739-90D4B59D3C1B}"/>
      </w:docPartPr>
      <w:docPartBody>
        <w:p w:rsidR="00D9622D" w:rsidRDefault="004F5F7B" w:rsidP="004F5F7B">
          <w:pPr>
            <w:pStyle w:val="86F21B0C1A4F48BEA9B9BAAC1EFB1FBA10"/>
          </w:pPr>
          <w:r>
            <w:rPr>
              <w:rStyle w:val="Tekstvantijdelijkeaanduiding"/>
            </w:rPr>
            <w:t>Email contactpersoon</w:t>
          </w:r>
        </w:p>
      </w:docPartBody>
    </w:docPart>
    <w:docPart>
      <w:docPartPr>
        <w:name w:val="49D474325C5943088E43F47412A7EC1D"/>
        <w:category>
          <w:name w:val="Algemeen"/>
          <w:gallery w:val="placeholder"/>
        </w:category>
        <w:types>
          <w:type w:val="bbPlcHdr"/>
        </w:types>
        <w:behaviors>
          <w:behavior w:val="content"/>
        </w:behaviors>
        <w:guid w:val="{F1394133-613B-400A-9212-9308C172DB0C}"/>
      </w:docPartPr>
      <w:docPartBody>
        <w:p w:rsidR="00D9622D" w:rsidRDefault="004F5F7B" w:rsidP="004F5F7B">
          <w:pPr>
            <w:pStyle w:val="49D474325C5943088E43F47412A7EC1D10"/>
          </w:pPr>
          <w:r>
            <w:rPr>
              <w:rStyle w:val="Tekstvantijdelijkeaanduiding"/>
            </w:rPr>
            <w:t>Telefoon contactpersoon</w:t>
          </w:r>
        </w:p>
      </w:docPartBody>
    </w:docPart>
    <w:docPart>
      <w:docPartPr>
        <w:name w:val="8E80265F44BA403FA8264285948C05FA"/>
        <w:category>
          <w:name w:val="Algemeen"/>
          <w:gallery w:val="placeholder"/>
        </w:category>
        <w:types>
          <w:type w:val="bbPlcHdr"/>
        </w:types>
        <w:behaviors>
          <w:behavior w:val="content"/>
        </w:behaviors>
        <w:guid w:val="{B6925841-6160-4EB0-8BBA-0DCD7C92B10A}"/>
      </w:docPartPr>
      <w:docPartBody>
        <w:p w:rsidR="00D9622D" w:rsidRDefault="007463B6" w:rsidP="007463B6">
          <w:pPr>
            <w:pStyle w:val="8E80265F44BA403FA8264285948C05FA"/>
          </w:pPr>
          <w:r w:rsidRPr="0031250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4D84BCDC8F4B0E94CFDC493FA4BBF6"/>
        <w:category>
          <w:name w:val="Algemeen"/>
          <w:gallery w:val="placeholder"/>
        </w:category>
        <w:types>
          <w:type w:val="bbPlcHdr"/>
        </w:types>
        <w:behaviors>
          <w:behavior w:val="content"/>
        </w:behaviors>
        <w:guid w:val="{B7C5086C-9EE7-42D0-95C7-6CA41F250615}"/>
      </w:docPartPr>
      <w:docPartBody>
        <w:p w:rsidR="00D9622D" w:rsidRDefault="004F5F7B" w:rsidP="004F5F7B">
          <w:pPr>
            <w:pStyle w:val="3A4D84BCDC8F4B0E94CFDC493FA4BBF610"/>
          </w:pPr>
          <w:r>
            <w:rPr>
              <w:rStyle w:val="Tekstvantijdelijkeaanduiding"/>
            </w:rPr>
            <w:t>Naam en functie (klik op + om een naam toe te voegen)</w:t>
          </w:r>
        </w:p>
      </w:docPartBody>
    </w:docPart>
    <w:docPart>
      <w:docPartPr>
        <w:name w:val="C165A0BB2ED14B0C99B93064A59DAEA5"/>
        <w:category>
          <w:name w:val="Algemeen"/>
          <w:gallery w:val="placeholder"/>
        </w:category>
        <w:types>
          <w:type w:val="bbPlcHdr"/>
        </w:types>
        <w:behaviors>
          <w:behavior w:val="content"/>
        </w:behaviors>
        <w:guid w:val="{7B01EFD6-6EC6-4E3A-9F01-141C8896A190}"/>
      </w:docPartPr>
      <w:docPartBody>
        <w:p w:rsidR="00D9622D" w:rsidRDefault="004F5F7B" w:rsidP="004F5F7B">
          <w:pPr>
            <w:pStyle w:val="C165A0BB2ED14B0C99B93064A59DAEA510"/>
          </w:pPr>
          <w:r>
            <w:rPr>
              <w:rStyle w:val="Tekstvantijdelijkeaanduiding"/>
            </w:rPr>
            <w:t>Beschrijf hier het maatschappelijk vraagstuk</w:t>
          </w:r>
        </w:p>
      </w:docPartBody>
    </w:docPart>
    <w:docPart>
      <w:docPartPr>
        <w:name w:val="E52C4CA06BCE4438BA60448385451910"/>
        <w:category>
          <w:name w:val="Algemeen"/>
          <w:gallery w:val="placeholder"/>
        </w:category>
        <w:types>
          <w:type w:val="bbPlcHdr"/>
        </w:types>
        <w:behaviors>
          <w:behavior w:val="content"/>
        </w:behaviors>
        <w:guid w:val="{29A2723B-DC6F-468E-A629-12F41C0BF660}"/>
      </w:docPartPr>
      <w:docPartBody>
        <w:p w:rsidR="00D9622D" w:rsidRDefault="004F5F7B" w:rsidP="004F5F7B">
          <w:pPr>
            <w:pStyle w:val="E52C4CA06BCE4438BA6044838545191010"/>
          </w:pPr>
          <w:r>
            <w:rPr>
              <w:rStyle w:val="Tekstvantijdelijkeaanduiding"/>
            </w:rPr>
            <w:t>Beschrijf hier de beoogde verbetering</w:t>
          </w:r>
        </w:p>
      </w:docPartBody>
    </w:docPart>
    <w:docPart>
      <w:docPartPr>
        <w:name w:val="19D89C55E7F649FD91E1EEF6DFA0D2D5"/>
        <w:category>
          <w:name w:val="Algemeen"/>
          <w:gallery w:val="placeholder"/>
        </w:category>
        <w:types>
          <w:type w:val="bbPlcHdr"/>
        </w:types>
        <w:behaviors>
          <w:behavior w:val="content"/>
        </w:behaviors>
        <w:guid w:val="{3AC4DFF9-7DF1-4711-8650-C33A29EEC9F7}"/>
      </w:docPartPr>
      <w:docPartBody>
        <w:p w:rsidR="00D9622D" w:rsidRDefault="007463B6" w:rsidP="007463B6">
          <w:pPr>
            <w:pStyle w:val="19D89C55E7F649FD91E1EEF6DFA0D2D5"/>
          </w:pPr>
          <w:r w:rsidRPr="0031250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DB02DBCEDE64A68854D7BE2AE726CC5"/>
        <w:category>
          <w:name w:val="Algemeen"/>
          <w:gallery w:val="placeholder"/>
        </w:category>
        <w:types>
          <w:type w:val="bbPlcHdr"/>
        </w:types>
        <w:behaviors>
          <w:behavior w:val="content"/>
        </w:behaviors>
        <w:guid w:val="{CDCD6485-955B-4A54-8DCA-95978279E0DA}"/>
      </w:docPartPr>
      <w:docPartBody>
        <w:p w:rsidR="00D9622D" w:rsidRDefault="004F5F7B" w:rsidP="004F5F7B">
          <w:pPr>
            <w:pStyle w:val="1DB02DBCEDE64A68854D7BE2AE726CC510"/>
          </w:pPr>
          <w:r>
            <w:rPr>
              <w:rStyle w:val="Tekstvantijdelijkeaanduiding"/>
            </w:rPr>
            <w:t>Activiteit 1 (klik op + om een activiteit toe te voegen)</w:t>
          </w:r>
        </w:p>
      </w:docPartBody>
    </w:docPart>
    <w:docPart>
      <w:docPartPr>
        <w:name w:val="59C92D7AE8DA4712B3818F814D7CF94B"/>
        <w:category>
          <w:name w:val="Algemeen"/>
          <w:gallery w:val="placeholder"/>
        </w:category>
        <w:types>
          <w:type w:val="bbPlcHdr"/>
        </w:types>
        <w:behaviors>
          <w:behavior w:val="content"/>
        </w:behaviors>
        <w:guid w:val="{EAFBDCA2-846A-489A-8907-B8D30ED403B0}"/>
      </w:docPartPr>
      <w:docPartBody>
        <w:p w:rsidR="004D3777" w:rsidRDefault="004F5F7B" w:rsidP="004F5F7B">
          <w:pPr>
            <w:pStyle w:val="59C92D7AE8DA4712B3818F814D7CF94B5"/>
          </w:pPr>
          <w:r>
            <w:rPr>
              <w:rStyle w:val="Tekstvantijdelijkeaanduiding"/>
            </w:rPr>
            <w:t>Beschrijf hier uw missiestatement</w:t>
          </w:r>
        </w:p>
      </w:docPartBody>
    </w:docPart>
    <w:docPart>
      <w:docPartPr>
        <w:name w:val="AC39473406904408BCB47B7663A70587"/>
        <w:category>
          <w:name w:val="Algemeen"/>
          <w:gallery w:val="placeholder"/>
        </w:category>
        <w:types>
          <w:type w:val="bbPlcHdr"/>
        </w:types>
        <w:behaviors>
          <w:behavior w:val="content"/>
        </w:behaviors>
        <w:guid w:val="{A517F178-15B6-446C-9772-F5AF08408621}"/>
      </w:docPartPr>
      <w:docPartBody>
        <w:p w:rsidR="003F792D" w:rsidRDefault="004F5F7B" w:rsidP="004F5F7B">
          <w:pPr>
            <w:pStyle w:val="AC39473406904408BCB47B7663A705874"/>
          </w:pPr>
          <w:r>
            <w:rPr>
              <w:rStyle w:val="Tekstvantijdelijkeaanduiding"/>
            </w:rPr>
            <w:t>Tik hier of klik om tekst in te voeren. Gebruik maximaal 400 woorden.</w:t>
          </w:r>
        </w:p>
      </w:docPartBody>
    </w:docPart>
    <w:docPart>
      <w:docPartPr>
        <w:name w:val="0B9F7EE7A849481C94FCF9AC83955D84"/>
        <w:category>
          <w:name w:val="Algemeen"/>
          <w:gallery w:val="placeholder"/>
        </w:category>
        <w:types>
          <w:type w:val="bbPlcHdr"/>
        </w:types>
        <w:behaviors>
          <w:behavior w:val="content"/>
        </w:behaviors>
        <w:guid w:val="{5DB6BC71-5FBA-4732-B9E0-E2C84BF2A0B7}"/>
      </w:docPartPr>
      <w:docPartBody>
        <w:p w:rsidR="003F792D" w:rsidRDefault="004F5F7B" w:rsidP="004F5F7B">
          <w:pPr>
            <w:pStyle w:val="0B9F7EE7A849481C94FCF9AC83955D844"/>
          </w:pPr>
          <w:r>
            <w:rPr>
              <w:rStyle w:val="Tekstvantijdelijkeaanduiding"/>
            </w:rPr>
            <w:t>Tik hier of klik om tekst in te voeren. Gebruik maximaal 200 woorden.</w:t>
          </w:r>
        </w:p>
      </w:docPartBody>
    </w:docPart>
    <w:docPart>
      <w:docPartPr>
        <w:name w:val="4937B414C5924EA3AD97ED1D210A9A3A"/>
        <w:category>
          <w:name w:val="Algemeen"/>
          <w:gallery w:val="placeholder"/>
        </w:category>
        <w:types>
          <w:type w:val="bbPlcHdr"/>
        </w:types>
        <w:behaviors>
          <w:behavior w:val="content"/>
        </w:behaviors>
        <w:guid w:val="{33BC2470-2CEA-492F-BEA8-1AB80114B61C}"/>
      </w:docPartPr>
      <w:docPartBody>
        <w:p w:rsidR="003F792D" w:rsidRDefault="004F5F7B" w:rsidP="004F5F7B">
          <w:pPr>
            <w:pStyle w:val="4937B414C5924EA3AD97ED1D210A9A3A4"/>
          </w:pPr>
          <w:r>
            <w:rPr>
              <w:rStyle w:val="Tekstvantijdelijkeaanduiding"/>
            </w:rPr>
            <w:t>Vul hier het startjaar en (geplande) afloopjaar in</w:t>
          </w:r>
        </w:p>
      </w:docPartBody>
    </w:docPart>
    <w:docPart>
      <w:docPartPr>
        <w:name w:val="B75292D50C29419A9295DCD95407C437"/>
        <w:category>
          <w:name w:val="Algemeen"/>
          <w:gallery w:val="placeholder"/>
        </w:category>
        <w:types>
          <w:type w:val="bbPlcHdr"/>
        </w:types>
        <w:behaviors>
          <w:behavior w:val="content"/>
        </w:behaviors>
        <w:guid w:val="{0CF70F48-7664-4193-B805-5FF5510F5876}"/>
      </w:docPartPr>
      <w:docPartBody>
        <w:p w:rsidR="003F792D" w:rsidRDefault="004F5F7B" w:rsidP="004F5F7B">
          <w:pPr>
            <w:pStyle w:val="B75292D50C29419A9295DCD95407C4374"/>
          </w:pPr>
          <w:r w:rsidRPr="006D6DA5">
            <w:rPr>
              <w:rStyle w:val="Tekstvantijdelijkeaanduiding"/>
            </w:rPr>
            <w:t xml:space="preserve">Kies </w:t>
          </w:r>
          <w:r>
            <w:rPr>
              <w:rStyle w:val="Tekstvantijdelijkeaanduiding"/>
            </w:rPr>
            <w:t>ja of nee</w:t>
          </w:r>
        </w:p>
      </w:docPartBody>
    </w:docPart>
    <w:docPart>
      <w:docPartPr>
        <w:name w:val="D9799F5E3CF048928926B21A40877894"/>
        <w:category>
          <w:name w:val="Algemeen"/>
          <w:gallery w:val="placeholder"/>
        </w:category>
        <w:types>
          <w:type w:val="bbPlcHdr"/>
        </w:types>
        <w:behaviors>
          <w:behavior w:val="content"/>
        </w:behaviors>
        <w:guid w:val="{FB9478DA-EE89-42B8-8AA6-06559D617773}"/>
      </w:docPartPr>
      <w:docPartBody>
        <w:p w:rsidR="003F792D" w:rsidRDefault="004F5F7B" w:rsidP="004F5F7B">
          <w:pPr>
            <w:pStyle w:val="D9799F5E3CF048928926B21A408778943"/>
          </w:pPr>
          <w:r w:rsidRPr="006D6DA5">
            <w:rPr>
              <w:rStyle w:val="Tekstvantijdelijkeaanduiding"/>
            </w:rPr>
            <w:t xml:space="preserve">Kies </w:t>
          </w:r>
          <w:r>
            <w:rPr>
              <w:rStyle w:val="Tekstvantijdelijkeaanduiding"/>
            </w:rPr>
            <w:t>ja of nee</w:t>
          </w:r>
        </w:p>
      </w:docPartBody>
    </w:docPart>
    <w:docPart>
      <w:docPartPr>
        <w:name w:val="3D3C6049F5C24EA5914257161B658CA6"/>
        <w:category>
          <w:name w:val="Algemeen"/>
          <w:gallery w:val="placeholder"/>
        </w:category>
        <w:types>
          <w:type w:val="bbPlcHdr"/>
        </w:types>
        <w:behaviors>
          <w:behavior w:val="content"/>
        </w:behaviors>
        <w:guid w:val="{FDE8902C-67A6-4D12-8B10-9A99CFD12D11}"/>
      </w:docPartPr>
      <w:docPartBody>
        <w:p w:rsidR="003F792D" w:rsidRDefault="004F5F7B" w:rsidP="004F5F7B">
          <w:pPr>
            <w:pStyle w:val="3D3C6049F5C24EA5914257161B658CA63"/>
          </w:pPr>
          <w:r>
            <w:rPr>
              <w:rStyle w:val="Tekstvantijdelijkeaanduiding"/>
            </w:rPr>
            <w:t>Vul hier het gemiddelde jaarbudget van het project/programma in</w:t>
          </w:r>
        </w:p>
      </w:docPartBody>
    </w:docPart>
    <w:docPart>
      <w:docPartPr>
        <w:name w:val="96782EC362054B76A067716CDC977108"/>
        <w:category>
          <w:name w:val="Algemeen"/>
          <w:gallery w:val="placeholder"/>
        </w:category>
        <w:types>
          <w:type w:val="bbPlcHdr"/>
        </w:types>
        <w:behaviors>
          <w:behavior w:val="content"/>
        </w:behaviors>
        <w:guid w:val="{96C7A3A7-D5E6-4BFB-BF59-F57DCB3549F3}"/>
      </w:docPartPr>
      <w:docPartBody>
        <w:p w:rsidR="003F792D" w:rsidRDefault="004F5F7B" w:rsidP="004F5F7B">
          <w:pPr>
            <w:pStyle w:val="96782EC362054B76A067716CDC9771083"/>
          </w:pPr>
          <w:r>
            <w:rPr>
              <w:rStyle w:val="Tekstvantijdelijkeaanduiding"/>
            </w:rPr>
            <w:t>Vul in: ‘ja/nee’ en geef een korte toelichting</w:t>
          </w:r>
        </w:p>
      </w:docPartBody>
    </w:docPart>
    <w:docPart>
      <w:docPartPr>
        <w:name w:val="0A2DFFC7DDF04995965D335CB4092DA9"/>
        <w:category>
          <w:name w:val="Algemeen"/>
          <w:gallery w:val="placeholder"/>
        </w:category>
        <w:types>
          <w:type w:val="bbPlcHdr"/>
        </w:types>
        <w:behaviors>
          <w:behavior w:val="content"/>
        </w:behaviors>
        <w:guid w:val="{60907EB9-375B-456B-8FE8-9FF7B3A80218}"/>
      </w:docPartPr>
      <w:docPartBody>
        <w:p w:rsidR="003F792D" w:rsidRDefault="004F5F7B" w:rsidP="004F5F7B">
          <w:pPr>
            <w:pStyle w:val="0A2DFFC7DDF04995965D335CB4092DA92"/>
          </w:pPr>
          <w:r>
            <w:rPr>
              <w:rStyle w:val="Tekstvantijdelijkeaanduiding"/>
            </w:rPr>
            <w:t>Titel van het project/programma waarvan je veel hebt geleerd</w:t>
          </w:r>
        </w:p>
      </w:docPartBody>
    </w:docPart>
    <w:docPart>
      <w:docPartPr>
        <w:name w:val="59AA1EAAE1B244BAB741916A10B35123"/>
        <w:category>
          <w:name w:val="Algemeen"/>
          <w:gallery w:val="placeholder"/>
        </w:category>
        <w:types>
          <w:type w:val="bbPlcHdr"/>
        </w:types>
        <w:behaviors>
          <w:behavior w:val="content"/>
        </w:behaviors>
        <w:guid w:val="{B7F93950-C78D-4418-9DCC-C0A6E74069E0}"/>
      </w:docPartPr>
      <w:docPartBody>
        <w:p w:rsidR="008A6E9A" w:rsidRDefault="00B3641C" w:rsidP="00B3641C">
          <w:pPr>
            <w:pStyle w:val="59AA1EAAE1B244BAB741916A10B35123"/>
          </w:pPr>
          <w:r>
            <w:rPr>
              <w:rStyle w:val="Tekstvantijdelijkeaanduiding"/>
            </w:rPr>
            <w:t>Titel van het project/programma waarvan je veel hebt geleerd</w:t>
          </w:r>
        </w:p>
      </w:docPartBody>
    </w:docPart>
    <w:docPart>
      <w:docPartPr>
        <w:name w:val="6616284104A848AC830AA102D578ED0A"/>
        <w:category>
          <w:name w:val="Algemeen"/>
          <w:gallery w:val="placeholder"/>
        </w:category>
        <w:types>
          <w:type w:val="bbPlcHdr"/>
        </w:types>
        <w:behaviors>
          <w:behavior w:val="content"/>
        </w:behaviors>
        <w:guid w:val="{59B3E602-4A39-4077-B142-75B0A5646174}"/>
      </w:docPartPr>
      <w:docPartBody>
        <w:p w:rsidR="009D2198" w:rsidRDefault="00CD68D8" w:rsidP="00CD68D8">
          <w:pPr>
            <w:pStyle w:val="6616284104A848AC830AA102D578ED0A"/>
          </w:pPr>
          <w:r w:rsidRPr="0031250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2A830654D6F42CA8259B7CDCB81FFB8"/>
        <w:category>
          <w:name w:val="Algemeen"/>
          <w:gallery w:val="placeholder"/>
        </w:category>
        <w:types>
          <w:type w:val="bbPlcHdr"/>
        </w:types>
        <w:behaviors>
          <w:behavior w:val="content"/>
        </w:behaviors>
        <w:guid w:val="{022D160B-02B7-43D6-A1A6-D0CFE32D2330}"/>
      </w:docPartPr>
      <w:docPartBody>
        <w:p w:rsidR="009D2198" w:rsidRDefault="00CD68D8" w:rsidP="00CD68D8">
          <w:pPr>
            <w:pStyle w:val="12A830654D6F42CA8259B7CDCB81FFB8"/>
          </w:pPr>
          <w:r>
            <w:rPr>
              <w:rStyle w:val="Tekstvantijdelijkeaanduiding"/>
            </w:rPr>
            <w:t>Activiteit 1 (klik op + om een activiteit toe te voegen)</w:t>
          </w:r>
        </w:p>
      </w:docPartBody>
    </w:docPart>
    <w:docPart>
      <w:docPartPr>
        <w:name w:val="F97B218C5C2948F0AFB7BD6C4BC5D060"/>
        <w:category>
          <w:name w:val="Algemeen"/>
          <w:gallery w:val="placeholder"/>
        </w:category>
        <w:types>
          <w:type w:val="bbPlcHdr"/>
        </w:types>
        <w:behaviors>
          <w:behavior w:val="content"/>
        </w:behaviors>
        <w:guid w:val="{22CACB4A-0A84-4AAE-B699-C16448408DBB}"/>
      </w:docPartPr>
      <w:docPartBody>
        <w:p w:rsidR="009D2198" w:rsidRDefault="00CD68D8" w:rsidP="00CD68D8">
          <w:pPr>
            <w:pStyle w:val="F97B218C5C2948F0AFB7BD6C4BC5D060"/>
          </w:pPr>
          <w:r w:rsidRPr="0031250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349731129F54DD4816303BD4300CC4C"/>
        <w:category>
          <w:name w:val="Algemeen"/>
          <w:gallery w:val="placeholder"/>
        </w:category>
        <w:types>
          <w:type w:val="bbPlcHdr"/>
        </w:types>
        <w:behaviors>
          <w:behavior w:val="content"/>
        </w:behaviors>
        <w:guid w:val="{5FD60DA6-C579-49C6-A6C7-A1A4871F007B}"/>
      </w:docPartPr>
      <w:docPartBody>
        <w:p w:rsidR="009D2198" w:rsidRDefault="00CD68D8" w:rsidP="00CD68D8">
          <w:pPr>
            <w:pStyle w:val="4349731129F54DD4816303BD4300CC4C"/>
          </w:pPr>
          <w:r>
            <w:rPr>
              <w:rStyle w:val="Tekstvantijdelijkeaanduiding"/>
            </w:rPr>
            <w:t>Activiteit 1 (klik op + om een activiteit toe te voegen)</w:t>
          </w:r>
        </w:p>
      </w:docPartBody>
    </w:docPart>
    <w:docPart>
      <w:docPartPr>
        <w:name w:val="2B0E428B5B064F88877DDA9116957935"/>
        <w:category>
          <w:name w:val="Algemeen"/>
          <w:gallery w:val="placeholder"/>
        </w:category>
        <w:types>
          <w:type w:val="bbPlcHdr"/>
        </w:types>
        <w:behaviors>
          <w:behavior w:val="content"/>
        </w:behaviors>
        <w:guid w:val="{956AEBFD-6206-494D-BA7F-EBCB11B3BBF2}"/>
      </w:docPartPr>
      <w:docPartBody>
        <w:p w:rsidR="009D2198" w:rsidRDefault="00CD68D8" w:rsidP="00CD68D8">
          <w:pPr>
            <w:pStyle w:val="2B0E428B5B064F88877DDA9116957935"/>
          </w:pPr>
          <w:r w:rsidRPr="0031250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CF1059CA67CB44EC97427886242F2870"/>
        <w:category>
          <w:name w:val="Algemeen"/>
          <w:gallery w:val="placeholder"/>
        </w:category>
        <w:types>
          <w:type w:val="bbPlcHdr"/>
        </w:types>
        <w:behaviors>
          <w:behavior w:val="content"/>
        </w:behaviors>
        <w:guid w:val="{F8ABB477-0407-4689-BF5B-98439E2967EE}"/>
      </w:docPartPr>
      <w:docPartBody>
        <w:p w:rsidR="009D2198" w:rsidRDefault="00CD68D8" w:rsidP="00CD68D8">
          <w:pPr>
            <w:pStyle w:val="CF1059CA67CB44EC97427886242F2870"/>
          </w:pPr>
          <w:r>
            <w:rPr>
              <w:rStyle w:val="Tekstvantijdelijkeaanduiding"/>
            </w:rPr>
            <w:t>Activiteit 1 (klik op + om een activiteit toe te voegen)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Light">
    <w:altName w:val="Calibri"/>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Nexa Bold">
    <w:altName w:val="Calibri"/>
    <w:panose1 w:val="00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Montserrat Medium">
    <w:altName w:val="Calibri"/>
    <w:panose1 w:val="000000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uli SemiBold">
    <w:altName w:val="Calibri"/>
    <w:charset w:val="00"/>
    <w:family w:val="auto"/>
    <w:pitch w:val="variable"/>
    <w:sig w:usb0="20000007" w:usb1="00000001" w:usb2="00000000" w:usb3="00000000" w:csb0="00000193" w:csb1="00000000"/>
  </w:font>
  <w:font w:name="Montserrat Alternates Medium">
    <w:altName w:val="Calibri"/>
    <w:panose1 w:val="00000000000000000000"/>
    <w:charset w:val="00"/>
    <w:family w:val="modern"/>
    <w:notTrueType/>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61C"/>
    <w:rsid w:val="003F792D"/>
    <w:rsid w:val="0045780F"/>
    <w:rsid w:val="00464394"/>
    <w:rsid w:val="004731E1"/>
    <w:rsid w:val="004D3777"/>
    <w:rsid w:val="004F5F7B"/>
    <w:rsid w:val="0067417F"/>
    <w:rsid w:val="007463B6"/>
    <w:rsid w:val="0078393D"/>
    <w:rsid w:val="0079561C"/>
    <w:rsid w:val="00802CA7"/>
    <w:rsid w:val="008A6E9A"/>
    <w:rsid w:val="00950CA7"/>
    <w:rsid w:val="009D2198"/>
    <w:rsid w:val="00B3641C"/>
    <w:rsid w:val="00BA2CD8"/>
    <w:rsid w:val="00CD68D8"/>
    <w:rsid w:val="00D9622D"/>
    <w:rsid w:val="00F071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D68D8"/>
  </w:style>
  <w:style w:type="paragraph" w:customStyle="1" w:styleId="E16CD7F74992492C94F58318FB4ABF6C">
    <w:name w:val="E16CD7F74992492C94F58318FB4ABF6C"/>
    <w:rsid w:val="0079561C"/>
  </w:style>
  <w:style w:type="paragraph" w:customStyle="1" w:styleId="E16CD7F74992492C94F58318FB4ABF6C1">
    <w:name w:val="E16CD7F74992492C94F58318FB4ABF6C1"/>
    <w:rsid w:val="007463B6"/>
    <w:rPr>
      <w:rFonts w:ascii="Trebuchet MS" w:eastAsiaTheme="minorHAnsi" w:hAnsi="Trebuchet MS"/>
      <w:lang w:eastAsia="en-US"/>
    </w:rPr>
  </w:style>
  <w:style w:type="paragraph" w:customStyle="1" w:styleId="153EF4D1FE184ED0A19EA03E456CE982">
    <w:name w:val="153EF4D1FE184ED0A19EA03E456CE982"/>
    <w:rsid w:val="007463B6"/>
    <w:rPr>
      <w:rFonts w:ascii="Trebuchet MS" w:eastAsiaTheme="minorHAnsi" w:hAnsi="Trebuchet MS"/>
      <w:lang w:eastAsia="en-US"/>
    </w:rPr>
  </w:style>
  <w:style w:type="paragraph" w:customStyle="1" w:styleId="9F9F4767170343349900979A6BB891EB">
    <w:name w:val="9F9F4767170343349900979A6BB891EB"/>
    <w:rsid w:val="007463B6"/>
  </w:style>
  <w:style w:type="paragraph" w:customStyle="1" w:styleId="E16CD7F74992492C94F58318FB4ABF6C2">
    <w:name w:val="E16CD7F74992492C94F58318FB4ABF6C2"/>
    <w:rsid w:val="007463B6"/>
    <w:rPr>
      <w:rFonts w:ascii="Trebuchet MS" w:eastAsiaTheme="minorHAnsi" w:hAnsi="Trebuchet MS"/>
      <w:lang w:eastAsia="en-US"/>
    </w:rPr>
  </w:style>
  <w:style w:type="paragraph" w:customStyle="1" w:styleId="153EF4D1FE184ED0A19EA03E456CE9821">
    <w:name w:val="153EF4D1FE184ED0A19EA03E456CE9821"/>
    <w:rsid w:val="007463B6"/>
    <w:rPr>
      <w:rFonts w:ascii="Trebuchet MS" w:eastAsiaTheme="minorHAnsi" w:hAnsi="Trebuchet MS"/>
      <w:lang w:eastAsia="en-US"/>
    </w:rPr>
  </w:style>
  <w:style w:type="paragraph" w:customStyle="1" w:styleId="E16CD7F74992492C94F58318FB4ABF6C3">
    <w:name w:val="E16CD7F74992492C94F58318FB4ABF6C3"/>
    <w:rsid w:val="007463B6"/>
    <w:rPr>
      <w:rFonts w:ascii="Trebuchet MS" w:eastAsiaTheme="minorHAnsi" w:hAnsi="Trebuchet MS"/>
      <w:lang w:eastAsia="en-US"/>
    </w:rPr>
  </w:style>
  <w:style w:type="paragraph" w:customStyle="1" w:styleId="153EF4D1FE184ED0A19EA03E456CE9822">
    <w:name w:val="153EF4D1FE184ED0A19EA03E456CE9822"/>
    <w:rsid w:val="007463B6"/>
    <w:rPr>
      <w:rFonts w:ascii="Trebuchet MS" w:eastAsiaTheme="minorHAnsi" w:hAnsi="Trebuchet MS"/>
      <w:lang w:eastAsia="en-US"/>
    </w:rPr>
  </w:style>
  <w:style w:type="paragraph" w:customStyle="1" w:styleId="E16CD7F74992492C94F58318FB4ABF6C4">
    <w:name w:val="E16CD7F74992492C94F58318FB4ABF6C4"/>
    <w:rsid w:val="007463B6"/>
    <w:rPr>
      <w:rFonts w:ascii="Trebuchet MS" w:eastAsiaTheme="minorHAnsi" w:hAnsi="Trebuchet MS"/>
      <w:lang w:eastAsia="en-US"/>
    </w:rPr>
  </w:style>
  <w:style w:type="paragraph" w:customStyle="1" w:styleId="153EF4D1FE184ED0A19EA03E456CE9823">
    <w:name w:val="153EF4D1FE184ED0A19EA03E456CE9823"/>
    <w:rsid w:val="007463B6"/>
    <w:rPr>
      <w:rFonts w:ascii="Trebuchet MS" w:eastAsiaTheme="minorHAnsi" w:hAnsi="Trebuchet MS"/>
      <w:lang w:eastAsia="en-US"/>
    </w:rPr>
  </w:style>
  <w:style w:type="paragraph" w:customStyle="1" w:styleId="E16CD7F74992492C94F58318FB4ABF6C5">
    <w:name w:val="E16CD7F74992492C94F58318FB4ABF6C5"/>
    <w:rsid w:val="007463B6"/>
    <w:rPr>
      <w:rFonts w:ascii="Trebuchet MS" w:eastAsiaTheme="minorHAnsi" w:hAnsi="Trebuchet MS"/>
      <w:lang w:eastAsia="en-US"/>
    </w:rPr>
  </w:style>
  <w:style w:type="paragraph" w:customStyle="1" w:styleId="153EF4D1FE184ED0A19EA03E456CE9824">
    <w:name w:val="153EF4D1FE184ED0A19EA03E456CE9824"/>
    <w:rsid w:val="007463B6"/>
    <w:rPr>
      <w:rFonts w:ascii="Trebuchet MS" w:eastAsiaTheme="minorHAnsi" w:hAnsi="Trebuchet MS"/>
      <w:lang w:eastAsia="en-US"/>
    </w:rPr>
  </w:style>
  <w:style w:type="paragraph" w:customStyle="1" w:styleId="E16CD7F74992492C94F58318FB4ABF6C6">
    <w:name w:val="E16CD7F74992492C94F58318FB4ABF6C6"/>
    <w:rsid w:val="007463B6"/>
    <w:rPr>
      <w:rFonts w:ascii="Trebuchet MS" w:eastAsiaTheme="minorHAnsi" w:hAnsi="Trebuchet MS"/>
      <w:lang w:eastAsia="en-US"/>
    </w:rPr>
  </w:style>
  <w:style w:type="paragraph" w:customStyle="1" w:styleId="E16CD7F74992492C94F58318FB4ABF6C7">
    <w:name w:val="E16CD7F74992492C94F58318FB4ABF6C7"/>
    <w:rsid w:val="007463B6"/>
    <w:rPr>
      <w:rFonts w:ascii="Trebuchet MS" w:eastAsiaTheme="minorHAnsi" w:hAnsi="Trebuchet MS"/>
      <w:lang w:eastAsia="en-US"/>
    </w:rPr>
  </w:style>
  <w:style w:type="paragraph" w:customStyle="1" w:styleId="E16CD7F74992492C94F58318FB4ABF6C8">
    <w:name w:val="E16CD7F74992492C94F58318FB4ABF6C8"/>
    <w:rsid w:val="007463B6"/>
    <w:rPr>
      <w:rFonts w:ascii="Trebuchet MS" w:eastAsiaTheme="minorHAnsi" w:hAnsi="Trebuchet MS"/>
      <w:lang w:eastAsia="en-US"/>
    </w:rPr>
  </w:style>
  <w:style w:type="paragraph" w:customStyle="1" w:styleId="E16CD7F74992492C94F58318FB4ABF6C9">
    <w:name w:val="E16CD7F74992492C94F58318FB4ABF6C9"/>
    <w:rsid w:val="007463B6"/>
    <w:rPr>
      <w:rFonts w:ascii="Trebuchet MS" w:eastAsiaTheme="minorHAnsi" w:hAnsi="Trebuchet MS"/>
      <w:lang w:eastAsia="en-US"/>
    </w:rPr>
  </w:style>
  <w:style w:type="paragraph" w:customStyle="1" w:styleId="E16CD7F74992492C94F58318FB4ABF6C10">
    <w:name w:val="E16CD7F74992492C94F58318FB4ABF6C10"/>
    <w:rsid w:val="007463B6"/>
    <w:pPr>
      <w:spacing w:after="0"/>
    </w:pPr>
    <w:rPr>
      <w:rFonts w:ascii="Montserrat Medium" w:eastAsiaTheme="minorHAnsi" w:hAnsi="Montserrat Medium"/>
      <w:lang w:eastAsia="en-US"/>
    </w:rPr>
  </w:style>
  <w:style w:type="paragraph" w:customStyle="1" w:styleId="0B9DD2DE51774D588F9BD5FE5BD6B366">
    <w:name w:val="0B9DD2DE51774D588F9BD5FE5BD6B366"/>
    <w:rsid w:val="007463B6"/>
    <w:pPr>
      <w:spacing w:after="0"/>
    </w:pPr>
    <w:rPr>
      <w:rFonts w:ascii="Montserrat Medium" w:eastAsiaTheme="minorHAnsi" w:hAnsi="Montserrat Medium"/>
      <w:lang w:eastAsia="en-US"/>
    </w:rPr>
  </w:style>
  <w:style w:type="paragraph" w:customStyle="1" w:styleId="E16CD7F74992492C94F58318FB4ABF6C11">
    <w:name w:val="E16CD7F74992492C94F58318FB4ABF6C11"/>
    <w:rsid w:val="007463B6"/>
    <w:pPr>
      <w:spacing w:after="0"/>
    </w:pPr>
    <w:rPr>
      <w:rFonts w:ascii="Montserrat Medium" w:eastAsiaTheme="minorHAnsi" w:hAnsi="Montserrat Medium"/>
      <w:lang w:eastAsia="en-US"/>
    </w:rPr>
  </w:style>
  <w:style w:type="paragraph" w:customStyle="1" w:styleId="0B9DD2DE51774D588F9BD5FE5BD6B3661">
    <w:name w:val="0B9DD2DE51774D588F9BD5FE5BD6B3661"/>
    <w:rsid w:val="007463B6"/>
    <w:pPr>
      <w:spacing w:after="0"/>
    </w:pPr>
    <w:rPr>
      <w:rFonts w:ascii="Montserrat Medium" w:eastAsiaTheme="minorHAnsi" w:hAnsi="Montserrat Medium"/>
      <w:lang w:eastAsia="en-US"/>
    </w:rPr>
  </w:style>
  <w:style w:type="paragraph" w:customStyle="1" w:styleId="E16CD7F74992492C94F58318FB4ABF6C12">
    <w:name w:val="E16CD7F74992492C94F58318FB4ABF6C12"/>
    <w:rsid w:val="007463B6"/>
    <w:pPr>
      <w:spacing w:after="0"/>
    </w:pPr>
    <w:rPr>
      <w:rFonts w:ascii="Montserrat Medium" w:eastAsiaTheme="minorHAnsi" w:hAnsi="Montserrat Medium"/>
      <w:lang w:eastAsia="en-US"/>
    </w:rPr>
  </w:style>
  <w:style w:type="paragraph" w:customStyle="1" w:styleId="0B9DD2DE51774D588F9BD5FE5BD6B3662">
    <w:name w:val="0B9DD2DE51774D588F9BD5FE5BD6B3662"/>
    <w:rsid w:val="007463B6"/>
    <w:pPr>
      <w:spacing w:after="0"/>
    </w:pPr>
    <w:rPr>
      <w:rFonts w:ascii="Montserrat Medium" w:eastAsiaTheme="minorHAnsi" w:hAnsi="Montserrat Medium"/>
      <w:lang w:eastAsia="en-US"/>
    </w:rPr>
  </w:style>
  <w:style w:type="paragraph" w:customStyle="1" w:styleId="E16CD7F74992492C94F58318FB4ABF6C13">
    <w:name w:val="E16CD7F74992492C94F58318FB4ABF6C13"/>
    <w:rsid w:val="007463B6"/>
    <w:pPr>
      <w:spacing w:after="0"/>
    </w:pPr>
    <w:rPr>
      <w:rFonts w:ascii="Montserrat Medium" w:eastAsiaTheme="minorHAnsi" w:hAnsi="Montserrat Medium"/>
      <w:lang w:eastAsia="en-US"/>
    </w:rPr>
  </w:style>
  <w:style w:type="paragraph" w:customStyle="1" w:styleId="0B9DD2DE51774D588F9BD5FE5BD6B3663">
    <w:name w:val="0B9DD2DE51774D588F9BD5FE5BD6B3663"/>
    <w:rsid w:val="007463B6"/>
    <w:pPr>
      <w:spacing w:after="0"/>
    </w:pPr>
    <w:rPr>
      <w:rFonts w:ascii="Montserrat Medium" w:eastAsiaTheme="minorHAnsi" w:hAnsi="Montserrat Medium"/>
      <w:lang w:eastAsia="en-US"/>
    </w:rPr>
  </w:style>
  <w:style w:type="paragraph" w:customStyle="1" w:styleId="E16CD7F74992492C94F58318FB4ABF6C14">
    <w:name w:val="E16CD7F74992492C94F58318FB4ABF6C14"/>
    <w:rsid w:val="007463B6"/>
    <w:pPr>
      <w:spacing w:after="0"/>
    </w:pPr>
    <w:rPr>
      <w:rFonts w:ascii="Montserrat Medium" w:eastAsiaTheme="minorHAnsi" w:hAnsi="Montserrat Medium"/>
      <w:lang w:eastAsia="en-US"/>
    </w:rPr>
  </w:style>
  <w:style w:type="paragraph" w:customStyle="1" w:styleId="0B9DD2DE51774D588F9BD5FE5BD6B3664">
    <w:name w:val="0B9DD2DE51774D588F9BD5FE5BD6B3664"/>
    <w:rsid w:val="007463B6"/>
    <w:pPr>
      <w:spacing w:after="0"/>
    </w:pPr>
    <w:rPr>
      <w:rFonts w:ascii="Montserrat Medium" w:eastAsiaTheme="minorHAnsi" w:hAnsi="Montserrat Medium"/>
      <w:lang w:eastAsia="en-US"/>
    </w:rPr>
  </w:style>
  <w:style w:type="paragraph" w:customStyle="1" w:styleId="E16CD7F74992492C94F58318FB4ABF6C15">
    <w:name w:val="E16CD7F74992492C94F58318FB4ABF6C15"/>
    <w:rsid w:val="007463B6"/>
    <w:pPr>
      <w:spacing w:after="0"/>
    </w:pPr>
    <w:rPr>
      <w:rFonts w:ascii="Montserrat Medium" w:eastAsiaTheme="minorHAnsi" w:hAnsi="Montserrat Medium"/>
      <w:lang w:eastAsia="en-US"/>
    </w:rPr>
  </w:style>
  <w:style w:type="paragraph" w:customStyle="1" w:styleId="2EBD22A2CCED4829B3FC50F8EDE2453D">
    <w:name w:val="2EBD22A2CCED4829B3FC50F8EDE2453D"/>
    <w:rsid w:val="007463B6"/>
    <w:pPr>
      <w:spacing w:after="0"/>
    </w:pPr>
    <w:rPr>
      <w:rFonts w:ascii="Montserrat Medium" w:eastAsiaTheme="minorHAnsi" w:hAnsi="Montserrat Medium"/>
      <w:lang w:eastAsia="en-US"/>
    </w:rPr>
  </w:style>
  <w:style w:type="paragraph" w:customStyle="1" w:styleId="0B9DD2DE51774D588F9BD5FE5BD6B3665">
    <w:name w:val="0B9DD2DE51774D588F9BD5FE5BD6B3665"/>
    <w:rsid w:val="007463B6"/>
    <w:pPr>
      <w:spacing w:after="0"/>
    </w:pPr>
    <w:rPr>
      <w:rFonts w:ascii="Montserrat Medium" w:eastAsiaTheme="minorHAnsi" w:hAnsi="Montserrat Medium"/>
      <w:lang w:eastAsia="en-US"/>
    </w:rPr>
  </w:style>
  <w:style w:type="paragraph" w:customStyle="1" w:styleId="E16CD7F74992492C94F58318FB4ABF6C16">
    <w:name w:val="E16CD7F74992492C94F58318FB4ABF6C16"/>
    <w:rsid w:val="007463B6"/>
    <w:pPr>
      <w:spacing w:after="0"/>
    </w:pPr>
    <w:rPr>
      <w:rFonts w:ascii="Montserrat Medium" w:eastAsiaTheme="minorHAnsi" w:hAnsi="Montserrat Medium"/>
      <w:lang w:eastAsia="en-US"/>
    </w:rPr>
  </w:style>
  <w:style w:type="paragraph" w:customStyle="1" w:styleId="2EBD22A2CCED4829B3FC50F8EDE2453D1">
    <w:name w:val="2EBD22A2CCED4829B3FC50F8EDE2453D1"/>
    <w:rsid w:val="007463B6"/>
    <w:pPr>
      <w:spacing w:after="0"/>
    </w:pPr>
    <w:rPr>
      <w:rFonts w:ascii="Montserrat Medium" w:eastAsiaTheme="minorHAnsi" w:hAnsi="Montserrat Medium"/>
      <w:lang w:eastAsia="en-US"/>
    </w:rPr>
  </w:style>
  <w:style w:type="paragraph" w:customStyle="1" w:styleId="0B9DD2DE51774D588F9BD5FE5BD6B3666">
    <w:name w:val="0B9DD2DE51774D588F9BD5FE5BD6B3666"/>
    <w:rsid w:val="007463B6"/>
    <w:pPr>
      <w:spacing w:after="0"/>
    </w:pPr>
    <w:rPr>
      <w:rFonts w:ascii="Montserrat Medium" w:eastAsiaTheme="minorHAnsi" w:hAnsi="Montserrat Medium"/>
      <w:lang w:eastAsia="en-US"/>
    </w:rPr>
  </w:style>
  <w:style w:type="paragraph" w:customStyle="1" w:styleId="E16CD7F74992492C94F58318FB4ABF6C17">
    <w:name w:val="E16CD7F74992492C94F58318FB4ABF6C17"/>
    <w:rsid w:val="007463B6"/>
    <w:pPr>
      <w:spacing w:after="0"/>
    </w:pPr>
    <w:rPr>
      <w:rFonts w:ascii="Montserrat Medium" w:eastAsiaTheme="minorHAnsi" w:hAnsi="Montserrat Medium"/>
      <w:lang w:eastAsia="en-US"/>
    </w:rPr>
  </w:style>
  <w:style w:type="paragraph" w:customStyle="1" w:styleId="2EBD22A2CCED4829B3FC50F8EDE2453D2">
    <w:name w:val="2EBD22A2CCED4829B3FC50F8EDE2453D2"/>
    <w:rsid w:val="007463B6"/>
    <w:pPr>
      <w:spacing w:after="0"/>
    </w:pPr>
    <w:rPr>
      <w:rFonts w:ascii="Montserrat Medium" w:eastAsiaTheme="minorHAnsi" w:hAnsi="Montserrat Medium"/>
      <w:lang w:eastAsia="en-US"/>
    </w:rPr>
  </w:style>
  <w:style w:type="paragraph" w:customStyle="1" w:styleId="0B9DD2DE51774D588F9BD5FE5BD6B3667">
    <w:name w:val="0B9DD2DE51774D588F9BD5FE5BD6B3667"/>
    <w:rsid w:val="007463B6"/>
    <w:pPr>
      <w:spacing w:after="0"/>
    </w:pPr>
    <w:rPr>
      <w:rFonts w:ascii="Montserrat Medium" w:eastAsiaTheme="minorHAnsi" w:hAnsi="Montserrat Medium"/>
      <w:lang w:eastAsia="en-US"/>
    </w:rPr>
  </w:style>
  <w:style w:type="paragraph" w:customStyle="1" w:styleId="E16CD7F74992492C94F58318FB4ABF6C18">
    <w:name w:val="E16CD7F74992492C94F58318FB4ABF6C18"/>
    <w:rsid w:val="007463B6"/>
    <w:pPr>
      <w:spacing w:after="0"/>
    </w:pPr>
    <w:rPr>
      <w:rFonts w:ascii="Montserrat Medium" w:eastAsiaTheme="minorHAnsi" w:hAnsi="Montserrat Medium"/>
      <w:lang w:eastAsia="en-US"/>
    </w:rPr>
  </w:style>
  <w:style w:type="paragraph" w:customStyle="1" w:styleId="A4D232D0ABB94F10BF4530D1C7FA28FF">
    <w:name w:val="A4D232D0ABB94F10BF4530D1C7FA28FF"/>
    <w:rsid w:val="007463B6"/>
    <w:pPr>
      <w:spacing w:after="0"/>
    </w:pPr>
    <w:rPr>
      <w:rFonts w:ascii="Montserrat Medium" w:eastAsiaTheme="minorHAnsi" w:hAnsi="Montserrat Medium"/>
      <w:lang w:eastAsia="en-US"/>
    </w:rPr>
  </w:style>
  <w:style w:type="paragraph" w:customStyle="1" w:styleId="0B9DD2DE51774D588F9BD5FE5BD6B3668">
    <w:name w:val="0B9DD2DE51774D588F9BD5FE5BD6B3668"/>
    <w:rsid w:val="007463B6"/>
    <w:pPr>
      <w:spacing w:after="0"/>
    </w:pPr>
    <w:rPr>
      <w:rFonts w:ascii="Montserrat Medium" w:eastAsiaTheme="minorHAnsi" w:hAnsi="Montserrat Medium"/>
      <w:lang w:eastAsia="en-US"/>
    </w:rPr>
  </w:style>
  <w:style w:type="paragraph" w:customStyle="1" w:styleId="E16CD7F74992492C94F58318FB4ABF6C19">
    <w:name w:val="E16CD7F74992492C94F58318FB4ABF6C19"/>
    <w:rsid w:val="007463B6"/>
    <w:pPr>
      <w:spacing w:after="0"/>
    </w:pPr>
    <w:rPr>
      <w:rFonts w:ascii="Montserrat Medium" w:eastAsiaTheme="minorHAnsi" w:hAnsi="Montserrat Medium"/>
      <w:lang w:eastAsia="en-US"/>
    </w:rPr>
  </w:style>
  <w:style w:type="paragraph" w:customStyle="1" w:styleId="A4D232D0ABB94F10BF4530D1C7FA28FF1">
    <w:name w:val="A4D232D0ABB94F10BF4530D1C7FA28FF1"/>
    <w:rsid w:val="007463B6"/>
    <w:pPr>
      <w:spacing w:after="0"/>
    </w:pPr>
    <w:rPr>
      <w:rFonts w:ascii="Montserrat Medium" w:eastAsiaTheme="minorHAnsi" w:hAnsi="Montserrat Medium"/>
      <w:lang w:eastAsia="en-US"/>
    </w:rPr>
  </w:style>
  <w:style w:type="paragraph" w:customStyle="1" w:styleId="0B9DD2DE51774D588F9BD5FE5BD6B3669">
    <w:name w:val="0B9DD2DE51774D588F9BD5FE5BD6B3669"/>
    <w:rsid w:val="007463B6"/>
    <w:pPr>
      <w:spacing w:after="0"/>
    </w:pPr>
    <w:rPr>
      <w:rFonts w:ascii="Montserrat Medium" w:eastAsiaTheme="minorHAnsi" w:hAnsi="Montserrat Medium"/>
      <w:lang w:eastAsia="en-US"/>
    </w:rPr>
  </w:style>
  <w:style w:type="paragraph" w:customStyle="1" w:styleId="E16CD7F74992492C94F58318FB4ABF6C20">
    <w:name w:val="E16CD7F74992492C94F58318FB4ABF6C20"/>
    <w:rsid w:val="007463B6"/>
    <w:pPr>
      <w:spacing w:after="0"/>
    </w:pPr>
    <w:rPr>
      <w:rFonts w:ascii="Montserrat Medium" w:eastAsiaTheme="minorHAnsi" w:hAnsi="Montserrat Medium"/>
      <w:sz w:val="20"/>
      <w:lang w:eastAsia="en-US"/>
    </w:rPr>
  </w:style>
  <w:style w:type="paragraph" w:customStyle="1" w:styleId="A4D232D0ABB94F10BF4530D1C7FA28FF2">
    <w:name w:val="A4D232D0ABB94F10BF4530D1C7FA28FF2"/>
    <w:rsid w:val="007463B6"/>
    <w:pPr>
      <w:spacing w:after="0"/>
    </w:pPr>
    <w:rPr>
      <w:rFonts w:ascii="Montserrat Medium" w:eastAsiaTheme="minorHAnsi" w:hAnsi="Montserrat Medium"/>
      <w:sz w:val="20"/>
      <w:lang w:eastAsia="en-US"/>
    </w:rPr>
  </w:style>
  <w:style w:type="paragraph" w:customStyle="1" w:styleId="0B9DD2DE51774D588F9BD5FE5BD6B36610">
    <w:name w:val="0B9DD2DE51774D588F9BD5FE5BD6B36610"/>
    <w:rsid w:val="007463B6"/>
    <w:pPr>
      <w:spacing w:after="0"/>
    </w:pPr>
    <w:rPr>
      <w:rFonts w:ascii="Montserrat Medium" w:eastAsiaTheme="minorHAnsi" w:hAnsi="Montserrat Medium"/>
      <w:sz w:val="20"/>
      <w:lang w:eastAsia="en-US"/>
    </w:rPr>
  </w:style>
  <w:style w:type="paragraph" w:customStyle="1" w:styleId="E16CD7F74992492C94F58318FB4ABF6C21">
    <w:name w:val="E16CD7F74992492C94F58318FB4ABF6C21"/>
    <w:rsid w:val="007463B6"/>
    <w:pPr>
      <w:spacing w:after="0"/>
    </w:pPr>
    <w:rPr>
      <w:rFonts w:ascii="Montserrat Medium" w:eastAsiaTheme="minorHAnsi" w:hAnsi="Montserrat Medium"/>
      <w:sz w:val="20"/>
      <w:lang w:eastAsia="en-US"/>
    </w:rPr>
  </w:style>
  <w:style w:type="paragraph" w:customStyle="1" w:styleId="A4D232D0ABB94F10BF4530D1C7FA28FF3">
    <w:name w:val="A4D232D0ABB94F10BF4530D1C7FA28FF3"/>
    <w:rsid w:val="007463B6"/>
    <w:pPr>
      <w:spacing w:after="0"/>
    </w:pPr>
    <w:rPr>
      <w:rFonts w:ascii="Montserrat Medium" w:eastAsiaTheme="minorHAnsi" w:hAnsi="Montserrat Medium"/>
      <w:sz w:val="20"/>
      <w:lang w:eastAsia="en-US"/>
    </w:rPr>
  </w:style>
  <w:style w:type="paragraph" w:customStyle="1" w:styleId="0B9DD2DE51774D588F9BD5FE5BD6B36611">
    <w:name w:val="0B9DD2DE51774D588F9BD5FE5BD6B36611"/>
    <w:rsid w:val="007463B6"/>
    <w:pPr>
      <w:spacing w:after="0"/>
    </w:pPr>
    <w:rPr>
      <w:rFonts w:ascii="Montserrat Medium" w:eastAsiaTheme="minorHAnsi" w:hAnsi="Montserrat Medium"/>
      <w:sz w:val="20"/>
      <w:lang w:eastAsia="en-US"/>
    </w:rPr>
  </w:style>
  <w:style w:type="paragraph" w:customStyle="1" w:styleId="E16CD7F74992492C94F58318FB4ABF6C22">
    <w:name w:val="E16CD7F74992492C94F58318FB4ABF6C22"/>
    <w:rsid w:val="007463B6"/>
    <w:pPr>
      <w:spacing w:after="0"/>
    </w:pPr>
    <w:rPr>
      <w:rFonts w:ascii="Montserrat Medium" w:eastAsiaTheme="minorHAnsi" w:hAnsi="Montserrat Medium"/>
      <w:sz w:val="20"/>
      <w:lang w:eastAsia="en-US"/>
    </w:rPr>
  </w:style>
  <w:style w:type="paragraph" w:customStyle="1" w:styleId="A4D232D0ABB94F10BF4530D1C7FA28FF4">
    <w:name w:val="A4D232D0ABB94F10BF4530D1C7FA28FF4"/>
    <w:rsid w:val="007463B6"/>
    <w:pPr>
      <w:spacing w:after="0"/>
    </w:pPr>
    <w:rPr>
      <w:rFonts w:ascii="Montserrat Medium" w:eastAsiaTheme="minorHAnsi" w:hAnsi="Montserrat Medium"/>
      <w:sz w:val="20"/>
      <w:lang w:eastAsia="en-US"/>
    </w:rPr>
  </w:style>
  <w:style w:type="paragraph" w:customStyle="1" w:styleId="8C6D390A6D124B6F882C40607CDAA8DB">
    <w:name w:val="8C6D390A6D124B6F882C40607CDAA8DB"/>
    <w:rsid w:val="007463B6"/>
    <w:pPr>
      <w:spacing w:after="0"/>
    </w:pPr>
    <w:rPr>
      <w:rFonts w:ascii="Montserrat Medium" w:eastAsiaTheme="minorHAnsi" w:hAnsi="Montserrat Medium"/>
      <w:sz w:val="20"/>
      <w:lang w:eastAsia="en-US"/>
    </w:rPr>
  </w:style>
  <w:style w:type="paragraph" w:customStyle="1" w:styleId="0B9DD2DE51774D588F9BD5FE5BD6B36612">
    <w:name w:val="0B9DD2DE51774D588F9BD5FE5BD6B36612"/>
    <w:rsid w:val="007463B6"/>
    <w:pPr>
      <w:spacing w:after="0"/>
    </w:pPr>
    <w:rPr>
      <w:rFonts w:ascii="Montserrat Medium" w:eastAsiaTheme="minorHAnsi" w:hAnsi="Montserrat Medium"/>
      <w:sz w:val="20"/>
      <w:lang w:eastAsia="en-US"/>
    </w:rPr>
  </w:style>
  <w:style w:type="paragraph" w:customStyle="1" w:styleId="E16CD7F74992492C94F58318FB4ABF6C23">
    <w:name w:val="E16CD7F74992492C94F58318FB4ABF6C23"/>
    <w:rsid w:val="007463B6"/>
    <w:pPr>
      <w:spacing w:after="0"/>
    </w:pPr>
    <w:rPr>
      <w:rFonts w:ascii="Montserrat Medium" w:eastAsiaTheme="minorHAnsi" w:hAnsi="Montserrat Medium"/>
      <w:sz w:val="20"/>
      <w:lang w:eastAsia="en-US"/>
    </w:rPr>
  </w:style>
  <w:style w:type="paragraph" w:customStyle="1" w:styleId="A4D232D0ABB94F10BF4530D1C7FA28FF5">
    <w:name w:val="A4D232D0ABB94F10BF4530D1C7FA28FF5"/>
    <w:rsid w:val="007463B6"/>
    <w:pPr>
      <w:spacing w:after="0"/>
    </w:pPr>
    <w:rPr>
      <w:rFonts w:ascii="Montserrat Medium" w:eastAsiaTheme="minorHAnsi" w:hAnsi="Montserrat Medium"/>
      <w:sz w:val="20"/>
      <w:lang w:eastAsia="en-US"/>
    </w:rPr>
  </w:style>
  <w:style w:type="paragraph" w:customStyle="1" w:styleId="8C6D390A6D124B6F882C40607CDAA8DB1">
    <w:name w:val="8C6D390A6D124B6F882C40607CDAA8DB1"/>
    <w:rsid w:val="007463B6"/>
    <w:pPr>
      <w:spacing w:after="0"/>
    </w:pPr>
    <w:rPr>
      <w:rFonts w:ascii="Montserrat Medium" w:eastAsiaTheme="minorHAnsi" w:hAnsi="Montserrat Medium"/>
      <w:sz w:val="20"/>
      <w:lang w:eastAsia="en-US"/>
    </w:rPr>
  </w:style>
  <w:style w:type="paragraph" w:customStyle="1" w:styleId="0B9DD2DE51774D588F9BD5FE5BD6B36613">
    <w:name w:val="0B9DD2DE51774D588F9BD5FE5BD6B36613"/>
    <w:rsid w:val="007463B6"/>
    <w:pPr>
      <w:spacing w:after="0"/>
    </w:pPr>
    <w:rPr>
      <w:rFonts w:ascii="Montserrat Medium" w:eastAsiaTheme="minorHAnsi" w:hAnsi="Montserrat Medium"/>
      <w:sz w:val="20"/>
      <w:lang w:eastAsia="en-US"/>
    </w:rPr>
  </w:style>
  <w:style w:type="paragraph" w:customStyle="1" w:styleId="E16CD7F74992492C94F58318FB4ABF6C24">
    <w:name w:val="E16CD7F74992492C94F58318FB4ABF6C24"/>
    <w:rsid w:val="007463B6"/>
    <w:pPr>
      <w:spacing w:after="0"/>
    </w:pPr>
    <w:rPr>
      <w:rFonts w:ascii="Montserrat Medium" w:eastAsiaTheme="minorHAnsi" w:hAnsi="Montserrat Medium"/>
      <w:sz w:val="20"/>
      <w:lang w:eastAsia="en-US"/>
    </w:rPr>
  </w:style>
  <w:style w:type="paragraph" w:customStyle="1" w:styleId="A4D232D0ABB94F10BF4530D1C7FA28FF6">
    <w:name w:val="A4D232D0ABB94F10BF4530D1C7FA28FF6"/>
    <w:rsid w:val="007463B6"/>
    <w:pPr>
      <w:spacing w:after="0"/>
    </w:pPr>
    <w:rPr>
      <w:rFonts w:ascii="Montserrat Medium" w:eastAsiaTheme="minorHAnsi" w:hAnsi="Montserrat Medium"/>
      <w:sz w:val="20"/>
      <w:lang w:eastAsia="en-US"/>
    </w:rPr>
  </w:style>
  <w:style w:type="paragraph" w:customStyle="1" w:styleId="8C6D390A6D124B6F882C40607CDAA8DB2">
    <w:name w:val="8C6D390A6D124B6F882C40607CDAA8DB2"/>
    <w:rsid w:val="007463B6"/>
    <w:pPr>
      <w:spacing w:after="0"/>
    </w:pPr>
    <w:rPr>
      <w:rFonts w:ascii="Montserrat Medium" w:eastAsiaTheme="minorHAnsi" w:hAnsi="Montserrat Medium"/>
      <w:sz w:val="20"/>
      <w:lang w:eastAsia="en-US"/>
    </w:rPr>
  </w:style>
  <w:style w:type="paragraph" w:customStyle="1" w:styleId="0B9DD2DE51774D588F9BD5FE5BD6B36614">
    <w:name w:val="0B9DD2DE51774D588F9BD5FE5BD6B36614"/>
    <w:rsid w:val="007463B6"/>
    <w:pPr>
      <w:spacing w:after="0"/>
    </w:pPr>
    <w:rPr>
      <w:rFonts w:ascii="Montserrat Medium" w:eastAsiaTheme="minorHAnsi" w:hAnsi="Montserrat Medium"/>
      <w:sz w:val="20"/>
      <w:lang w:eastAsia="en-US"/>
    </w:rPr>
  </w:style>
  <w:style w:type="paragraph" w:customStyle="1" w:styleId="E16CD7F74992492C94F58318FB4ABF6C25">
    <w:name w:val="E16CD7F74992492C94F58318FB4ABF6C25"/>
    <w:rsid w:val="007463B6"/>
    <w:pPr>
      <w:spacing w:after="0"/>
    </w:pPr>
    <w:rPr>
      <w:rFonts w:ascii="Montserrat Medium" w:eastAsiaTheme="minorHAnsi" w:hAnsi="Montserrat Medium"/>
      <w:sz w:val="20"/>
      <w:lang w:eastAsia="en-US"/>
    </w:rPr>
  </w:style>
  <w:style w:type="paragraph" w:customStyle="1" w:styleId="A4D232D0ABB94F10BF4530D1C7FA28FF7">
    <w:name w:val="A4D232D0ABB94F10BF4530D1C7FA28FF7"/>
    <w:rsid w:val="007463B6"/>
    <w:pPr>
      <w:spacing w:after="0"/>
    </w:pPr>
    <w:rPr>
      <w:rFonts w:ascii="Montserrat Medium" w:eastAsiaTheme="minorHAnsi" w:hAnsi="Montserrat Medium"/>
      <w:sz w:val="20"/>
      <w:lang w:eastAsia="en-US"/>
    </w:rPr>
  </w:style>
  <w:style w:type="paragraph" w:customStyle="1" w:styleId="8C6D390A6D124B6F882C40607CDAA8DB3">
    <w:name w:val="8C6D390A6D124B6F882C40607CDAA8DB3"/>
    <w:rsid w:val="007463B6"/>
    <w:pPr>
      <w:spacing w:after="0"/>
    </w:pPr>
    <w:rPr>
      <w:rFonts w:ascii="Montserrat Medium" w:eastAsiaTheme="minorHAnsi" w:hAnsi="Montserrat Medium"/>
      <w:sz w:val="20"/>
      <w:lang w:eastAsia="en-US"/>
    </w:rPr>
  </w:style>
  <w:style w:type="paragraph" w:customStyle="1" w:styleId="0B9DD2DE51774D588F9BD5FE5BD6B36615">
    <w:name w:val="0B9DD2DE51774D588F9BD5FE5BD6B36615"/>
    <w:rsid w:val="007463B6"/>
    <w:pPr>
      <w:spacing w:after="0"/>
    </w:pPr>
    <w:rPr>
      <w:rFonts w:ascii="Montserrat Medium" w:eastAsiaTheme="minorHAnsi" w:hAnsi="Montserrat Medium"/>
      <w:sz w:val="20"/>
      <w:lang w:eastAsia="en-US"/>
    </w:rPr>
  </w:style>
  <w:style w:type="paragraph" w:customStyle="1" w:styleId="E16CD7F74992492C94F58318FB4ABF6C26">
    <w:name w:val="E16CD7F74992492C94F58318FB4ABF6C26"/>
    <w:rsid w:val="007463B6"/>
    <w:pPr>
      <w:spacing w:after="0"/>
    </w:pPr>
    <w:rPr>
      <w:rFonts w:ascii="Montserrat Medium" w:eastAsiaTheme="minorHAnsi" w:hAnsi="Montserrat Medium"/>
      <w:sz w:val="20"/>
      <w:lang w:eastAsia="en-US"/>
    </w:rPr>
  </w:style>
  <w:style w:type="paragraph" w:customStyle="1" w:styleId="A4D232D0ABB94F10BF4530D1C7FA28FF8">
    <w:name w:val="A4D232D0ABB94F10BF4530D1C7FA28FF8"/>
    <w:rsid w:val="007463B6"/>
    <w:pPr>
      <w:spacing w:after="0"/>
    </w:pPr>
    <w:rPr>
      <w:rFonts w:ascii="Montserrat Medium" w:eastAsiaTheme="minorHAnsi" w:hAnsi="Montserrat Medium"/>
      <w:sz w:val="20"/>
      <w:lang w:eastAsia="en-US"/>
    </w:rPr>
  </w:style>
  <w:style w:type="paragraph" w:customStyle="1" w:styleId="8C6D390A6D124B6F882C40607CDAA8DB4">
    <w:name w:val="8C6D390A6D124B6F882C40607CDAA8DB4"/>
    <w:rsid w:val="007463B6"/>
    <w:pPr>
      <w:spacing w:after="0"/>
    </w:pPr>
    <w:rPr>
      <w:rFonts w:ascii="Montserrat Medium" w:eastAsiaTheme="minorHAnsi" w:hAnsi="Montserrat Medium"/>
      <w:sz w:val="20"/>
      <w:lang w:eastAsia="en-US"/>
    </w:rPr>
  </w:style>
  <w:style w:type="paragraph" w:customStyle="1" w:styleId="BF8228579CFF4519BF98EC62748C670E">
    <w:name w:val="BF8228579CFF4519BF98EC62748C670E"/>
    <w:rsid w:val="007463B6"/>
    <w:pPr>
      <w:spacing w:after="0"/>
    </w:pPr>
    <w:rPr>
      <w:rFonts w:ascii="Montserrat Medium" w:eastAsiaTheme="minorHAnsi" w:hAnsi="Montserrat Medium"/>
      <w:sz w:val="20"/>
      <w:lang w:eastAsia="en-US"/>
    </w:rPr>
  </w:style>
  <w:style w:type="paragraph" w:customStyle="1" w:styleId="0B9DD2DE51774D588F9BD5FE5BD6B36616">
    <w:name w:val="0B9DD2DE51774D588F9BD5FE5BD6B36616"/>
    <w:rsid w:val="007463B6"/>
    <w:pPr>
      <w:spacing w:after="0"/>
    </w:pPr>
    <w:rPr>
      <w:rFonts w:ascii="Montserrat Medium" w:eastAsiaTheme="minorHAnsi" w:hAnsi="Montserrat Medium"/>
      <w:sz w:val="20"/>
      <w:lang w:eastAsia="en-US"/>
    </w:rPr>
  </w:style>
  <w:style w:type="paragraph" w:customStyle="1" w:styleId="E16CD7F74992492C94F58318FB4ABF6C27">
    <w:name w:val="E16CD7F74992492C94F58318FB4ABF6C27"/>
    <w:rsid w:val="007463B6"/>
    <w:pPr>
      <w:spacing w:after="0"/>
    </w:pPr>
    <w:rPr>
      <w:rFonts w:ascii="Montserrat Medium" w:eastAsiaTheme="minorHAnsi" w:hAnsi="Montserrat Medium"/>
      <w:sz w:val="20"/>
      <w:lang w:eastAsia="en-US"/>
    </w:rPr>
  </w:style>
  <w:style w:type="paragraph" w:customStyle="1" w:styleId="A4D232D0ABB94F10BF4530D1C7FA28FF9">
    <w:name w:val="A4D232D0ABB94F10BF4530D1C7FA28FF9"/>
    <w:rsid w:val="007463B6"/>
    <w:pPr>
      <w:spacing w:after="0"/>
    </w:pPr>
    <w:rPr>
      <w:rFonts w:ascii="Montserrat Medium" w:eastAsiaTheme="minorHAnsi" w:hAnsi="Montserrat Medium"/>
      <w:sz w:val="20"/>
      <w:lang w:eastAsia="en-US"/>
    </w:rPr>
  </w:style>
  <w:style w:type="paragraph" w:customStyle="1" w:styleId="8C6D390A6D124B6F882C40607CDAA8DB5">
    <w:name w:val="8C6D390A6D124B6F882C40607CDAA8DB5"/>
    <w:rsid w:val="007463B6"/>
    <w:pPr>
      <w:spacing w:after="0"/>
    </w:pPr>
    <w:rPr>
      <w:rFonts w:ascii="Montserrat Medium" w:eastAsiaTheme="minorHAnsi" w:hAnsi="Montserrat Medium"/>
      <w:sz w:val="20"/>
      <w:lang w:eastAsia="en-US"/>
    </w:rPr>
  </w:style>
  <w:style w:type="paragraph" w:customStyle="1" w:styleId="BF8228579CFF4519BF98EC62748C670E1">
    <w:name w:val="BF8228579CFF4519BF98EC62748C670E1"/>
    <w:rsid w:val="007463B6"/>
    <w:pPr>
      <w:spacing w:after="0"/>
    </w:pPr>
    <w:rPr>
      <w:rFonts w:ascii="Montserrat Medium" w:eastAsiaTheme="minorHAnsi" w:hAnsi="Montserrat Medium"/>
      <w:sz w:val="20"/>
      <w:lang w:eastAsia="en-US"/>
    </w:rPr>
  </w:style>
  <w:style w:type="paragraph" w:customStyle="1" w:styleId="D68B13AA84864F6D89F6F01B8D0E5E6F">
    <w:name w:val="D68B13AA84864F6D89F6F01B8D0E5E6F"/>
    <w:rsid w:val="007463B6"/>
    <w:pPr>
      <w:spacing w:after="0"/>
    </w:pPr>
    <w:rPr>
      <w:rFonts w:ascii="Montserrat Medium" w:eastAsiaTheme="minorHAnsi" w:hAnsi="Montserrat Medium"/>
      <w:sz w:val="20"/>
      <w:lang w:eastAsia="en-US"/>
    </w:rPr>
  </w:style>
  <w:style w:type="paragraph" w:customStyle="1" w:styleId="0B9DD2DE51774D588F9BD5FE5BD6B36617">
    <w:name w:val="0B9DD2DE51774D588F9BD5FE5BD6B36617"/>
    <w:rsid w:val="007463B6"/>
    <w:pPr>
      <w:spacing w:after="0"/>
    </w:pPr>
    <w:rPr>
      <w:rFonts w:ascii="Montserrat Medium" w:eastAsiaTheme="minorHAnsi" w:hAnsi="Montserrat Medium"/>
      <w:sz w:val="20"/>
      <w:lang w:eastAsia="en-US"/>
    </w:rPr>
  </w:style>
  <w:style w:type="paragraph" w:customStyle="1" w:styleId="E16CD7F74992492C94F58318FB4ABF6C28">
    <w:name w:val="E16CD7F74992492C94F58318FB4ABF6C28"/>
    <w:rsid w:val="007463B6"/>
    <w:pPr>
      <w:spacing w:after="0"/>
    </w:pPr>
    <w:rPr>
      <w:rFonts w:ascii="Montserrat Medium" w:eastAsiaTheme="minorHAnsi" w:hAnsi="Montserrat Medium"/>
      <w:sz w:val="20"/>
      <w:lang w:eastAsia="en-US"/>
    </w:rPr>
  </w:style>
  <w:style w:type="paragraph" w:customStyle="1" w:styleId="A4D232D0ABB94F10BF4530D1C7FA28FF10">
    <w:name w:val="A4D232D0ABB94F10BF4530D1C7FA28FF10"/>
    <w:rsid w:val="007463B6"/>
    <w:pPr>
      <w:spacing w:after="0"/>
    </w:pPr>
    <w:rPr>
      <w:rFonts w:ascii="Montserrat Medium" w:eastAsiaTheme="minorHAnsi" w:hAnsi="Montserrat Medium"/>
      <w:sz w:val="20"/>
      <w:lang w:eastAsia="en-US"/>
    </w:rPr>
  </w:style>
  <w:style w:type="paragraph" w:customStyle="1" w:styleId="8C6D390A6D124B6F882C40607CDAA8DB6">
    <w:name w:val="8C6D390A6D124B6F882C40607CDAA8DB6"/>
    <w:rsid w:val="007463B6"/>
    <w:pPr>
      <w:spacing w:after="0"/>
    </w:pPr>
    <w:rPr>
      <w:rFonts w:ascii="Montserrat Medium" w:eastAsiaTheme="minorHAnsi" w:hAnsi="Montserrat Medium"/>
      <w:sz w:val="20"/>
      <w:lang w:eastAsia="en-US"/>
    </w:rPr>
  </w:style>
  <w:style w:type="paragraph" w:customStyle="1" w:styleId="BF8228579CFF4519BF98EC62748C670E2">
    <w:name w:val="BF8228579CFF4519BF98EC62748C670E2"/>
    <w:rsid w:val="007463B6"/>
    <w:pPr>
      <w:spacing w:after="0"/>
    </w:pPr>
    <w:rPr>
      <w:rFonts w:ascii="Montserrat Medium" w:eastAsiaTheme="minorHAnsi" w:hAnsi="Montserrat Medium"/>
      <w:sz w:val="20"/>
      <w:lang w:eastAsia="en-US"/>
    </w:rPr>
  </w:style>
  <w:style w:type="paragraph" w:customStyle="1" w:styleId="D68B13AA84864F6D89F6F01B8D0E5E6F1">
    <w:name w:val="D68B13AA84864F6D89F6F01B8D0E5E6F1"/>
    <w:rsid w:val="007463B6"/>
    <w:pPr>
      <w:spacing w:after="0"/>
    </w:pPr>
    <w:rPr>
      <w:rFonts w:ascii="Montserrat Medium" w:eastAsiaTheme="minorHAnsi" w:hAnsi="Montserrat Medium"/>
      <w:sz w:val="20"/>
      <w:lang w:eastAsia="en-US"/>
    </w:rPr>
  </w:style>
  <w:style w:type="paragraph" w:customStyle="1" w:styleId="0B9DD2DE51774D588F9BD5FE5BD6B36618">
    <w:name w:val="0B9DD2DE51774D588F9BD5FE5BD6B36618"/>
    <w:rsid w:val="007463B6"/>
    <w:pPr>
      <w:spacing w:after="0"/>
    </w:pPr>
    <w:rPr>
      <w:rFonts w:ascii="Montserrat Medium" w:eastAsiaTheme="minorHAnsi" w:hAnsi="Montserrat Medium"/>
      <w:sz w:val="20"/>
      <w:lang w:eastAsia="en-US"/>
    </w:rPr>
  </w:style>
  <w:style w:type="paragraph" w:customStyle="1" w:styleId="E16CD7F74992492C94F58318FB4ABF6C29">
    <w:name w:val="E16CD7F74992492C94F58318FB4ABF6C29"/>
    <w:rsid w:val="007463B6"/>
    <w:pPr>
      <w:spacing w:after="0"/>
    </w:pPr>
    <w:rPr>
      <w:rFonts w:ascii="Montserrat Medium" w:eastAsiaTheme="minorHAnsi" w:hAnsi="Montserrat Medium"/>
      <w:sz w:val="20"/>
      <w:lang w:eastAsia="en-US"/>
    </w:rPr>
  </w:style>
  <w:style w:type="paragraph" w:customStyle="1" w:styleId="A4D232D0ABB94F10BF4530D1C7FA28FF11">
    <w:name w:val="A4D232D0ABB94F10BF4530D1C7FA28FF11"/>
    <w:rsid w:val="007463B6"/>
    <w:pPr>
      <w:spacing w:after="0"/>
    </w:pPr>
    <w:rPr>
      <w:rFonts w:ascii="Montserrat Medium" w:eastAsiaTheme="minorHAnsi" w:hAnsi="Montserrat Medium"/>
      <w:sz w:val="20"/>
      <w:lang w:eastAsia="en-US"/>
    </w:rPr>
  </w:style>
  <w:style w:type="paragraph" w:customStyle="1" w:styleId="8C6D390A6D124B6F882C40607CDAA8DB7">
    <w:name w:val="8C6D390A6D124B6F882C40607CDAA8DB7"/>
    <w:rsid w:val="007463B6"/>
    <w:pPr>
      <w:spacing w:after="0"/>
    </w:pPr>
    <w:rPr>
      <w:rFonts w:ascii="Montserrat Medium" w:eastAsiaTheme="minorHAnsi" w:hAnsi="Montserrat Medium"/>
      <w:sz w:val="20"/>
      <w:lang w:eastAsia="en-US"/>
    </w:rPr>
  </w:style>
  <w:style w:type="paragraph" w:customStyle="1" w:styleId="BF8228579CFF4519BF98EC62748C670E3">
    <w:name w:val="BF8228579CFF4519BF98EC62748C670E3"/>
    <w:rsid w:val="007463B6"/>
    <w:pPr>
      <w:spacing w:after="0"/>
    </w:pPr>
    <w:rPr>
      <w:rFonts w:ascii="Montserrat Medium" w:eastAsiaTheme="minorHAnsi" w:hAnsi="Montserrat Medium"/>
      <w:sz w:val="20"/>
      <w:lang w:eastAsia="en-US"/>
    </w:rPr>
  </w:style>
  <w:style w:type="paragraph" w:customStyle="1" w:styleId="0B9DD2DE51774D588F9BD5FE5BD6B36619">
    <w:name w:val="0B9DD2DE51774D588F9BD5FE5BD6B36619"/>
    <w:rsid w:val="007463B6"/>
    <w:pPr>
      <w:spacing w:after="0"/>
    </w:pPr>
    <w:rPr>
      <w:rFonts w:ascii="Montserrat Medium" w:eastAsiaTheme="minorHAnsi" w:hAnsi="Montserrat Medium"/>
      <w:sz w:val="20"/>
      <w:lang w:eastAsia="en-US"/>
    </w:rPr>
  </w:style>
  <w:style w:type="paragraph" w:customStyle="1" w:styleId="E16CD7F74992492C94F58318FB4ABF6C30">
    <w:name w:val="E16CD7F74992492C94F58318FB4ABF6C30"/>
    <w:rsid w:val="007463B6"/>
    <w:pPr>
      <w:spacing w:after="0"/>
    </w:pPr>
    <w:rPr>
      <w:rFonts w:ascii="Montserrat Medium" w:eastAsiaTheme="minorHAnsi" w:hAnsi="Montserrat Medium"/>
      <w:sz w:val="20"/>
      <w:lang w:eastAsia="en-US"/>
    </w:rPr>
  </w:style>
  <w:style w:type="paragraph" w:customStyle="1" w:styleId="A4D232D0ABB94F10BF4530D1C7FA28FF12">
    <w:name w:val="A4D232D0ABB94F10BF4530D1C7FA28FF12"/>
    <w:rsid w:val="007463B6"/>
    <w:pPr>
      <w:spacing w:after="0"/>
    </w:pPr>
    <w:rPr>
      <w:rFonts w:ascii="Montserrat Medium" w:eastAsiaTheme="minorHAnsi" w:hAnsi="Montserrat Medium"/>
      <w:sz w:val="20"/>
      <w:lang w:eastAsia="en-US"/>
    </w:rPr>
  </w:style>
  <w:style w:type="paragraph" w:customStyle="1" w:styleId="8C6D390A6D124B6F882C40607CDAA8DB8">
    <w:name w:val="8C6D390A6D124B6F882C40607CDAA8DB8"/>
    <w:rsid w:val="007463B6"/>
    <w:pPr>
      <w:spacing w:after="0"/>
    </w:pPr>
    <w:rPr>
      <w:rFonts w:ascii="Montserrat Medium" w:eastAsiaTheme="minorHAnsi" w:hAnsi="Montserrat Medium"/>
      <w:sz w:val="20"/>
      <w:lang w:eastAsia="en-US"/>
    </w:rPr>
  </w:style>
  <w:style w:type="paragraph" w:customStyle="1" w:styleId="BF8228579CFF4519BF98EC62748C670E4">
    <w:name w:val="BF8228579CFF4519BF98EC62748C670E4"/>
    <w:rsid w:val="007463B6"/>
    <w:pPr>
      <w:spacing w:after="0"/>
    </w:pPr>
    <w:rPr>
      <w:rFonts w:ascii="Montserrat Medium" w:eastAsiaTheme="minorHAnsi" w:hAnsi="Montserrat Medium"/>
      <w:sz w:val="20"/>
      <w:lang w:eastAsia="en-US"/>
    </w:rPr>
  </w:style>
  <w:style w:type="paragraph" w:customStyle="1" w:styleId="A27819191CCC416F900F8074573AC79C">
    <w:name w:val="A27819191CCC416F900F8074573AC79C"/>
    <w:rsid w:val="007463B6"/>
    <w:pPr>
      <w:spacing w:after="0"/>
    </w:pPr>
    <w:rPr>
      <w:rFonts w:ascii="Montserrat Medium" w:eastAsiaTheme="minorHAnsi" w:hAnsi="Montserrat Medium"/>
      <w:sz w:val="20"/>
      <w:lang w:eastAsia="en-US"/>
    </w:rPr>
  </w:style>
  <w:style w:type="paragraph" w:customStyle="1" w:styleId="0B9DD2DE51774D588F9BD5FE5BD6B36620">
    <w:name w:val="0B9DD2DE51774D588F9BD5FE5BD6B36620"/>
    <w:rsid w:val="007463B6"/>
    <w:pPr>
      <w:spacing w:after="0"/>
    </w:pPr>
    <w:rPr>
      <w:rFonts w:ascii="Montserrat Medium" w:eastAsiaTheme="minorHAnsi" w:hAnsi="Montserrat Medium"/>
      <w:sz w:val="20"/>
      <w:lang w:eastAsia="en-US"/>
    </w:rPr>
  </w:style>
  <w:style w:type="paragraph" w:customStyle="1" w:styleId="E16CD7F74992492C94F58318FB4ABF6C31">
    <w:name w:val="E16CD7F74992492C94F58318FB4ABF6C31"/>
    <w:rsid w:val="007463B6"/>
    <w:pPr>
      <w:spacing w:after="0"/>
    </w:pPr>
    <w:rPr>
      <w:rFonts w:ascii="Montserrat Medium" w:eastAsiaTheme="minorHAnsi" w:hAnsi="Montserrat Medium"/>
      <w:sz w:val="20"/>
      <w:lang w:eastAsia="en-US"/>
    </w:rPr>
  </w:style>
  <w:style w:type="paragraph" w:customStyle="1" w:styleId="A4D232D0ABB94F10BF4530D1C7FA28FF13">
    <w:name w:val="A4D232D0ABB94F10BF4530D1C7FA28FF13"/>
    <w:rsid w:val="007463B6"/>
    <w:pPr>
      <w:spacing w:after="0"/>
    </w:pPr>
    <w:rPr>
      <w:rFonts w:ascii="Montserrat Medium" w:eastAsiaTheme="minorHAnsi" w:hAnsi="Montserrat Medium"/>
      <w:sz w:val="20"/>
      <w:lang w:eastAsia="en-US"/>
    </w:rPr>
  </w:style>
  <w:style w:type="paragraph" w:customStyle="1" w:styleId="8C6D390A6D124B6F882C40607CDAA8DB9">
    <w:name w:val="8C6D390A6D124B6F882C40607CDAA8DB9"/>
    <w:rsid w:val="007463B6"/>
    <w:pPr>
      <w:spacing w:after="0"/>
    </w:pPr>
    <w:rPr>
      <w:rFonts w:ascii="Montserrat Medium" w:eastAsiaTheme="minorHAnsi" w:hAnsi="Montserrat Medium"/>
      <w:sz w:val="20"/>
      <w:lang w:eastAsia="en-US"/>
    </w:rPr>
  </w:style>
  <w:style w:type="paragraph" w:customStyle="1" w:styleId="BF8228579CFF4519BF98EC62748C670E5">
    <w:name w:val="BF8228579CFF4519BF98EC62748C670E5"/>
    <w:rsid w:val="007463B6"/>
    <w:pPr>
      <w:spacing w:after="0"/>
    </w:pPr>
    <w:rPr>
      <w:rFonts w:ascii="Montserrat Medium" w:eastAsiaTheme="minorHAnsi" w:hAnsi="Montserrat Medium"/>
      <w:sz w:val="20"/>
      <w:lang w:eastAsia="en-US"/>
    </w:rPr>
  </w:style>
  <w:style w:type="paragraph" w:customStyle="1" w:styleId="A27819191CCC416F900F8074573AC79C1">
    <w:name w:val="A27819191CCC416F900F8074573AC79C1"/>
    <w:rsid w:val="007463B6"/>
    <w:pPr>
      <w:spacing w:after="0"/>
    </w:pPr>
    <w:rPr>
      <w:rFonts w:ascii="Montserrat Medium" w:eastAsiaTheme="minorHAnsi" w:hAnsi="Montserrat Medium"/>
      <w:sz w:val="20"/>
      <w:lang w:eastAsia="en-US"/>
    </w:rPr>
  </w:style>
  <w:style w:type="paragraph" w:customStyle="1" w:styleId="E72039149D33478A83F4C1425CCA5EE9">
    <w:name w:val="E72039149D33478A83F4C1425CCA5EE9"/>
    <w:rsid w:val="007463B6"/>
    <w:pPr>
      <w:spacing w:after="0"/>
    </w:pPr>
    <w:rPr>
      <w:rFonts w:ascii="Montserrat Medium" w:eastAsiaTheme="minorHAnsi" w:hAnsi="Montserrat Medium"/>
      <w:sz w:val="20"/>
      <w:lang w:eastAsia="en-US"/>
    </w:rPr>
  </w:style>
  <w:style w:type="paragraph" w:customStyle="1" w:styleId="A5A42EA2DD244BEE893F86AF16CF1DA9">
    <w:name w:val="A5A42EA2DD244BEE893F86AF16CF1DA9"/>
    <w:rsid w:val="007463B6"/>
    <w:pPr>
      <w:spacing w:after="0"/>
    </w:pPr>
    <w:rPr>
      <w:rFonts w:ascii="Montserrat Medium" w:eastAsiaTheme="minorHAnsi" w:hAnsi="Montserrat Medium"/>
      <w:sz w:val="20"/>
      <w:lang w:eastAsia="en-US"/>
    </w:rPr>
  </w:style>
  <w:style w:type="paragraph" w:customStyle="1" w:styleId="4245CEA9D0A54242BA963B9D5C6B5EC2">
    <w:name w:val="4245CEA9D0A54242BA963B9D5C6B5EC2"/>
    <w:rsid w:val="007463B6"/>
    <w:pPr>
      <w:spacing w:after="0"/>
    </w:pPr>
    <w:rPr>
      <w:rFonts w:ascii="Montserrat Medium" w:eastAsiaTheme="minorHAnsi" w:hAnsi="Montserrat Medium"/>
      <w:sz w:val="20"/>
      <w:lang w:eastAsia="en-US"/>
    </w:rPr>
  </w:style>
  <w:style w:type="paragraph" w:customStyle="1" w:styleId="0B9DD2DE51774D588F9BD5FE5BD6B36621">
    <w:name w:val="0B9DD2DE51774D588F9BD5FE5BD6B36621"/>
    <w:rsid w:val="007463B6"/>
    <w:pPr>
      <w:spacing w:after="0"/>
    </w:pPr>
    <w:rPr>
      <w:rFonts w:ascii="Montserrat Medium" w:eastAsiaTheme="minorHAnsi" w:hAnsi="Montserrat Medium"/>
      <w:sz w:val="20"/>
      <w:lang w:eastAsia="en-US"/>
    </w:rPr>
  </w:style>
  <w:style w:type="paragraph" w:customStyle="1" w:styleId="E16CD7F74992492C94F58318FB4ABF6C32">
    <w:name w:val="E16CD7F74992492C94F58318FB4ABF6C32"/>
    <w:rsid w:val="007463B6"/>
    <w:pPr>
      <w:spacing w:after="0"/>
    </w:pPr>
    <w:rPr>
      <w:rFonts w:ascii="Montserrat Medium" w:eastAsiaTheme="minorHAnsi" w:hAnsi="Montserrat Medium"/>
      <w:sz w:val="20"/>
      <w:lang w:eastAsia="en-US"/>
    </w:rPr>
  </w:style>
  <w:style w:type="paragraph" w:customStyle="1" w:styleId="A4D232D0ABB94F10BF4530D1C7FA28FF14">
    <w:name w:val="A4D232D0ABB94F10BF4530D1C7FA28FF14"/>
    <w:rsid w:val="007463B6"/>
    <w:pPr>
      <w:spacing w:after="0"/>
    </w:pPr>
    <w:rPr>
      <w:rFonts w:ascii="Montserrat Medium" w:eastAsiaTheme="minorHAnsi" w:hAnsi="Montserrat Medium"/>
      <w:sz w:val="20"/>
      <w:lang w:eastAsia="en-US"/>
    </w:rPr>
  </w:style>
  <w:style w:type="paragraph" w:customStyle="1" w:styleId="8C6D390A6D124B6F882C40607CDAA8DB10">
    <w:name w:val="8C6D390A6D124B6F882C40607CDAA8DB10"/>
    <w:rsid w:val="007463B6"/>
    <w:pPr>
      <w:spacing w:after="0"/>
    </w:pPr>
    <w:rPr>
      <w:rFonts w:ascii="Montserrat Medium" w:eastAsiaTheme="minorHAnsi" w:hAnsi="Montserrat Medium"/>
      <w:sz w:val="20"/>
      <w:lang w:eastAsia="en-US"/>
    </w:rPr>
  </w:style>
  <w:style w:type="paragraph" w:customStyle="1" w:styleId="BF8228579CFF4519BF98EC62748C670E6">
    <w:name w:val="BF8228579CFF4519BF98EC62748C670E6"/>
    <w:rsid w:val="007463B6"/>
    <w:pPr>
      <w:spacing w:after="0"/>
    </w:pPr>
    <w:rPr>
      <w:rFonts w:ascii="Montserrat Medium" w:eastAsiaTheme="minorHAnsi" w:hAnsi="Montserrat Medium"/>
      <w:sz w:val="20"/>
      <w:lang w:eastAsia="en-US"/>
    </w:rPr>
  </w:style>
  <w:style w:type="paragraph" w:customStyle="1" w:styleId="A27819191CCC416F900F8074573AC79C2">
    <w:name w:val="A27819191CCC416F900F8074573AC79C2"/>
    <w:rsid w:val="007463B6"/>
    <w:pPr>
      <w:spacing w:after="0"/>
    </w:pPr>
    <w:rPr>
      <w:rFonts w:ascii="Montserrat Medium" w:eastAsiaTheme="minorHAnsi" w:hAnsi="Montserrat Medium"/>
      <w:sz w:val="20"/>
      <w:lang w:eastAsia="en-US"/>
    </w:rPr>
  </w:style>
  <w:style w:type="paragraph" w:customStyle="1" w:styleId="E72039149D33478A83F4C1425CCA5EE91">
    <w:name w:val="E72039149D33478A83F4C1425CCA5EE91"/>
    <w:rsid w:val="007463B6"/>
    <w:pPr>
      <w:spacing w:after="0"/>
    </w:pPr>
    <w:rPr>
      <w:rFonts w:ascii="Montserrat Medium" w:eastAsiaTheme="minorHAnsi" w:hAnsi="Montserrat Medium"/>
      <w:sz w:val="20"/>
      <w:lang w:eastAsia="en-US"/>
    </w:rPr>
  </w:style>
  <w:style w:type="paragraph" w:customStyle="1" w:styleId="A5A42EA2DD244BEE893F86AF16CF1DA91">
    <w:name w:val="A5A42EA2DD244BEE893F86AF16CF1DA91"/>
    <w:rsid w:val="007463B6"/>
    <w:pPr>
      <w:spacing w:after="0"/>
    </w:pPr>
    <w:rPr>
      <w:rFonts w:ascii="Montserrat Medium" w:eastAsiaTheme="minorHAnsi" w:hAnsi="Montserrat Medium"/>
      <w:sz w:val="20"/>
      <w:lang w:eastAsia="en-US"/>
    </w:rPr>
  </w:style>
  <w:style w:type="paragraph" w:customStyle="1" w:styleId="4245CEA9D0A54242BA963B9D5C6B5EC21">
    <w:name w:val="4245CEA9D0A54242BA963B9D5C6B5EC21"/>
    <w:rsid w:val="007463B6"/>
    <w:pPr>
      <w:spacing w:after="0"/>
    </w:pPr>
    <w:rPr>
      <w:rFonts w:ascii="Montserrat Medium" w:eastAsiaTheme="minorHAnsi" w:hAnsi="Montserrat Medium"/>
      <w:sz w:val="20"/>
      <w:lang w:eastAsia="en-US"/>
    </w:rPr>
  </w:style>
  <w:style w:type="paragraph" w:customStyle="1" w:styleId="0B9DD2DE51774D588F9BD5FE5BD6B36622">
    <w:name w:val="0B9DD2DE51774D588F9BD5FE5BD6B36622"/>
    <w:rsid w:val="007463B6"/>
    <w:pPr>
      <w:spacing w:after="0"/>
    </w:pPr>
    <w:rPr>
      <w:rFonts w:ascii="Montserrat Medium" w:eastAsiaTheme="minorHAnsi" w:hAnsi="Montserrat Medium"/>
      <w:sz w:val="20"/>
      <w:lang w:eastAsia="en-US"/>
    </w:rPr>
  </w:style>
  <w:style w:type="paragraph" w:customStyle="1" w:styleId="E16CD7F74992492C94F58318FB4ABF6C33">
    <w:name w:val="E16CD7F74992492C94F58318FB4ABF6C33"/>
    <w:rsid w:val="007463B6"/>
    <w:pPr>
      <w:spacing w:after="0"/>
    </w:pPr>
    <w:rPr>
      <w:rFonts w:ascii="Montserrat Medium" w:eastAsiaTheme="minorHAnsi" w:hAnsi="Montserrat Medium"/>
      <w:sz w:val="20"/>
      <w:lang w:eastAsia="en-US"/>
    </w:rPr>
  </w:style>
  <w:style w:type="paragraph" w:customStyle="1" w:styleId="A4D232D0ABB94F10BF4530D1C7FA28FF15">
    <w:name w:val="A4D232D0ABB94F10BF4530D1C7FA28FF15"/>
    <w:rsid w:val="007463B6"/>
    <w:pPr>
      <w:spacing w:after="0"/>
    </w:pPr>
    <w:rPr>
      <w:rFonts w:ascii="Montserrat Medium" w:eastAsiaTheme="minorHAnsi" w:hAnsi="Montserrat Medium"/>
      <w:sz w:val="20"/>
      <w:lang w:eastAsia="en-US"/>
    </w:rPr>
  </w:style>
  <w:style w:type="paragraph" w:customStyle="1" w:styleId="8C6D390A6D124B6F882C40607CDAA8DB11">
    <w:name w:val="8C6D390A6D124B6F882C40607CDAA8DB11"/>
    <w:rsid w:val="007463B6"/>
    <w:pPr>
      <w:spacing w:after="0"/>
    </w:pPr>
    <w:rPr>
      <w:rFonts w:ascii="Montserrat Medium" w:eastAsiaTheme="minorHAnsi" w:hAnsi="Montserrat Medium"/>
      <w:sz w:val="20"/>
      <w:lang w:eastAsia="en-US"/>
    </w:rPr>
  </w:style>
  <w:style w:type="paragraph" w:customStyle="1" w:styleId="BF8228579CFF4519BF98EC62748C670E7">
    <w:name w:val="BF8228579CFF4519BF98EC62748C670E7"/>
    <w:rsid w:val="007463B6"/>
    <w:pPr>
      <w:spacing w:after="0"/>
    </w:pPr>
    <w:rPr>
      <w:rFonts w:ascii="Montserrat Medium" w:eastAsiaTheme="minorHAnsi" w:hAnsi="Montserrat Medium"/>
      <w:sz w:val="20"/>
      <w:lang w:eastAsia="en-US"/>
    </w:rPr>
  </w:style>
  <w:style w:type="paragraph" w:customStyle="1" w:styleId="A27819191CCC416F900F8074573AC79C3">
    <w:name w:val="A27819191CCC416F900F8074573AC79C3"/>
    <w:rsid w:val="007463B6"/>
    <w:pPr>
      <w:spacing w:after="0"/>
    </w:pPr>
    <w:rPr>
      <w:rFonts w:ascii="Montserrat Medium" w:eastAsiaTheme="minorHAnsi" w:hAnsi="Montserrat Medium"/>
      <w:sz w:val="20"/>
      <w:lang w:eastAsia="en-US"/>
    </w:rPr>
  </w:style>
  <w:style w:type="paragraph" w:customStyle="1" w:styleId="E72039149D33478A83F4C1425CCA5EE92">
    <w:name w:val="E72039149D33478A83F4C1425CCA5EE92"/>
    <w:rsid w:val="007463B6"/>
    <w:pPr>
      <w:spacing w:after="0"/>
    </w:pPr>
    <w:rPr>
      <w:rFonts w:ascii="Montserrat Medium" w:eastAsiaTheme="minorHAnsi" w:hAnsi="Montserrat Medium"/>
      <w:sz w:val="20"/>
      <w:lang w:eastAsia="en-US"/>
    </w:rPr>
  </w:style>
  <w:style w:type="paragraph" w:customStyle="1" w:styleId="A5A42EA2DD244BEE893F86AF16CF1DA92">
    <w:name w:val="A5A42EA2DD244BEE893F86AF16CF1DA92"/>
    <w:rsid w:val="007463B6"/>
    <w:pPr>
      <w:spacing w:after="0"/>
    </w:pPr>
    <w:rPr>
      <w:rFonts w:ascii="Montserrat Medium" w:eastAsiaTheme="minorHAnsi" w:hAnsi="Montserrat Medium"/>
      <w:sz w:val="20"/>
      <w:lang w:eastAsia="en-US"/>
    </w:rPr>
  </w:style>
  <w:style w:type="paragraph" w:customStyle="1" w:styleId="4245CEA9D0A54242BA963B9D5C6B5EC22">
    <w:name w:val="4245CEA9D0A54242BA963B9D5C6B5EC22"/>
    <w:rsid w:val="007463B6"/>
    <w:pPr>
      <w:spacing w:after="0"/>
    </w:pPr>
    <w:rPr>
      <w:rFonts w:ascii="Montserrat Medium" w:eastAsiaTheme="minorHAnsi" w:hAnsi="Montserrat Medium"/>
      <w:sz w:val="20"/>
      <w:lang w:eastAsia="en-US"/>
    </w:rPr>
  </w:style>
  <w:style w:type="paragraph" w:customStyle="1" w:styleId="0B9DD2DE51774D588F9BD5FE5BD6B36623">
    <w:name w:val="0B9DD2DE51774D588F9BD5FE5BD6B36623"/>
    <w:rsid w:val="007463B6"/>
    <w:pPr>
      <w:spacing w:after="0"/>
    </w:pPr>
    <w:rPr>
      <w:rFonts w:ascii="Montserrat Medium" w:eastAsiaTheme="minorHAnsi" w:hAnsi="Montserrat Medium"/>
      <w:sz w:val="20"/>
      <w:lang w:eastAsia="en-US"/>
    </w:rPr>
  </w:style>
  <w:style w:type="paragraph" w:customStyle="1" w:styleId="E16CD7F74992492C94F58318FB4ABF6C34">
    <w:name w:val="E16CD7F74992492C94F58318FB4ABF6C34"/>
    <w:rsid w:val="007463B6"/>
    <w:pPr>
      <w:spacing w:after="0"/>
    </w:pPr>
    <w:rPr>
      <w:rFonts w:ascii="Montserrat Medium" w:eastAsiaTheme="minorHAnsi" w:hAnsi="Montserrat Medium"/>
      <w:sz w:val="20"/>
      <w:lang w:eastAsia="en-US"/>
    </w:rPr>
  </w:style>
  <w:style w:type="paragraph" w:customStyle="1" w:styleId="A4D232D0ABB94F10BF4530D1C7FA28FF16">
    <w:name w:val="A4D232D0ABB94F10BF4530D1C7FA28FF16"/>
    <w:rsid w:val="007463B6"/>
    <w:pPr>
      <w:spacing w:after="0"/>
    </w:pPr>
    <w:rPr>
      <w:rFonts w:ascii="Montserrat Medium" w:eastAsiaTheme="minorHAnsi" w:hAnsi="Montserrat Medium"/>
      <w:sz w:val="20"/>
      <w:lang w:eastAsia="en-US"/>
    </w:rPr>
  </w:style>
  <w:style w:type="paragraph" w:customStyle="1" w:styleId="8C6D390A6D124B6F882C40607CDAA8DB12">
    <w:name w:val="8C6D390A6D124B6F882C40607CDAA8DB12"/>
    <w:rsid w:val="007463B6"/>
    <w:pPr>
      <w:spacing w:after="0"/>
    </w:pPr>
    <w:rPr>
      <w:rFonts w:ascii="Montserrat Medium" w:eastAsiaTheme="minorHAnsi" w:hAnsi="Montserrat Medium"/>
      <w:sz w:val="20"/>
      <w:lang w:eastAsia="en-US"/>
    </w:rPr>
  </w:style>
  <w:style w:type="paragraph" w:customStyle="1" w:styleId="BF8228579CFF4519BF98EC62748C670E8">
    <w:name w:val="BF8228579CFF4519BF98EC62748C670E8"/>
    <w:rsid w:val="007463B6"/>
    <w:pPr>
      <w:spacing w:after="0"/>
    </w:pPr>
    <w:rPr>
      <w:rFonts w:ascii="Montserrat Medium" w:eastAsiaTheme="minorHAnsi" w:hAnsi="Montserrat Medium"/>
      <w:sz w:val="20"/>
      <w:lang w:eastAsia="en-US"/>
    </w:rPr>
  </w:style>
  <w:style w:type="paragraph" w:customStyle="1" w:styleId="A27819191CCC416F900F8074573AC79C4">
    <w:name w:val="A27819191CCC416F900F8074573AC79C4"/>
    <w:rsid w:val="007463B6"/>
    <w:pPr>
      <w:spacing w:after="0"/>
    </w:pPr>
    <w:rPr>
      <w:rFonts w:ascii="Montserrat Medium" w:eastAsiaTheme="minorHAnsi" w:hAnsi="Montserrat Medium"/>
      <w:sz w:val="20"/>
      <w:lang w:eastAsia="en-US"/>
    </w:rPr>
  </w:style>
  <w:style w:type="paragraph" w:customStyle="1" w:styleId="E72039149D33478A83F4C1425CCA5EE93">
    <w:name w:val="E72039149D33478A83F4C1425CCA5EE93"/>
    <w:rsid w:val="007463B6"/>
    <w:pPr>
      <w:spacing w:after="0"/>
    </w:pPr>
    <w:rPr>
      <w:rFonts w:ascii="Montserrat Medium" w:eastAsiaTheme="minorHAnsi" w:hAnsi="Montserrat Medium"/>
      <w:sz w:val="20"/>
      <w:lang w:eastAsia="en-US"/>
    </w:rPr>
  </w:style>
  <w:style w:type="paragraph" w:customStyle="1" w:styleId="A5A42EA2DD244BEE893F86AF16CF1DA93">
    <w:name w:val="A5A42EA2DD244BEE893F86AF16CF1DA93"/>
    <w:rsid w:val="007463B6"/>
    <w:pPr>
      <w:spacing w:after="0"/>
    </w:pPr>
    <w:rPr>
      <w:rFonts w:ascii="Montserrat Medium" w:eastAsiaTheme="minorHAnsi" w:hAnsi="Montserrat Medium"/>
      <w:sz w:val="20"/>
      <w:lang w:eastAsia="en-US"/>
    </w:rPr>
  </w:style>
  <w:style w:type="paragraph" w:customStyle="1" w:styleId="4245CEA9D0A54242BA963B9D5C6B5EC23">
    <w:name w:val="4245CEA9D0A54242BA963B9D5C6B5EC23"/>
    <w:rsid w:val="007463B6"/>
    <w:pPr>
      <w:spacing w:after="0"/>
    </w:pPr>
    <w:rPr>
      <w:rFonts w:ascii="Montserrat Medium" w:eastAsiaTheme="minorHAnsi" w:hAnsi="Montserrat Medium"/>
      <w:sz w:val="20"/>
      <w:lang w:eastAsia="en-US"/>
    </w:rPr>
  </w:style>
  <w:style w:type="paragraph" w:customStyle="1" w:styleId="0B9DD2DE51774D588F9BD5FE5BD6B36624">
    <w:name w:val="0B9DD2DE51774D588F9BD5FE5BD6B36624"/>
    <w:rsid w:val="007463B6"/>
    <w:pPr>
      <w:spacing w:after="0"/>
    </w:pPr>
    <w:rPr>
      <w:rFonts w:ascii="Montserrat Medium" w:eastAsiaTheme="minorHAnsi" w:hAnsi="Montserrat Medium"/>
      <w:sz w:val="20"/>
      <w:lang w:eastAsia="en-US"/>
    </w:rPr>
  </w:style>
  <w:style w:type="paragraph" w:customStyle="1" w:styleId="E16CD7F74992492C94F58318FB4ABF6C35">
    <w:name w:val="E16CD7F74992492C94F58318FB4ABF6C35"/>
    <w:rsid w:val="007463B6"/>
    <w:pPr>
      <w:spacing w:after="0"/>
    </w:pPr>
    <w:rPr>
      <w:rFonts w:ascii="Montserrat Medium" w:eastAsiaTheme="minorHAnsi" w:hAnsi="Montserrat Medium"/>
      <w:sz w:val="20"/>
      <w:lang w:eastAsia="en-US"/>
    </w:rPr>
  </w:style>
  <w:style w:type="paragraph" w:customStyle="1" w:styleId="A4D232D0ABB94F10BF4530D1C7FA28FF17">
    <w:name w:val="A4D232D0ABB94F10BF4530D1C7FA28FF17"/>
    <w:rsid w:val="007463B6"/>
    <w:pPr>
      <w:spacing w:after="0"/>
    </w:pPr>
    <w:rPr>
      <w:rFonts w:ascii="Montserrat Medium" w:eastAsiaTheme="minorHAnsi" w:hAnsi="Montserrat Medium"/>
      <w:sz w:val="20"/>
      <w:lang w:eastAsia="en-US"/>
    </w:rPr>
  </w:style>
  <w:style w:type="paragraph" w:customStyle="1" w:styleId="8C6D390A6D124B6F882C40607CDAA8DB13">
    <w:name w:val="8C6D390A6D124B6F882C40607CDAA8DB13"/>
    <w:rsid w:val="007463B6"/>
    <w:pPr>
      <w:spacing w:after="0"/>
    </w:pPr>
    <w:rPr>
      <w:rFonts w:ascii="Montserrat Medium" w:eastAsiaTheme="minorHAnsi" w:hAnsi="Montserrat Medium"/>
      <w:sz w:val="20"/>
      <w:lang w:eastAsia="en-US"/>
    </w:rPr>
  </w:style>
  <w:style w:type="paragraph" w:customStyle="1" w:styleId="BF8228579CFF4519BF98EC62748C670E9">
    <w:name w:val="BF8228579CFF4519BF98EC62748C670E9"/>
    <w:rsid w:val="007463B6"/>
    <w:pPr>
      <w:spacing w:after="0"/>
    </w:pPr>
    <w:rPr>
      <w:rFonts w:ascii="Montserrat Medium" w:eastAsiaTheme="minorHAnsi" w:hAnsi="Montserrat Medium"/>
      <w:sz w:val="20"/>
      <w:lang w:eastAsia="en-US"/>
    </w:rPr>
  </w:style>
  <w:style w:type="paragraph" w:customStyle="1" w:styleId="A27819191CCC416F900F8074573AC79C5">
    <w:name w:val="A27819191CCC416F900F8074573AC79C5"/>
    <w:rsid w:val="007463B6"/>
    <w:pPr>
      <w:spacing w:after="0"/>
    </w:pPr>
    <w:rPr>
      <w:rFonts w:ascii="Montserrat Medium" w:eastAsiaTheme="minorHAnsi" w:hAnsi="Montserrat Medium"/>
      <w:sz w:val="20"/>
      <w:lang w:eastAsia="en-US"/>
    </w:rPr>
  </w:style>
  <w:style w:type="paragraph" w:customStyle="1" w:styleId="E72039149D33478A83F4C1425CCA5EE94">
    <w:name w:val="E72039149D33478A83F4C1425CCA5EE94"/>
    <w:rsid w:val="007463B6"/>
    <w:pPr>
      <w:spacing w:after="0"/>
    </w:pPr>
    <w:rPr>
      <w:rFonts w:ascii="Montserrat Medium" w:eastAsiaTheme="minorHAnsi" w:hAnsi="Montserrat Medium"/>
      <w:sz w:val="20"/>
      <w:lang w:eastAsia="en-US"/>
    </w:rPr>
  </w:style>
  <w:style w:type="paragraph" w:customStyle="1" w:styleId="A5A42EA2DD244BEE893F86AF16CF1DA94">
    <w:name w:val="A5A42EA2DD244BEE893F86AF16CF1DA94"/>
    <w:rsid w:val="007463B6"/>
    <w:pPr>
      <w:spacing w:after="0"/>
    </w:pPr>
    <w:rPr>
      <w:rFonts w:ascii="Montserrat Medium" w:eastAsiaTheme="minorHAnsi" w:hAnsi="Montserrat Medium"/>
      <w:sz w:val="20"/>
      <w:lang w:eastAsia="en-US"/>
    </w:rPr>
  </w:style>
  <w:style w:type="paragraph" w:customStyle="1" w:styleId="4245CEA9D0A54242BA963B9D5C6B5EC24">
    <w:name w:val="4245CEA9D0A54242BA963B9D5C6B5EC24"/>
    <w:rsid w:val="007463B6"/>
    <w:pPr>
      <w:spacing w:after="0"/>
    </w:pPr>
    <w:rPr>
      <w:rFonts w:ascii="Montserrat Medium" w:eastAsiaTheme="minorHAnsi" w:hAnsi="Montserrat Medium"/>
      <w:sz w:val="20"/>
      <w:lang w:eastAsia="en-US"/>
    </w:rPr>
  </w:style>
  <w:style w:type="paragraph" w:customStyle="1" w:styleId="0B9DD2DE51774D588F9BD5FE5BD6B36625">
    <w:name w:val="0B9DD2DE51774D588F9BD5FE5BD6B36625"/>
    <w:rsid w:val="007463B6"/>
    <w:pPr>
      <w:spacing w:after="0"/>
    </w:pPr>
    <w:rPr>
      <w:rFonts w:ascii="Montserrat Medium" w:eastAsiaTheme="minorHAnsi" w:hAnsi="Montserrat Medium"/>
      <w:sz w:val="20"/>
      <w:lang w:eastAsia="en-US"/>
    </w:rPr>
  </w:style>
  <w:style w:type="paragraph" w:customStyle="1" w:styleId="E16CD7F74992492C94F58318FB4ABF6C36">
    <w:name w:val="E16CD7F74992492C94F58318FB4ABF6C36"/>
    <w:rsid w:val="007463B6"/>
    <w:pPr>
      <w:spacing w:after="0"/>
    </w:pPr>
    <w:rPr>
      <w:rFonts w:ascii="Montserrat Medium" w:eastAsiaTheme="minorHAnsi" w:hAnsi="Montserrat Medium"/>
      <w:sz w:val="20"/>
      <w:lang w:eastAsia="en-US"/>
    </w:rPr>
  </w:style>
  <w:style w:type="paragraph" w:customStyle="1" w:styleId="A4D232D0ABB94F10BF4530D1C7FA28FF18">
    <w:name w:val="A4D232D0ABB94F10BF4530D1C7FA28FF18"/>
    <w:rsid w:val="007463B6"/>
    <w:pPr>
      <w:spacing w:after="0"/>
    </w:pPr>
    <w:rPr>
      <w:rFonts w:ascii="Montserrat Medium" w:eastAsiaTheme="minorHAnsi" w:hAnsi="Montserrat Medium"/>
      <w:sz w:val="20"/>
      <w:lang w:eastAsia="en-US"/>
    </w:rPr>
  </w:style>
  <w:style w:type="paragraph" w:customStyle="1" w:styleId="8C6D390A6D124B6F882C40607CDAA8DB14">
    <w:name w:val="8C6D390A6D124B6F882C40607CDAA8DB14"/>
    <w:rsid w:val="007463B6"/>
    <w:pPr>
      <w:spacing w:after="0"/>
    </w:pPr>
    <w:rPr>
      <w:rFonts w:ascii="Montserrat Medium" w:eastAsiaTheme="minorHAnsi" w:hAnsi="Montserrat Medium"/>
      <w:sz w:val="20"/>
      <w:lang w:eastAsia="en-US"/>
    </w:rPr>
  </w:style>
  <w:style w:type="paragraph" w:customStyle="1" w:styleId="BF8228579CFF4519BF98EC62748C670E10">
    <w:name w:val="BF8228579CFF4519BF98EC62748C670E10"/>
    <w:rsid w:val="007463B6"/>
    <w:pPr>
      <w:spacing w:after="0"/>
    </w:pPr>
    <w:rPr>
      <w:rFonts w:ascii="Montserrat Medium" w:eastAsiaTheme="minorHAnsi" w:hAnsi="Montserrat Medium"/>
      <w:sz w:val="20"/>
      <w:lang w:eastAsia="en-US"/>
    </w:rPr>
  </w:style>
  <w:style w:type="paragraph" w:customStyle="1" w:styleId="A27819191CCC416F900F8074573AC79C6">
    <w:name w:val="A27819191CCC416F900F8074573AC79C6"/>
    <w:rsid w:val="007463B6"/>
    <w:pPr>
      <w:spacing w:after="0"/>
    </w:pPr>
    <w:rPr>
      <w:rFonts w:ascii="Montserrat Medium" w:eastAsiaTheme="minorHAnsi" w:hAnsi="Montserrat Medium"/>
      <w:sz w:val="20"/>
      <w:lang w:eastAsia="en-US"/>
    </w:rPr>
  </w:style>
  <w:style w:type="paragraph" w:customStyle="1" w:styleId="E72039149D33478A83F4C1425CCA5EE95">
    <w:name w:val="E72039149D33478A83F4C1425CCA5EE95"/>
    <w:rsid w:val="007463B6"/>
    <w:pPr>
      <w:spacing w:after="0"/>
    </w:pPr>
    <w:rPr>
      <w:rFonts w:ascii="Montserrat Medium" w:eastAsiaTheme="minorHAnsi" w:hAnsi="Montserrat Medium"/>
      <w:sz w:val="20"/>
      <w:lang w:eastAsia="en-US"/>
    </w:rPr>
  </w:style>
  <w:style w:type="paragraph" w:customStyle="1" w:styleId="A5A42EA2DD244BEE893F86AF16CF1DA95">
    <w:name w:val="A5A42EA2DD244BEE893F86AF16CF1DA95"/>
    <w:rsid w:val="007463B6"/>
    <w:pPr>
      <w:spacing w:after="0"/>
    </w:pPr>
    <w:rPr>
      <w:rFonts w:ascii="Montserrat Medium" w:eastAsiaTheme="minorHAnsi" w:hAnsi="Montserrat Medium"/>
      <w:sz w:val="20"/>
      <w:lang w:eastAsia="en-US"/>
    </w:rPr>
  </w:style>
  <w:style w:type="paragraph" w:customStyle="1" w:styleId="4245CEA9D0A54242BA963B9D5C6B5EC25">
    <w:name w:val="4245CEA9D0A54242BA963B9D5C6B5EC25"/>
    <w:rsid w:val="007463B6"/>
    <w:pPr>
      <w:spacing w:after="0"/>
    </w:pPr>
    <w:rPr>
      <w:rFonts w:ascii="Montserrat Medium" w:eastAsiaTheme="minorHAnsi" w:hAnsi="Montserrat Medium"/>
      <w:sz w:val="20"/>
      <w:lang w:eastAsia="en-US"/>
    </w:rPr>
  </w:style>
  <w:style w:type="paragraph" w:customStyle="1" w:styleId="0B9DD2DE51774D588F9BD5FE5BD6B36626">
    <w:name w:val="0B9DD2DE51774D588F9BD5FE5BD6B36626"/>
    <w:rsid w:val="007463B6"/>
    <w:pPr>
      <w:spacing w:after="0"/>
    </w:pPr>
    <w:rPr>
      <w:rFonts w:ascii="Montserrat Medium" w:eastAsiaTheme="minorHAnsi" w:hAnsi="Montserrat Medium"/>
      <w:sz w:val="20"/>
      <w:lang w:eastAsia="en-US"/>
    </w:rPr>
  </w:style>
  <w:style w:type="paragraph" w:customStyle="1" w:styleId="E16CD7F74992492C94F58318FB4ABF6C37">
    <w:name w:val="E16CD7F74992492C94F58318FB4ABF6C37"/>
    <w:rsid w:val="007463B6"/>
    <w:pPr>
      <w:spacing w:after="0"/>
    </w:pPr>
    <w:rPr>
      <w:rFonts w:ascii="Montserrat Medium" w:eastAsiaTheme="minorHAnsi" w:hAnsi="Montserrat Medium"/>
      <w:sz w:val="20"/>
      <w:lang w:eastAsia="en-US"/>
    </w:rPr>
  </w:style>
  <w:style w:type="paragraph" w:customStyle="1" w:styleId="A4D232D0ABB94F10BF4530D1C7FA28FF19">
    <w:name w:val="A4D232D0ABB94F10BF4530D1C7FA28FF19"/>
    <w:rsid w:val="007463B6"/>
    <w:pPr>
      <w:spacing w:after="0"/>
    </w:pPr>
    <w:rPr>
      <w:rFonts w:ascii="Montserrat Medium" w:eastAsiaTheme="minorHAnsi" w:hAnsi="Montserrat Medium"/>
      <w:sz w:val="20"/>
      <w:lang w:eastAsia="en-US"/>
    </w:rPr>
  </w:style>
  <w:style w:type="paragraph" w:customStyle="1" w:styleId="8C6D390A6D124B6F882C40607CDAA8DB15">
    <w:name w:val="8C6D390A6D124B6F882C40607CDAA8DB15"/>
    <w:rsid w:val="007463B6"/>
    <w:pPr>
      <w:spacing w:after="0"/>
    </w:pPr>
    <w:rPr>
      <w:rFonts w:ascii="Montserrat Medium" w:eastAsiaTheme="minorHAnsi" w:hAnsi="Montserrat Medium"/>
      <w:sz w:val="20"/>
      <w:lang w:eastAsia="en-US"/>
    </w:rPr>
  </w:style>
  <w:style w:type="paragraph" w:customStyle="1" w:styleId="BF8228579CFF4519BF98EC62748C670E11">
    <w:name w:val="BF8228579CFF4519BF98EC62748C670E11"/>
    <w:rsid w:val="007463B6"/>
    <w:pPr>
      <w:spacing w:after="0"/>
    </w:pPr>
    <w:rPr>
      <w:rFonts w:ascii="Montserrat Medium" w:eastAsiaTheme="minorHAnsi" w:hAnsi="Montserrat Medium"/>
      <w:sz w:val="20"/>
      <w:lang w:eastAsia="en-US"/>
    </w:rPr>
  </w:style>
  <w:style w:type="paragraph" w:customStyle="1" w:styleId="A27819191CCC416F900F8074573AC79C7">
    <w:name w:val="A27819191CCC416F900F8074573AC79C7"/>
    <w:rsid w:val="007463B6"/>
    <w:pPr>
      <w:spacing w:after="0"/>
    </w:pPr>
    <w:rPr>
      <w:rFonts w:ascii="Montserrat Medium" w:eastAsiaTheme="minorHAnsi" w:hAnsi="Montserrat Medium"/>
      <w:sz w:val="20"/>
      <w:lang w:eastAsia="en-US"/>
    </w:rPr>
  </w:style>
  <w:style w:type="paragraph" w:customStyle="1" w:styleId="E72039149D33478A83F4C1425CCA5EE96">
    <w:name w:val="E72039149D33478A83F4C1425CCA5EE96"/>
    <w:rsid w:val="007463B6"/>
    <w:pPr>
      <w:spacing w:after="0"/>
    </w:pPr>
    <w:rPr>
      <w:rFonts w:ascii="Montserrat Medium" w:eastAsiaTheme="minorHAnsi" w:hAnsi="Montserrat Medium"/>
      <w:sz w:val="20"/>
      <w:lang w:eastAsia="en-US"/>
    </w:rPr>
  </w:style>
  <w:style w:type="paragraph" w:customStyle="1" w:styleId="A5A42EA2DD244BEE893F86AF16CF1DA96">
    <w:name w:val="A5A42EA2DD244BEE893F86AF16CF1DA96"/>
    <w:rsid w:val="007463B6"/>
    <w:pPr>
      <w:spacing w:after="0"/>
    </w:pPr>
    <w:rPr>
      <w:rFonts w:ascii="Montserrat Medium" w:eastAsiaTheme="minorHAnsi" w:hAnsi="Montserrat Medium"/>
      <w:sz w:val="20"/>
      <w:lang w:eastAsia="en-US"/>
    </w:rPr>
  </w:style>
  <w:style w:type="paragraph" w:customStyle="1" w:styleId="4245CEA9D0A54242BA963B9D5C6B5EC26">
    <w:name w:val="4245CEA9D0A54242BA963B9D5C6B5EC26"/>
    <w:rsid w:val="007463B6"/>
    <w:pPr>
      <w:spacing w:after="0"/>
    </w:pPr>
    <w:rPr>
      <w:rFonts w:ascii="Montserrat Medium" w:eastAsiaTheme="minorHAnsi" w:hAnsi="Montserrat Medium"/>
      <w:sz w:val="20"/>
      <w:lang w:eastAsia="en-US"/>
    </w:rPr>
  </w:style>
  <w:style w:type="paragraph" w:customStyle="1" w:styleId="0B9DD2DE51774D588F9BD5FE5BD6B36627">
    <w:name w:val="0B9DD2DE51774D588F9BD5FE5BD6B36627"/>
    <w:rsid w:val="007463B6"/>
    <w:pPr>
      <w:spacing w:after="0"/>
    </w:pPr>
    <w:rPr>
      <w:rFonts w:ascii="Montserrat Medium" w:eastAsiaTheme="minorHAnsi" w:hAnsi="Montserrat Medium"/>
      <w:sz w:val="20"/>
      <w:lang w:eastAsia="en-US"/>
    </w:rPr>
  </w:style>
  <w:style w:type="paragraph" w:customStyle="1" w:styleId="E16CD7F74992492C94F58318FB4ABF6C38">
    <w:name w:val="E16CD7F74992492C94F58318FB4ABF6C38"/>
    <w:rsid w:val="007463B6"/>
    <w:pPr>
      <w:spacing w:after="0"/>
    </w:pPr>
    <w:rPr>
      <w:rFonts w:ascii="Montserrat Medium" w:eastAsiaTheme="minorHAnsi" w:hAnsi="Montserrat Medium"/>
      <w:sz w:val="20"/>
      <w:lang w:eastAsia="en-US"/>
    </w:rPr>
  </w:style>
  <w:style w:type="paragraph" w:customStyle="1" w:styleId="A4D232D0ABB94F10BF4530D1C7FA28FF20">
    <w:name w:val="A4D232D0ABB94F10BF4530D1C7FA28FF20"/>
    <w:rsid w:val="007463B6"/>
    <w:pPr>
      <w:spacing w:after="0"/>
    </w:pPr>
    <w:rPr>
      <w:rFonts w:ascii="Montserrat Medium" w:eastAsiaTheme="minorHAnsi" w:hAnsi="Montserrat Medium"/>
      <w:sz w:val="20"/>
      <w:lang w:eastAsia="en-US"/>
    </w:rPr>
  </w:style>
  <w:style w:type="paragraph" w:customStyle="1" w:styleId="8C6D390A6D124B6F882C40607CDAA8DB16">
    <w:name w:val="8C6D390A6D124B6F882C40607CDAA8DB16"/>
    <w:rsid w:val="007463B6"/>
    <w:pPr>
      <w:spacing w:after="0"/>
    </w:pPr>
    <w:rPr>
      <w:rFonts w:ascii="Montserrat Medium" w:eastAsiaTheme="minorHAnsi" w:hAnsi="Montserrat Medium"/>
      <w:sz w:val="20"/>
      <w:lang w:eastAsia="en-US"/>
    </w:rPr>
  </w:style>
  <w:style w:type="paragraph" w:customStyle="1" w:styleId="BF8228579CFF4519BF98EC62748C670E12">
    <w:name w:val="BF8228579CFF4519BF98EC62748C670E12"/>
    <w:rsid w:val="007463B6"/>
    <w:pPr>
      <w:spacing w:after="0"/>
    </w:pPr>
    <w:rPr>
      <w:rFonts w:ascii="Montserrat Medium" w:eastAsiaTheme="minorHAnsi" w:hAnsi="Montserrat Medium"/>
      <w:sz w:val="20"/>
      <w:lang w:eastAsia="en-US"/>
    </w:rPr>
  </w:style>
  <w:style w:type="paragraph" w:customStyle="1" w:styleId="A27819191CCC416F900F8074573AC79C8">
    <w:name w:val="A27819191CCC416F900F8074573AC79C8"/>
    <w:rsid w:val="007463B6"/>
    <w:pPr>
      <w:spacing w:after="0"/>
    </w:pPr>
    <w:rPr>
      <w:rFonts w:ascii="Montserrat Medium" w:eastAsiaTheme="minorHAnsi" w:hAnsi="Montserrat Medium"/>
      <w:sz w:val="20"/>
      <w:lang w:eastAsia="en-US"/>
    </w:rPr>
  </w:style>
  <w:style w:type="paragraph" w:customStyle="1" w:styleId="E72039149D33478A83F4C1425CCA5EE97">
    <w:name w:val="E72039149D33478A83F4C1425CCA5EE97"/>
    <w:rsid w:val="007463B6"/>
    <w:pPr>
      <w:spacing w:after="0"/>
    </w:pPr>
    <w:rPr>
      <w:rFonts w:ascii="Montserrat Medium" w:eastAsiaTheme="minorHAnsi" w:hAnsi="Montserrat Medium"/>
      <w:sz w:val="20"/>
      <w:lang w:eastAsia="en-US"/>
    </w:rPr>
  </w:style>
  <w:style w:type="paragraph" w:customStyle="1" w:styleId="A5A42EA2DD244BEE893F86AF16CF1DA97">
    <w:name w:val="A5A42EA2DD244BEE893F86AF16CF1DA97"/>
    <w:rsid w:val="007463B6"/>
    <w:pPr>
      <w:spacing w:after="0"/>
    </w:pPr>
    <w:rPr>
      <w:rFonts w:ascii="Montserrat Medium" w:eastAsiaTheme="minorHAnsi" w:hAnsi="Montserrat Medium"/>
      <w:sz w:val="20"/>
      <w:lang w:eastAsia="en-US"/>
    </w:rPr>
  </w:style>
  <w:style w:type="paragraph" w:customStyle="1" w:styleId="4245CEA9D0A54242BA963B9D5C6B5EC27">
    <w:name w:val="4245CEA9D0A54242BA963B9D5C6B5EC27"/>
    <w:rsid w:val="007463B6"/>
    <w:pPr>
      <w:spacing w:after="0"/>
    </w:pPr>
    <w:rPr>
      <w:rFonts w:ascii="Montserrat Medium" w:eastAsiaTheme="minorHAnsi" w:hAnsi="Montserrat Medium"/>
      <w:sz w:val="20"/>
      <w:lang w:eastAsia="en-US"/>
    </w:rPr>
  </w:style>
  <w:style w:type="paragraph" w:customStyle="1" w:styleId="0B9DD2DE51774D588F9BD5FE5BD6B36628">
    <w:name w:val="0B9DD2DE51774D588F9BD5FE5BD6B36628"/>
    <w:rsid w:val="007463B6"/>
    <w:pPr>
      <w:spacing w:after="0"/>
    </w:pPr>
    <w:rPr>
      <w:rFonts w:ascii="Montserrat Medium" w:eastAsiaTheme="minorHAnsi" w:hAnsi="Montserrat Medium"/>
      <w:sz w:val="20"/>
      <w:lang w:eastAsia="en-US"/>
    </w:rPr>
  </w:style>
  <w:style w:type="paragraph" w:customStyle="1" w:styleId="E16CD7F74992492C94F58318FB4ABF6C39">
    <w:name w:val="E16CD7F74992492C94F58318FB4ABF6C39"/>
    <w:rsid w:val="007463B6"/>
    <w:pPr>
      <w:spacing w:after="0"/>
    </w:pPr>
    <w:rPr>
      <w:rFonts w:ascii="Montserrat Medium" w:eastAsiaTheme="minorHAnsi" w:hAnsi="Montserrat Medium"/>
      <w:sz w:val="20"/>
      <w:lang w:eastAsia="en-US"/>
    </w:rPr>
  </w:style>
  <w:style w:type="paragraph" w:customStyle="1" w:styleId="A4D232D0ABB94F10BF4530D1C7FA28FF21">
    <w:name w:val="A4D232D0ABB94F10BF4530D1C7FA28FF21"/>
    <w:rsid w:val="007463B6"/>
    <w:pPr>
      <w:spacing w:after="0"/>
    </w:pPr>
    <w:rPr>
      <w:rFonts w:ascii="Montserrat Medium" w:eastAsiaTheme="minorHAnsi" w:hAnsi="Montserrat Medium"/>
      <w:sz w:val="20"/>
      <w:lang w:eastAsia="en-US"/>
    </w:rPr>
  </w:style>
  <w:style w:type="paragraph" w:customStyle="1" w:styleId="8C6D390A6D124B6F882C40607CDAA8DB17">
    <w:name w:val="8C6D390A6D124B6F882C40607CDAA8DB17"/>
    <w:rsid w:val="007463B6"/>
    <w:pPr>
      <w:spacing w:after="0"/>
    </w:pPr>
    <w:rPr>
      <w:rFonts w:ascii="Montserrat Medium" w:eastAsiaTheme="minorHAnsi" w:hAnsi="Montserrat Medium"/>
      <w:sz w:val="20"/>
      <w:lang w:eastAsia="en-US"/>
    </w:rPr>
  </w:style>
  <w:style w:type="paragraph" w:customStyle="1" w:styleId="BF8228579CFF4519BF98EC62748C670E13">
    <w:name w:val="BF8228579CFF4519BF98EC62748C670E13"/>
    <w:rsid w:val="007463B6"/>
    <w:pPr>
      <w:spacing w:after="0"/>
    </w:pPr>
    <w:rPr>
      <w:rFonts w:ascii="Montserrat Medium" w:eastAsiaTheme="minorHAnsi" w:hAnsi="Montserrat Medium"/>
      <w:sz w:val="20"/>
      <w:lang w:eastAsia="en-US"/>
    </w:rPr>
  </w:style>
  <w:style w:type="paragraph" w:customStyle="1" w:styleId="A27819191CCC416F900F8074573AC79C9">
    <w:name w:val="A27819191CCC416F900F8074573AC79C9"/>
    <w:rsid w:val="007463B6"/>
    <w:pPr>
      <w:spacing w:after="0"/>
    </w:pPr>
    <w:rPr>
      <w:rFonts w:ascii="Montserrat Medium" w:eastAsiaTheme="minorHAnsi" w:hAnsi="Montserrat Medium"/>
      <w:sz w:val="20"/>
      <w:lang w:eastAsia="en-US"/>
    </w:rPr>
  </w:style>
  <w:style w:type="paragraph" w:customStyle="1" w:styleId="E72039149D33478A83F4C1425CCA5EE98">
    <w:name w:val="E72039149D33478A83F4C1425CCA5EE98"/>
    <w:rsid w:val="007463B6"/>
    <w:pPr>
      <w:spacing w:after="0"/>
    </w:pPr>
    <w:rPr>
      <w:rFonts w:ascii="Montserrat Medium" w:eastAsiaTheme="minorHAnsi" w:hAnsi="Montserrat Medium"/>
      <w:sz w:val="20"/>
      <w:lang w:eastAsia="en-US"/>
    </w:rPr>
  </w:style>
  <w:style w:type="paragraph" w:customStyle="1" w:styleId="A5A42EA2DD244BEE893F86AF16CF1DA98">
    <w:name w:val="A5A42EA2DD244BEE893F86AF16CF1DA98"/>
    <w:rsid w:val="007463B6"/>
    <w:pPr>
      <w:spacing w:after="0"/>
    </w:pPr>
    <w:rPr>
      <w:rFonts w:ascii="Montserrat Medium" w:eastAsiaTheme="minorHAnsi" w:hAnsi="Montserrat Medium"/>
      <w:sz w:val="20"/>
      <w:lang w:eastAsia="en-US"/>
    </w:rPr>
  </w:style>
  <w:style w:type="paragraph" w:customStyle="1" w:styleId="4245CEA9D0A54242BA963B9D5C6B5EC28">
    <w:name w:val="4245CEA9D0A54242BA963B9D5C6B5EC28"/>
    <w:rsid w:val="007463B6"/>
    <w:pPr>
      <w:spacing w:after="0"/>
    </w:pPr>
    <w:rPr>
      <w:rFonts w:ascii="Montserrat Medium" w:eastAsiaTheme="minorHAnsi" w:hAnsi="Montserrat Medium"/>
      <w:sz w:val="20"/>
      <w:lang w:eastAsia="en-US"/>
    </w:rPr>
  </w:style>
  <w:style w:type="paragraph" w:customStyle="1" w:styleId="0B9DD2DE51774D588F9BD5FE5BD6B36629">
    <w:name w:val="0B9DD2DE51774D588F9BD5FE5BD6B36629"/>
    <w:rsid w:val="007463B6"/>
    <w:pPr>
      <w:spacing w:after="0"/>
    </w:pPr>
    <w:rPr>
      <w:rFonts w:ascii="Montserrat Medium" w:eastAsiaTheme="minorHAnsi" w:hAnsi="Montserrat Medium"/>
      <w:sz w:val="20"/>
      <w:lang w:eastAsia="en-US"/>
    </w:rPr>
  </w:style>
  <w:style w:type="paragraph" w:customStyle="1" w:styleId="8C22D883A6B641F18750503947558E27">
    <w:name w:val="8C22D883A6B641F18750503947558E27"/>
    <w:rsid w:val="007463B6"/>
  </w:style>
  <w:style w:type="paragraph" w:customStyle="1" w:styleId="E16CD7F74992492C94F58318FB4ABF6C40">
    <w:name w:val="E16CD7F74992492C94F58318FB4ABF6C40"/>
    <w:rsid w:val="007463B6"/>
    <w:pPr>
      <w:spacing w:after="0"/>
    </w:pPr>
    <w:rPr>
      <w:rFonts w:ascii="Montserrat Medium" w:eastAsiaTheme="minorHAnsi" w:hAnsi="Montserrat Medium"/>
      <w:sz w:val="20"/>
      <w:lang w:eastAsia="en-US"/>
    </w:rPr>
  </w:style>
  <w:style w:type="paragraph" w:customStyle="1" w:styleId="A4D232D0ABB94F10BF4530D1C7FA28FF22">
    <w:name w:val="A4D232D0ABB94F10BF4530D1C7FA28FF22"/>
    <w:rsid w:val="007463B6"/>
    <w:pPr>
      <w:spacing w:after="0"/>
    </w:pPr>
    <w:rPr>
      <w:rFonts w:ascii="Montserrat Medium" w:eastAsiaTheme="minorHAnsi" w:hAnsi="Montserrat Medium"/>
      <w:sz w:val="20"/>
      <w:lang w:eastAsia="en-US"/>
    </w:rPr>
  </w:style>
  <w:style w:type="paragraph" w:customStyle="1" w:styleId="8C6D390A6D124B6F882C40607CDAA8DB18">
    <w:name w:val="8C6D390A6D124B6F882C40607CDAA8DB18"/>
    <w:rsid w:val="007463B6"/>
    <w:pPr>
      <w:spacing w:after="0"/>
    </w:pPr>
    <w:rPr>
      <w:rFonts w:ascii="Montserrat Medium" w:eastAsiaTheme="minorHAnsi" w:hAnsi="Montserrat Medium"/>
      <w:sz w:val="20"/>
      <w:lang w:eastAsia="en-US"/>
    </w:rPr>
  </w:style>
  <w:style w:type="paragraph" w:customStyle="1" w:styleId="BF8228579CFF4519BF98EC62748C670E14">
    <w:name w:val="BF8228579CFF4519BF98EC62748C670E14"/>
    <w:rsid w:val="007463B6"/>
    <w:pPr>
      <w:spacing w:after="0"/>
    </w:pPr>
    <w:rPr>
      <w:rFonts w:ascii="Montserrat Medium" w:eastAsiaTheme="minorHAnsi" w:hAnsi="Montserrat Medium"/>
      <w:sz w:val="20"/>
      <w:lang w:eastAsia="en-US"/>
    </w:rPr>
  </w:style>
  <w:style w:type="paragraph" w:customStyle="1" w:styleId="A27819191CCC416F900F8074573AC79C10">
    <w:name w:val="A27819191CCC416F900F8074573AC79C10"/>
    <w:rsid w:val="007463B6"/>
    <w:pPr>
      <w:spacing w:after="0"/>
    </w:pPr>
    <w:rPr>
      <w:rFonts w:ascii="Montserrat Medium" w:eastAsiaTheme="minorHAnsi" w:hAnsi="Montserrat Medium"/>
      <w:sz w:val="20"/>
      <w:lang w:eastAsia="en-US"/>
    </w:rPr>
  </w:style>
  <w:style w:type="paragraph" w:customStyle="1" w:styleId="E72039149D33478A83F4C1425CCA5EE99">
    <w:name w:val="E72039149D33478A83F4C1425CCA5EE99"/>
    <w:rsid w:val="007463B6"/>
    <w:pPr>
      <w:spacing w:after="0"/>
    </w:pPr>
    <w:rPr>
      <w:rFonts w:ascii="Montserrat Medium" w:eastAsiaTheme="minorHAnsi" w:hAnsi="Montserrat Medium"/>
      <w:sz w:val="20"/>
      <w:lang w:eastAsia="en-US"/>
    </w:rPr>
  </w:style>
  <w:style w:type="paragraph" w:customStyle="1" w:styleId="A5A42EA2DD244BEE893F86AF16CF1DA99">
    <w:name w:val="A5A42EA2DD244BEE893F86AF16CF1DA99"/>
    <w:rsid w:val="007463B6"/>
    <w:pPr>
      <w:spacing w:after="0"/>
    </w:pPr>
    <w:rPr>
      <w:rFonts w:ascii="Montserrat Medium" w:eastAsiaTheme="minorHAnsi" w:hAnsi="Montserrat Medium"/>
      <w:sz w:val="20"/>
      <w:lang w:eastAsia="en-US"/>
    </w:rPr>
  </w:style>
  <w:style w:type="paragraph" w:customStyle="1" w:styleId="95BB88AC04FA4ACC968A9D1772AE3EE8">
    <w:name w:val="95BB88AC04FA4ACC968A9D1772AE3EE8"/>
    <w:rsid w:val="007463B6"/>
    <w:pPr>
      <w:spacing w:after="0"/>
    </w:pPr>
    <w:rPr>
      <w:rFonts w:ascii="Montserrat Medium" w:eastAsiaTheme="minorHAnsi" w:hAnsi="Montserrat Medium"/>
      <w:sz w:val="20"/>
      <w:lang w:eastAsia="en-US"/>
    </w:rPr>
  </w:style>
  <w:style w:type="paragraph" w:customStyle="1" w:styleId="0B9DD2DE51774D588F9BD5FE5BD6B36630">
    <w:name w:val="0B9DD2DE51774D588F9BD5FE5BD6B36630"/>
    <w:rsid w:val="007463B6"/>
    <w:pPr>
      <w:spacing w:after="0"/>
    </w:pPr>
    <w:rPr>
      <w:rFonts w:ascii="Montserrat Medium" w:eastAsiaTheme="minorHAnsi" w:hAnsi="Montserrat Medium"/>
      <w:sz w:val="20"/>
      <w:lang w:eastAsia="en-US"/>
    </w:rPr>
  </w:style>
  <w:style w:type="paragraph" w:customStyle="1" w:styleId="E16CD7F74992492C94F58318FB4ABF6C41">
    <w:name w:val="E16CD7F74992492C94F58318FB4ABF6C41"/>
    <w:rsid w:val="007463B6"/>
    <w:pPr>
      <w:spacing w:after="0"/>
    </w:pPr>
    <w:rPr>
      <w:rFonts w:ascii="Montserrat Medium" w:eastAsiaTheme="minorHAnsi" w:hAnsi="Montserrat Medium"/>
      <w:sz w:val="20"/>
      <w:lang w:eastAsia="en-US"/>
    </w:rPr>
  </w:style>
  <w:style w:type="paragraph" w:customStyle="1" w:styleId="A4D232D0ABB94F10BF4530D1C7FA28FF23">
    <w:name w:val="A4D232D0ABB94F10BF4530D1C7FA28FF23"/>
    <w:rsid w:val="007463B6"/>
    <w:pPr>
      <w:spacing w:after="0"/>
    </w:pPr>
    <w:rPr>
      <w:rFonts w:ascii="Montserrat Medium" w:eastAsiaTheme="minorHAnsi" w:hAnsi="Montserrat Medium"/>
      <w:sz w:val="20"/>
      <w:lang w:eastAsia="en-US"/>
    </w:rPr>
  </w:style>
  <w:style w:type="paragraph" w:customStyle="1" w:styleId="8C6D390A6D124B6F882C40607CDAA8DB19">
    <w:name w:val="8C6D390A6D124B6F882C40607CDAA8DB19"/>
    <w:rsid w:val="007463B6"/>
    <w:pPr>
      <w:spacing w:after="0"/>
    </w:pPr>
    <w:rPr>
      <w:rFonts w:ascii="Montserrat Medium" w:eastAsiaTheme="minorHAnsi" w:hAnsi="Montserrat Medium"/>
      <w:sz w:val="20"/>
      <w:lang w:eastAsia="en-US"/>
    </w:rPr>
  </w:style>
  <w:style w:type="paragraph" w:customStyle="1" w:styleId="BF8228579CFF4519BF98EC62748C670E15">
    <w:name w:val="BF8228579CFF4519BF98EC62748C670E15"/>
    <w:rsid w:val="007463B6"/>
    <w:pPr>
      <w:spacing w:after="0"/>
    </w:pPr>
    <w:rPr>
      <w:rFonts w:ascii="Montserrat Medium" w:eastAsiaTheme="minorHAnsi" w:hAnsi="Montserrat Medium"/>
      <w:sz w:val="20"/>
      <w:lang w:eastAsia="en-US"/>
    </w:rPr>
  </w:style>
  <w:style w:type="paragraph" w:customStyle="1" w:styleId="A27819191CCC416F900F8074573AC79C11">
    <w:name w:val="A27819191CCC416F900F8074573AC79C11"/>
    <w:rsid w:val="007463B6"/>
    <w:pPr>
      <w:spacing w:after="0"/>
    </w:pPr>
    <w:rPr>
      <w:rFonts w:ascii="Montserrat Medium" w:eastAsiaTheme="minorHAnsi" w:hAnsi="Montserrat Medium"/>
      <w:sz w:val="20"/>
      <w:lang w:eastAsia="en-US"/>
    </w:rPr>
  </w:style>
  <w:style w:type="paragraph" w:customStyle="1" w:styleId="E72039149D33478A83F4C1425CCA5EE910">
    <w:name w:val="E72039149D33478A83F4C1425CCA5EE910"/>
    <w:rsid w:val="007463B6"/>
    <w:pPr>
      <w:spacing w:after="0"/>
    </w:pPr>
    <w:rPr>
      <w:rFonts w:ascii="Montserrat Medium" w:eastAsiaTheme="minorHAnsi" w:hAnsi="Montserrat Medium"/>
      <w:sz w:val="20"/>
      <w:lang w:eastAsia="en-US"/>
    </w:rPr>
  </w:style>
  <w:style w:type="paragraph" w:customStyle="1" w:styleId="A5A42EA2DD244BEE893F86AF16CF1DA910">
    <w:name w:val="A5A42EA2DD244BEE893F86AF16CF1DA910"/>
    <w:rsid w:val="007463B6"/>
    <w:pPr>
      <w:spacing w:after="0"/>
    </w:pPr>
    <w:rPr>
      <w:rFonts w:ascii="Montserrat Medium" w:eastAsiaTheme="minorHAnsi" w:hAnsi="Montserrat Medium"/>
      <w:sz w:val="20"/>
      <w:lang w:eastAsia="en-US"/>
    </w:rPr>
  </w:style>
  <w:style w:type="paragraph" w:customStyle="1" w:styleId="95BB88AC04FA4ACC968A9D1772AE3EE81">
    <w:name w:val="95BB88AC04FA4ACC968A9D1772AE3EE81"/>
    <w:rsid w:val="007463B6"/>
    <w:pPr>
      <w:spacing w:after="0"/>
    </w:pPr>
    <w:rPr>
      <w:rFonts w:ascii="Montserrat Medium" w:eastAsiaTheme="minorHAnsi" w:hAnsi="Montserrat Medium"/>
      <w:sz w:val="20"/>
      <w:lang w:eastAsia="en-US"/>
    </w:rPr>
  </w:style>
  <w:style w:type="paragraph" w:customStyle="1" w:styleId="0B9DD2DE51774D588F9BD5FE5BD6B36631">
    <w:name w:val="0B9DD2DE51774D588F9BD5FE5BD6B36631"/>
    <w:rsid w:val="007463B6"/>
    <w:pPr>
      <w:spacing w:after="0"/>
    </w:pPr>
    <w:rPr>
      <w:rFonts w:ascii="Montserrat Medium" w:eastAsiaTheme="minorHAnsi" w:hAnsi="Montserrat Medium"/>
      <w:sz w:val="20"/>
      <w:lang w:eastAsia="en-US"/>
    </w:rPr>
  </w:style>
  <w:style w:type="paragraph" w:customStyle="1" w:styleId="30A33FA7ECA24D5E863E93387DA51406">
    <w:name w:val="30A33FA7ECA24D5E863E93387DA51406"/>
    <w:rsid w:val="007463B6"/>
  </w:style>
  <w:style w:type="paragraph" w:customStyle="1" w:styleId="622B770E666D42658BE6E263A9C46A16">
    <w:name w:val="622B770E666D42658BE6E263A9C46A16"/>
    <w:rsid w:val="007463B6"/>
  </w:style>
  <w:style w:type="paragraph" w:customStyle="1" w:styleId="9EA3CEE1F7904AB5B5B44310C208C5CB">
    <w:name w:val="9EA3CEE1F7904AB5B5B44310C208C5CB"/>
    <w:rsid w:val="007463B6"/>
  </w:style>
  <w:style w:type="paragraph" w:customStyle="1" w:styleId="B882513350944C0AB2B62DB4851350A6">
    <w:name w:val="B882513350944C0AB2B62DB4851350A6"/>
    <w:rsid w:val="007463B6"/>
  </w:style>
  <w:style w:type="paragraph" w:customStyle="1" w:styleId="E16CD7F74992492C94F58318FB4ABF6C42">
    <w:name w:val="E16CD7F74992492C94F58318FB4ABF6C42"/>
    <w:rsid w:val="007463B6"/>
    <w:pPr>
      <w:spacing w:after="0"/>
    </w:pPr>
    <w:rPr>
      <w:rFonts w:ascii="Montserrat Medium" w:eastAsiaTheme="minorHAnsi" w:hAnsi="Montserrat Medium"/>
      <w:sz w:val="20"/>
      <w:lang w:eastAsia="en-US"/>
    </w:rPr>
  </w:style>
  <w:style w:type="paragraph" w:customStyle="1" w:styleId="A4D232D0ABB94F10BF4530D1C7FA28FF24">
    <w:name w:val="A4D232D0ABB94F10BF4530D1C7FA28FF24"/>
    <w:rsid w:val="007463B6"/>
    <w:pPr>
      <w:spacing w:after="0"/>
    </w:pPr>
    <w:rPr>
      <w:rFonts w:ascii="Montserrat Medium" w:eastAsiaTheme="minorHAnsi" w:hAnsi="Montserrat Medium"/>
      <w:sz w:val="20"/>
      <w:lang w:eastAsia="en-US"/>
    </w:rPr>
  </w:style>
  <w:style w:type="paragraph" w:customStyle="1" w:styleId="8C6D390A6D124B6F882C40607CDAA8DB20">
    <w:name w:val="8C6D390A6D124B6F882C40607CDAA8DB20"/>
    <w:rsid w:val="007463B6"/>
    <w:pPr>
      <w:spacing w:after="0"/>
    </w:pPr>
    <w:rPr>
      <w:rFonts w:ascii="Montserrat Medium" w:eastAsiaTheme="minorHAnsi" w:hAnsi="Montserrat Medium"/>
      <w:sz w:val="20"/>
      <w:lang w:eastAsia="en-US"/>
    </w:rPr>
  </w:style>
  <w:style w:type="paragraph" w:customStyle="1" w:styleId="BF8228579CFF4519BF98EC62748C670E16">
    <w:name w:val="BF8228579CFF4519BF98EC62748C670E16"/>
    <w:rsid w:val="007463B6"/>
    <w:pPr>
      <w:spacing w:after="0"/>
    </w:pPr>
    <w:rPr>
      <w:rFonts w:ascii="Montserrat Medium" w:eastAsiaTheme="minorHAnsi" w:hAnsi="Montserrat Medium"/>
      <w:sz w:val="20"/>
      <w:lang w:eastAsia="en-US"/>
    </w:rPr>
  </w:style>
  <w:style w:type="paragraph" w:customStyle="1" w:styleId="A27819191CCC416F900F8074573AC79C12">
    <w:name w:val="A27819191CCC416F900F8074573AC79C12"/>
    <w:rsid w:val="007463B6"/>
    <w:pPr>
      <w:spacing w:after="0"/>
    </w:pPr>
    <w:rPr>
      <w:rFonts w:ascii="Montserrat Medium" w:eastAsiaTheme="minorHAnsi" w:hAnsi="Montserrat Medium"/>
      <w:sz w:val="20"/>
      <w:lang w:eastAsia="en-US"/>
    </w:rPr>
  </w:style>
  <w:style w:type="paragraph" w:customStyle="1" w:styleId="E72039149D33478A83F4C1425CCA5EE911">
    <w:name w:val="E72039149D33478A83F4C1425CCA5EE911"/>
    <w:rsid w:val="007463B6"/>
    <w:pPr>
      <w:spacing w:after="0"/>
    </w:pPr>
    <w:rPr>
      <w:rFonts w:ascii="Montserrat Medium" w:eastAsiaTheme="minorHAnsi" w:hAnsi="Montserrat Medium"/>
      <w:sz w:val="20"/>
      <w:lang w:eastAsia="en-US"/>
    </w:rPr>
  </w:style>
  <w:style w:type="paragraph" w:customStyle="1" w:styleId="A5A42EA2DD244BEE893F86AF16CF1DA911">
    <w:name w:val="A5A42EA2DD244BEE893F86AF16CF1DA911"/>
    <w:rsid w:val="007463B6"/>
    <w:pPr>
      <w:spacing w:after="0"/>
    </w:pPr>
    <w:rPr>
      <w:rFonts w:ascii="Montserrat Medium" w:eastAsiaTheme="minorHAnsi" w:hAnsi="Montserrat Medium"/>
      <w:sz w:val="20"/>
      <w:lang w:eastAsia="en-US"/>
    </w:rPr>
  </w:style>
  <w:style w:type="paragraph" w:customStyle="1" w:styleId="CCDB27EE54F0404096EB1D989972C505">
    <w:name w:val="CCDB27EE54F0404096EB1D989972C505"/>
    <w:rsid w:val="007463B6"/>
    <w:pPr>
      <w:spacing w:after="0"/>
    </w:pPr>
    <w:rPr>
      <w:rFonts w:ascii="Montserrat Medium" w:eastAsiaTheme="minorHAnsi" w:hAnsi="Montserrat Medium"/>
      <w:sz w:val="20"/>
      <w:lang w:eastAsia="en-US"/>
    </w:rPr>
  </w:style>
  <w:style w:type="paragraph" w:customStyle="1" w:styleId="0B9DD2DE51774D588F9BD5FE5BD6B36632">
    <w:name w:val="0B9DD2DE51774D588F9BD5FE5BD6B36632"/>
    <w:rsid w:val="007463B6"/>
    <w:pPr>
      <w:spacing w:after="0"/>
    </w:pPr>
    <w:rPr>
      <w:rFonts w:ascii="Montserrat Medium" w:eastAsiaTheme="minorHAnsi" w:hAnsi="Montserrat Medium"/>
      <w:sz w:val="20"/>
      <w:lang w:eastAsia="en-US"/>
    </w:rPr>
  </w:style>
  <w:style w:type="paragraph" w:customStyle="1" w:styleId="A758B9F0C24B470994CB437F3744F0AA">
    <w:name w:val="A758B9F0C24B470994CB437F3744F0AA"/>
    <w:rsid w:val="007463B6"/>
  </w:style>
  <w:style w:type="paragraph" w:customStyle="1" w:styleId="9F9E9E671965455AAB90182130E9D7FC">
    <w:name w:val="9F9E9E671965455AAB90182130E9D7FC"/>
    <w:rsid w:val="007463B6"/>
  </w:style>
  <w:style w:type="paragraph" w:customStyle="1" w:styleId="6AB8E24BE7714D989943C320036ECC5C">
    <w:name w:val="6AB8E24BE7714D989943C320036ECC5C"/>
    <w:rsid w:val="007463B6"/>
  </w:style>
  <w:style w:type="paragraph" w:customStyle="1" w:styleId="28653577BE2C4EC3886E01B5D2AB6669">
    <w:name w:val="28653577BE2C4EC3886E01B5D2AB6669"/>
    <w:rsid w:val="007463B6"/>
  </w:style>
  <w:style w:type="paragraph" w:customStyle="1" w:styleId="E16CD7F74992492C94F58318FB4ABF6C43">
    <w:name w:val="E16CD7F74992492C94F58318FB4ABF6C43"/>
    <w:rsid w:val="007463B6"/>
    <w:pPr>
      <w:spacing w:after="0"/>
    </w:pPr>
    <w:rPr>
      <w:rFonts w:ascii="Montserrat Medium" w:eastAsiaTheme="minorHAnsi" w:hAnsi="Montserrat Medium"/>
      <w:sz w:val="20"/>
      <w:lang w:eastAsia="en-US"/>
    </w:rPr>
  </w:style>
  <w:style w:type="paragraph" w:customStyle="1" w:styleId="A4D232D0ABB94F10BF4530D1C7FA28FF25">
    <w:name w:val="A4D232D0ABB94F10BF4530D1C7FA28FF25"/>
    <w:rsid w:val="007463B6"/>
    <w:pPr>
      <w:spacing w:after="0"/>
    </w:pPr>
    <w:rPr>
      <w:rFonts w:ascii="Montserrat Medium" w:eastAsiaTheme="minorHAnsi" w:hAnsi="Montserrat Medium"/>
      <w:sz w:val="20"/>
      <w:lang w:eastAsia="en-US"/>
    </w:rPr>
  </w:style>
  <w:style w:type="paragraph" w:customStyle="1" w:styleId="8C6D390A6D124B6F882C40607CDAA8DB21">
    <w:name w:val="8C6D390A6D124B6F882C40607CDAA8DB21"/>
    <w:rsid w:val="007463B6"/>
    <w:pPr>
      <w:spacing w:after="0"/>
    </w:pPr>
    <w:rPr>
      <w:rFonts w:ascii="Montserrat Medium" w:eastAsiaTheme="minorHAnsi" w:hAnsi="Montserrat Medium"/>
      <w:sz w:val="20"/>
      <w:lang w:eastAsia="en-US"/>
    </w:rPr>
  </w:style>
  <w:style w:type="paragraph" w:customStyle="1" w:styleId="BF8228579CFF4519BF98EC62748C670E17">
    <w:name w:val="BF8228579CFF4519BF98EC62748C670E17"/>
    <w:rsid w:val="007463B6"/>
    <w:pPr>
      <w:spacing w:after="0"/>
    </w:pPr>
    <w:rPr>
      <w:rFonts w:ascii="Montserrat Medium" w:eastAsiaTheme="minorHAnsi" w:hAnsi="Montserrat Medium"/>
      <w:sz w:val="20"/>
      <w:lang w:eastAsia="en-US"/>
    </w:rPr>
  </w:style>
  <w:style w:type="paragraph" w:customStyle="1" w:styleId="A27819191CCC416F900F8074573AC79C13">
    <w:name w:val="A27819191CCC416F900F8074573AC79C13"/>
    <w:rsid w:val="007463B6"/>
    <w:pPr>
      <w:spacing w:after="0"/>
    </w:pPr>
    <w:rPr>
      <w:rFonts w:ascii="Montserrat Medium" w:eastAsiaTheme="minorHAnsi" w:hAnsi="Montserrat Medium"/>
      <w:sz w:val="20"/>
      <w:lang w:eastAsia="en-US"/>
    </w:rPr>
  </w:style>
  <w:style w:type="paragraph" w:customStyle="1" w:styleId="E72039149D33478A83F4C1425CCA5EE912">
    <w:name w:val="E72039149D33478A83F4C1425CCA5EE912"/>
    <w:rsid w:val="007463B6"/>
    <w:pPr>
      <w:spacing w:after="0"/>
    </w:pPr>
    <w:rPr>
      <w:rFonts w:ascii="Montserrat Medium" w:eastAsiaTheme="minorHAnsi" w:hAnsi="Montserrat Medium"/>
      <w:sz w:val="20"/>
      <w:lang w:eastAsia="en-US"/>
    </w:rPr>
  </w:style>
  <w:style w:type="paragraph" w:customStyle="1" w:styleId="A5A42EA2DD244BEE893F86AF16CF1DA912">
    <w:name w:val="A5A42EA2DD244BEE893F86AF16CF1DA912"/>
    <w:rsid w:val="007463B6"/>
    <w:pPr>
      <w:spacing w:after="0"/>
    </w:pPr>
    <w:rPr>
      <w:rFonts w:ascii="Montserrat Medium" w:eastAsiaTheme="minorHAnsi" w:hAnsi="Montserrat Medium"/>
      <w:sz w:val="20"/>
      <w:lang w:eastAsia="en-US"/>
    </w:rPr>
  </w:style>
  <w:style w:type="paragraph" w:customStyle="1" w:styleId="CCDB27EE54F0404096EB1D989972C5051">
    <w:name w:val="CCDB27EE54F0404096EB1D989972C5051"/>
    <w:rsid w:val="007463B6"/>
    <w:pPr>
      <w:spacing w:after="0"/>
    </w:pPr>
    <w:rPr>
      <w:rFonts w:ascii="Montserrat Medium" w:eastAsiaTheme="minorHAnsi" w:hAnsi="Montserrat Medium"/>
      <w:sz w:val="20"/>
      <w:lang w:eastAsia="en-US"/>
    </w:rPr>
  </w:style>
  <w:style w:type="paragraph" w:customStyle="1" w:styleId="0B9DD2DE51774D588F9BD5FE5BD6B36633">
    <w:name w:val="0B9DD2DE51774D588F9BD5FE5BD6B36633"/>
    <w:rsid w:val="007463B6"/>
    <w:pPr>
      <w:spacing w:after="0"/>
    </w:pPr>
    <w:rPr>
      <w:rFonts w:ascii="Montserrat Medium" w:eastAsiaTheme="minorHAnsi" w:hAnsi="Montserrat Medium"/>
      <w:sz w:val="20"/>
      <w:lang w:eastAsia="en-US"/>
    </w:rPr>
  </w:style>
  <w:style w:type="paragraph" w:customStyle="1" w:styleId="289DF8B431C142F996A5862DDB7CA0A2">
    <w:name w:val="289DF8B431C142F996A5862DDB7CA0A2"/>
    <w:rsid w:val="007463B6"/>
  </w:style>
  <w:style w:type="paragraph" w:customStyle="1" w:styleId="E2DFB410CCCB4212B8538A7C42B2B94A">
    <w:name w:val="E2DFB410CCCB4212B8538A7C42B2B94A"/>
    <w:rsid w:val="007463B6"/>
  </w:style>
  <w:style w:type="paragraph" w:customStyle="1" w:styleId="E16CD7F74992492C94F58318FB4ABF6C44">
    <w:name w:val="E16CD7F74992492C94F58318FB4ABF6C44"/>
    <w:rsid w:val="007463B6"/>
    <w:pPr>
      <w:spacing w:after="0"/>
    </w:pPr>
    <w:rPr>
      <w:rFonts w:ascii="Montserrat Medium" w:eastAsiaTheme="minorHAnsi" w:hAnsi="Montserrat Medium"/>
      <w:sz w:val="20"/>
      <w:lang w:eastAsia="en-US"/>
    </w:rPr>
  </w:style>
  <w:style w:type="paragraph" w:customStyle="1" w:styleId="A4D232D0ABB94F10BF4530D1C7FA28FF26">
    <w:name w:val="A4D232D0ABB94F10BF4530D1C7FA28FF26"/>
    <w:rsid w:val="007463B6"/>
    <w:pPr>
      <w:spacing w:after="0"/>
    </w:pPr>
    <w:rPr>
      <w:rFonts w:ascii="Montserrat Medium" w:eastAsiaTheme="minorHAnsi" w:hAnsi="Montserrat Medium"/>
      <w:sz w:val="20"/>
      <w:lang w:eastAsia="en-US"/>
    </w:rPr>
  </w:style>
  <w:style w:type="paragraph" w:customStyle="1" w:styleId="8C6D390A6D124B6F882C40607CDAA8DB22">
    <w:name w:val="8C6D390A6D124B6F882C40607CDAA8DB22"/>
    <w:rsid w:val="007463B6"/>
    <w:pPr>
      <w:spacing w:after="0"/>
    </w:pPr>
    <w:rPr>
      <w:rFonts w:ascii="Montserrat Medium" w:eastAsiaTheme="minorHAnsi" w:hAnsi="Montserrat Medium"/>
      <w:sz w:val="20"/>
      <w:lang w:eastAsia="en-US"/>
    </w:rPr>
  </w:style>
  <w:style w:type="paragraph" w:customStyle="1" w:styleId="BF8228579CFF4519BF98EC62748C670E18">
    <w:name w:val="BF8228579CFF4519BF98EC62748C670E18"/>
    <w:rsid w:val="007463B6"/>
    <w:pPr>
      <w:spacing w:after="0"/>
    </w:pPr>
    <w:rPr>
      <w:rFonts w:ascii="Montserrat Medium" w:eastAsiaTheme="minorHAnsi" w:hAnsi="Montserrat Medium"/>
      <w:sz w:val="20"/>
      <w:lang w:eastAsia="en-US"/>
    </w:rPr>
  </w:style>
  <w:style w:type="paragraph" w:customStyle="1" w:styleId="A27819191CCC416F900F8074573AC79C14">
    <w:name w:val="A27819191CCC416F900F8074573AC79C14"/>
    <w:rsid w:val="007463B6"/>
    <w:pPr>
      <w:spacing w:after="0"/>
    </w:pPr>
    <w:rPr>
      <w:rFonts w:ascii="Montserrat Medium" w:eastAsiaTheme="minorHAnsi" w:hAnsi="Montserrat Medium"/>
      <w:sz w:val="20"/>
      <w:lang w:eastAsia="en-US"/>
    </w:rPr>
  </w:style>
  <w:style w:type="paragraph" w:customStyle="1" w:styleId="E72039149D33478A83F4C1425CCA5EE913">
    <w:name w:val="E72039149D33478A83F4C1425CCA5EE913"/>
    <w:rsid w:val="007463B6"/>
    <w:pPr>
      <w:spacing w:after="0"/>
    </w:pPr>
    <w:rPr>
      <w:rFonts w:ascii="Montserrat Medium" w:eastAsiaTheme="minorHAnsi" w:hAnsi="Montserrat Medium"/>
      <w:sz w:val="20"/>
      <w:lang w:eastAsia="en-US"/>
    </w:rPr>
  </w:style>
  <w:style w:type="paragraph" w:customStyle="1" w:styleId="A5A42EA2DD244BEE893F86AF16CF1DA913">
    <w:name w:val="A5A42EA2DD244BEE893F86AF16CF1DA913"/>
    <w:rsid w:val="007463B6"/>
    <w:pPr>
      <w:spacing w:after="0"/>
    </w:pPr>
    <w:rPr>
      <w:rFonts w:ascii="Montserrat Medium" w:eastAsiaTheme="minorHAnsi" w:hAnsi="Montserrat Medium"/>
      <w:sz w:val="20"/>
      <w:lang w:eastAsia="en-US"/>
    </w:rPr>
  </w:style>
  <w:style w:type="paragraph" w:customStyle="1" w:styleId="CCDB27EE54F0404096EB1D989972C5052">
    <w:name w:val="CCDB27EE54F0404096EB1D989972C5052"/>
    <w:rsid w:val="007463B6"/>
    <w:pPr>
      <w:spacing w:after="0"/>
    </w:pPr>
    <w:rPr>
      <w:rFonts w:ascii="Montserrat Medium" w:eastAsiaTheme="minorHAnsi" w:hAnsi="Montserrat Medium"/>
      <w:sz w:val="20"/>
      <w:lang w:eastAsia="en-US"/>
    </w:rPr>
  </w:style>
  <w:style w:type="paragraph" w:customStyle="1" w:styleId="E2DFB410CCCB4212B8538A7C42B2B94A1">
    <w:name w:val="E2DFB410CCCB4212B8538A7C42B2B94A1"/>
    <w:rsid w:val="007463B6"/>
    <w:pPr>
      <w:spacing w:after="0"/>
    </w:pPr>
    <w:rPr>
      <w:rFonts w:ascii="Montserrat Medium" w:eastAsiaTheme="minorHAnsi" w:hAnsi="Montserrat Medium"/>
      <w:sz w:val="20"/>
      <w:lang w:eastAsia="en-US"/>
    </w:rPr>
  </w:style>
  <w:style w:type="paragraph" w:customStyle="1" w:styleId="0B9DD2DE51774D588F9BD5FE5BD6B36634">
    <w:name w:val="0B9DD2DE51774D588F9BD5FE5BD6B36634"/>
    <w:rsid w:val="007463B6"/>
    <w:pPr>
      <w:spacing w:after="0"/>
    </w:pPr>
    <w:rPr>
      <w:rFonts w:ascii="Montserrat Medium" w:eastAsiaTheme="minorHAnsi" w:hAnsi="Montserrat Medium"/>
      <w:sz w:val="20"/>
      <w:lang w:eastAsia="en-US"/>
    </w:rPr>
  </w:style>
  <w:style w:type="paragraph" w:customStyle="1" w:styleId="E16CD7F74992492C94F58318FB4ABF6C45">
    <w:name w:val="E16CD7F74992492C94F58318FB4ABF6C45"/>
    <w:rsid w:val="007463B6"/>
    <w:pPr>
      <w:spacing w:after="0"/>
    </w:pPr>
    <w:rPr>
      <w:rFonts w:ascii="Montserrat Medium" w:eastAsiaTheme="minorHAnsi" w:hAnsi="Montserrat Medium"/>
      <w:sz w:val="20"/>
      <w:lang w:eastAsia="en-US"/>
    </w:rPr>
  </w:style>
  <w:style w:type="paragraph" w:customStyle="1" w:styleId="A4D232D0ABB94F10BF4530D1C7FA28FF27">
    <w:name w:val="A4D232D0ABB94F10BF4530D1C7FA28FF27"/>
    <w:rsid w:val="007463B6"/>
    <w:pPr>
      <w:spacing w:after="0"/>
    </w:pPr>
    <w:rPr>
      <w:rFonts w:ascii="Montserrat Medium" w:eastAsiaTheme="minorHAnsi" w:hAnsi="Montserrat Medium"/>
      <w:sz w:val="20"/>
      <w:lang w:eastAsia="en-US"/>
    </w:rPr>
  </w:style>
  <w:style w:type="paragraph" w:customStyle="1" w:styleId="8C6D390A6D124B6F882C40607CDAA8DB23">
    <w:name w:val="8C6D390A6D124B6F882C40607CDAA8DB23"/>
    <w:rsid w:val="007463B6"/>
    <w:pPr>
      <w:spacing w:after="0"/>
    </w:pPr>
    <w:rPr>
      <w:rFonts w:ascii="Montserrat Medium" w:eastAsiaTheme="minorHAnsi" w:hAnsi="Montserrat Medium"/>
      <w:sz w:val="20"/>
      <w:lang w:eastAsia="en-US"/>
    </w:rPr>
  </w:style>
  <w:style w:type="paragraph" w:customStyle="1" w:styleId="BF8228579CFF4519BF98EC62748C670E19">
    <w:name w:val="BF8228579CFF4519BF98EC62748C670E19"/>
    <w:rsid w:val="007463B6"/>
    <w:pPr>
      <w:spacing w:after="0"/>
    </w:pPr>
    <w:rPr>
      <w:rFonts w:ascii="Montserrat Medium" w:eastAsiaTheme="minorHAnsi" w:hAnsi="Montserrat Medium"/>
      <w:sz w:val="20"/>
      <w:lang w:eastAsia="en-US"/>
    </w:rPr>
  </w:style>
  <w:style w:type="paragraph" w:customStyle="1" w:styleId="A27819191CCC416F900F8074573AC79C15">
    <w:name w:val="A27819191CCC416F900F8074573AC79C15"/>
    <w:rsid w:val="007463B6"/>
    <w:pPr>
      <w:spacing w:after="0"/>
    </w:pPr>
    <w:rPr>
      <w:rFonts w:ascii="Montserrat Medium" w:eastAsiaTheme="minorHAnsi" w:hAnsi="Montserrat Medium"/>
      <w:sz w:val="20"/>
      <w:lang w:eastAsia="en-US"/>
    </w:rPr>
  </w:style>
  <w:style w:type="paragraph" w:customStyle="1" w:styleId="E72039149D33478A83F4C1425CCA5EE914">
    <w:name w:val="E72039149D33478A83F4C1425CCA5EE914"/>
    <w:rsid w:val="007463B6"/>
    <w:pPr>
      <w:spacing w:after="0"/>
    </w:pPr>
    <w:rPr>
      <w:rFonts w:ascii="Montserrat Medium" w:eastAsiaTheme="minorHAnsi" w:hAnsi="Montserrat Medium"/>
      <w:sz w:val="20"/>
      <w:lang w:eastAsia="en-US"/>
    </w:rPr>
  </w:style>
  <w:style w:type="paragraph" w:customStyle="1" w:styleId="A5A42EA2DD244BEE893F86AF16CF1DA914">
    <w:name w:val="A5A42EA2DD244BEE893F86AF16CF1DA914"/>
    <w:rsid w:val="007463B6"/>
    <w:pPr>
      <w:spacing w:after="0"/>
    </w:pPr>
    <w:rPr>
      <w:rFonts w:ascii="Montserrat Medium" w:eastAsiaTheme="minorHAnsi" w:hAnsi="Montserrat Medium"/>
      <w:sz w:val="20"/>
      <w:lang w:eastAsia="en-US"/>
    </w:rPr>
  </w:style>
  <w:style w:type="paragraph" w:customStyle="1" w:styleId="CCDB27EE54F0404096EB1D989972C5053">
    <w:name w:val="CCDB27EE54F0404096EB1D989972C5053"/>
    <w:rsid w:val="007463B6"/>
    <w:pPr>
      <w:spacing w:after="0"/>
    </w:pPr>
    <w:rPr>
      <w:rFonts w:ascii="Montserrat Medium" w:eastAsiaTheme="minorHAnsi" w:hAnsi="Montserrat Medium"/>
      <w:sz w:val="20"/>
      <w:lang w:eastAsia="en-US"/>
    </w:rPr>
  </w:style>
  <w:style w:type="paragraph" w:customStyle="1" w:styleId="0B9DD2DE51774D588F9BD5FE5BD6B36635">
    <w:name w:val="0B9DD2DE51774D588F9BD5FE5BD6B36635"/>
    <w:rsid w:val="007463B6"/>
    <w:pPr>
      <w:spacing w:after="0"/>
    </w:pPr>
    <w:rPr>
      <w:rFonts w:ascii="Montserrat Medium" w:eastAsiaTheme="minorHAnsi" w:hAnsi="Montserrat Medium"/>
      <w:sz w:val="20"/>
      <w:lang w:eastAsia="en-US"/>
    </w:rPr>
  </w:style>
  <w:style w:type="paragraph" w:customStyle="1" w:styleId="E16CD7F74992492C94F58318FB4ABF6C46">
    <w:name w:val="E16CD7F74992492C94F58318FB4ABF6C46"/>
    <w:rsid w:val="007463B6"/>
    <w:pPr>
      <w:spacing w:after="0"/>
    </w:pPr>
    <w:rPr>
      <w:rFonts w:ascii="Montserrat Medium" w:eastAsiaTheme="minorHAnsi" w:hAnsi="Montserrat Medium"/>
      <w:sz w:val="20"/>
      <w:lang w:eastAsia="en-US"/>
    </w:rPr>
  </w:style>
  <w:style w:type="paragraph" w:customStyle="1" w:styleId="A4D232D0ABB94F10BF4530D1C7FA28FF28">
    <w:name w:val="A4D232D0ABB94F10BF4530D1C7FA28FF28"/>
    <w:rsid w:val="007463B6"/>
    <w:pPr>
      <w:spacing w:after="0"/>
    </w:pPr>
    <w:rPr>
      <w:rFonts w:ascii="Montserrat Medium" w:eastAsiaTheme="minorHAnsi" w:hAnsi="Montserrat Medium"/>
      <w:sz w:val="20"/>
      <w:lang w:eastAsia="en-US"/>
    </w:rPr>
  </w:style>
  <w:style w:type="paragraph" w:customStyle="1" w:styleId="8C6D390A6D124B6F882C40607CDAA8DB24">
    <w:name w:val="8C6D390A6D124B6F882C40607CDAA8DB24"/>
    <w:rsid w:val="007463B6"/>
    <w:pPr>
      <w:spacing w:after="0"/>
    </w:pPr>
    <w:rPr>
      <w:rFonts w:ascii="Montserrat Medium" w:eastAsiaTheme="minorHAnsi" w:hAnsi="Montserrat Medium"/>
      <w:sz w:val="20"/>
      <w:lang w:eastAsia="en-US"/>
    </w:rPr>
  </w:style>
  <w:style w:type="paragraph" w:customStyle="1" w:styleId="BF8228579CFF4519BF98EC62748C670E20">
    <w:name w:val="BF8228579CFF4519BF98EC62748C670E20"/>
    <w:rsid w:val="007463B6"/>
    <w:pPr>
      <w:spacing w:after="0"/>
    </w:pPr>
    <w:rPr>
      <w:rFonts w:ascii="Montserrat Medium" w:eastAsiaTheme="minorHAnsi" w:hAnsi="Montserrat Medium"/>
      <w:sz w:val="20"/>
      <w:lang w:eastAsia="en-US"/>
    </w:rPr>
  </w:style>
  <w:style w:type="paragraph" w:customStyle="1" w:styleId="A27819191CCC416F900F8074573AC79C16">
    <w:name w:val="A27819191CCC416F900F8074573AC79C16"/>
    <w:rsid w:val="007463B6"/>
    <w:pPr>
      <w:spacing w:after="0"/>
    </w:pPr>
    <w:rPr>
      <w:rFonts w:ascii="Montserrat Medium" w:eastAsiaTheme="minorHAnsi" w:hAnsi="Montserrat Medium"/>
      <w:sz w:val="20"/>
      <w:lang w:eastAsia="en-US"/>
    </w:rPr>
  </w:style>
  <w:style w:type="paragraph" w:customStyle="1" w:styleId="E72039149D33478A83F4C1425CCA5EE915">
    <w:name w:val="E72039149D33478A83F4C1425CCA5EE915"/>
    <w:rsid w:val="007463B6"/>
    <w:pPr>
      <w:spacing w:after="0"/>
    </w:pPr>
    <w:rPr>
      <w:rFonts w:ascii="Montserrat Medium" w:eastAsiaTheme="minorHAnsi" w:hAnsi="Montserrat Medium"/>
      <w:sz w:val="20"/>
      <w:lang w:eastAsia="en-US"/>
    </w:rPr>
  </w:style>
  <w:style w:type="paragraph" w:customStyle="1" w:styleId="A5A42EA2DD244BEE893F86AF16CF1DA915">
    <w:name w:val="A5A42EA2DD244BEE893F86AF16CF1DA915"/>
    <w:rsid w:val="007463B6"/>
    <w:pPr>
      <w:spacing w:after="0"/>
    </w:pPr>
    <w:rPr>
      <w:rFonts w:ascii="Montserrat Medium" w:eastAsiaTheme="minorHAnsi" w:hAnsi="Montserrat Medium"/>
      <w:sz w:val="20"/>
      <w:lang w:eastAsia="en-US"/>
    </w:rPr>
  </w:style>
  <w:style w:type="paragraph" w:customStyle="1" w:styleId="CCDB27EE54F0404096EB1D989972C5054">
    <w:name w:val="CCDB27EE54F0404096EB1D989972C5054"/>
    <w:rsid w:val="007463B6"/>
    <w:pPr>
      <w:spacing w:after="0"/>
    </w:pPr>
    <w:rPr>
      <w:rFonts w:ascii="Montserrat Medium" w:eastAsiaTheme="minorHAnsi" w:hAnsi="Montserrat Medium"/>
      <w:sz w:val="20"/>
      <w:lang w:eastAsia="en-US"/>
    </w:rPr>
  </w:style>
  <w:style w:type="paragraph" w:customStyle="1" w:styleId="DDBF9EED542F42D2B6C6EBA8B0DEA8A0">
    <w:name w:val="DDBF9EED542F42D2B6C6EBA8B0DEA8A0"/>
    <w:rsid w:val="007463B6"/>
    <w:pPr>
      <w:spacing w:after="0"/>
    </w:pPr>
    <w:rPr>
      <w:rFonts w:ascii="Montserrat Medium" w:eastAsiaTheme="minorHAnsi" w:hAnsi="Montserrat Medium"/>
      <w:sz w:val="20"/>
      <w:lang w:eastAsia="en-US"/>
    </w:rPr>
  </w:style>
  <w:style w:type="paragraph" w:customStyle="1" w:styleId="0B9DD2DE51774D588F9BD5FE5BD6B36636">
    <w:name w:val="0B9DD2DE51774D588F9BD5FE5BD6B36636"/>
    <w:rsid w:val="007463B6"/>
    <w:pPr>
      <w:spacing w:after="0"/>
    </w:pPr>
    <w:rPr>
      <w:rFonts w:ascii="Montserrat Medium" w:eastAsiaTheme="minorHAnsi" w:hAnsi="Montserrat Medium"/>
      <w:sz w:val="20"/>
      <w:lang w:eastAsia="en-US"/>
    </w:rPr>
  </w:style>
  <w:style w:type="paragraph" w:customStyle="1" w:styleId="E16CD7F74992492C94F58318FB4ABF6C47">
    <w:name w:val="E16CD7F74992492C94F58318FB4ABF6C47"/>
    <w:rsid w:val="007463B6"/>
    <w:pPr>
      <w:spacing w:after="0"/>
    </w:pPr>
    <w:rPr>
      <w:rFonts w:ascii="Montserrat Medium" w:eastAsiaTheme="minorHAnsi" w:hAnsi="Montserrat Medium"/>
      <w:sz w:val="20"/>
      <w:lang w:eastAsia="en-US"/>
    </w:rPr>
  </w:style>
  <w:style w:type="paragraph" w:customStyle="1" w:styleId="A4D232D0ABB94F10BF4530D1C7FA28FF29">
    <w:name w:val="A4D232D0ABB94F10BF4530D1C7FA28FF29"/>
    <w:rsid w:val="007463B6"/>
    <w:pPr>
      <w:spacing w:after="0"/>
    </w:pPr>
    <w:rPr>
      <w:rFonts w:ascii="Montserrat Medium" w:eastAsiaTheme="minorHAnsi" w:hAnsi="Montserrat Medium"/>
      <w:sz w:val="20"/>
      <w:lang w:eastAsia="en-US"/>
    </w:rPr>
  </w:style>
  <w:style w:type="paragraph" w:customStyle="1" w:styleId="8C6D390A6D124B6F882C40607CDAA8DB25">
    <w:name w:val="8C6D390A6D124B6F882C40607CDAA8DB25"/>
    <w:rsid w:val="007463B6"/>
    <w:pPr>
      <w:spacing w:after="0"/>
    </w:pPr>
    <w:rPr>
      <w:rFonts w:ascii="Montserrat Medium" w:eastAsiaTheme="minorHAnsi" w:hAnsi="Montserrat Medium"/>
      <w:sz w:val="20"/>
      <w:lang w:eastAsia="en-US"/>
    </w:rPr>
  </w:style>
  <w:style w:type="paragraph" w:customStyle="1" w:styleId="BF8228579CFF4519BF98EC62748C670E21">
    <w:name w:val="BF8228579CFF4519BF98EC62748C670E21"/>
    <w:rsid w:val="007463B6"/>
    <w:pPr>
      <w:spacing w:after="0"/>
    </w:pPr>
    <w:rPr>
      <w:rFonts w:ascii="Montserrat Medium" w:eastAsiaTheme="minorHAnsi" w:hAnsi="Montserrat Medium"/>
      <w:sz w:val="20"/>
      <w:lang w:eastAsia="en-US"/>
    </w:rPr>
  </w:style>
  <w:style w:type="paragraph" w:customStyle="1" w:styleId="A27819191CCC416F900F8074573AC79C17">
    <w:name w:val="A27819191CCC416F900F8074573AC79C17"/>
    <w:rsid w:val="007463B6"/>
    <w:pPr>
      <w:spacing w:after="0"/>
    </w:pPr>
    <w:rPr>
      <w:rFonts w:ascii="Montserrat Medium" w:eastAsiaTheme="minorHAnsi" w:hAnsi="Montserrat Medium"/>
      <w:sz w:val="20"/>
      <w:lang w:eastAsia="en-US"/>
    </w:rPr>
  </w:style>
  <w:style w:type="paragraph" w:customStyle="1" w:styleId="E72039149D33478A83F4C1425CCA5EE916">
    <w:name w:val="E72039149D33478A83F4C1425CCA5EE916"/>
    <w:rsid w:val="007463B6"/>
    <w:pPr>
      <w:spacing w:after="0"/>
    </w:pPr>
    <w:rPr>
      <w:rFonts w:ascii="Montserrat Medium" w:eastAsiaTheme="minorHAnsi" w:hAnsi="Montserrat Medium"/>
      <w:sz w:val="20"/>
      <w:lang w:eastAsia="en-US"/>
    </w:rPr>
  </w:style>
  <w:style w:type="paragraph" w:customStyle="1" w:styleId="A5A42EA2DD244BEE893F86AF16CF1DA916">
    <w:name w:val="A5A42EA2DD244BEE893F86AF16CF1DA916"/>
    <w:rsid w:val="007463B6"/>
    <w:pPr>
      <w:spacing w:after="0"/>
    </w:pPr>
    <w:rPr>
      <w:rFonts w:ascii="Montserrat Medium" w:eastAsiaTheme="minorHAnsi" w:hAnsi="Montserrat Medium"/>
      <w:sz w:val="20"/>
      <w:lang w:eastAsia="en-US"/>
    </w:rPr>
  </w:style>
  <w:style w:type="paragraph" w:customStyle="1" w:styleId="CCDB27EE54F0404096EB1D989972C5055">
    <w:name w:val="CCDB27EE54F0404096EB1D989972C5055"/>
    <w:rsid w:val="007463B6"/>
    <w:pPr>
      <w:spacing w:after="0"/>
    </w:pPr>
    <w:rPr>
      <w:rFonts w:ascii="Montserrat Medium" w:eastAsiaTheme="minorHAnsi" w:hAnsi="Montserrat Medium"/>
      <w:sz w:val="20"/>
      <w:lang w:eastAsia="en-US"/>
    </w:rPr>
  </w:style>
  <w:style w:type="paragraph" w:customStyle="1" w:styleId="0B9DD2DE51774D588F9BD5FE5BD6B36637">
    <w:name w:val="0B9DD2DE51774D588F9BD5FE5BD6B36637"/>
    <w:rsid w:val="007463B6"/>
    <w:pPr>
      <w:spacing w:after="0"/>
    </w:pPr>
    <w:rPr>
      <w:rFonts w:ascii="Montserrat Medium" w:eastAsiaTheme="minorHAnsi" w:hAnsi="Montserrat Medium"/>
      <w:sz w:val="20"/>
      <w:lang w:eastAsia="en-US"/>
    </w:rPr>
  </w:style>
  <w:style w:type="paragraph" w:customStyle="1" w:styleId="3BE9809DE12C477FAAB8E39B3653E2D0">
    <w:name w:val="3BE9809DE12C477FAAB8E39B3653E2D0"/>
    <w:rsid w:val="007463B6"/>
  </w:style>
  <w:style w:type="paragraph" w:customStyle="1" w:styleId="BA2D1B3F76104543B80367E29A2255F2">
    <w:name w:val="BA2D1B3F76104543B80367E29A2255F2"/>
    <w:rsid w:val="007463B6"/>
  </w:style>
  <w:style w:type="paragraph" w:customStyle="1" w:styleId="167A9A92BCAF42D8917B691BA8B8AC85">
    <w:name w:val="167A9A92BCAF42D8917B691BA8B8AC85"/>
    <w:rsid w:val="007463B6"/>
  </w:style>
  <w:style w:type="paragraph" w:customStyle="1" w:styleId="E16CD7F74992492C94F58318FB4ABF6C48">
    <w:name w:val="E16CD7F74992492C94F58318FB4ABF6C48"/>
    <w:rsid w:val="007463B6"/>
    <w:pPr>
      <w:spacing w:after="0"/>
    </w:pPr>
    <w:rPr>
      <w:rFonts w:ascii="Montserrat Medium" w:eastAsiaTheme="minorHAnsi" w:hAnsi="Montserrat Medium"/>
      <w:sz w:val="20"/>
      <w:lang w:eastAsia="en-US"/>
    </w:rPr>
  </w:style>
  <w:style w:type="paragraph" w:customStyle="1" w:styleId="A4D232D0ABB94F10BF4530D1C7FA28FF30">
    <w:name w:val="A4D232D0ABB94F10BF4530D1C7FA28FF30"/>
    <w:rsid w:val="007463B6"/>
    <w:pPr>
      <w:spacing w:after="0"/>
    </w:pPr>
    <w:rPr>
      <w:rFonts w:ascii="Montserrat Medium" w:eastAsiaTheme="minorHAnsi" w:hAnsi="Montserrat Medium"/>
      <w:sz w:val="20"/>
      <w:lang w:eastAsia="en-US"/>
    </w:rPr>
  </w:style>
  <w:style w:type="paragraph" w:customStyle="1" w:styleId="8C6D390A6D124B6F882C40607CDAA8DB26">
    <w:name w:val="8C6D390A6D124B6F882C40607CDAA8DB26"/>
    <w:rsid w:val="007463B6"/>
    <w:pPr>
      <w:spacing w:after="0"/>
    </w:pPr>
    <w:rPr>
      <w:rFonts w:ascii="Montserrat Medium" w:eastAsiaTheme="minorHAnsi" w:hAnsi="Montserrat Medium"/>
      <w:sz w:val="20"/>
      <w:lang w:eastAsia="en-US"/>
    </w:rPr>
  </w:style>
  <w:style w:type="paragraph" w:customStyle="1" w:styleId="BF8228579CFF4519BF98EC62748C670E22">
    <w:name w:val="BF8228579CFF4519BF98EC62748C670E22"/>
    <w:rsid w:val="007463B6"/>
    <w:pPr>
      <w:spacing w:after="0"/>
    </w:pPr>
    <w:rPr>
      <w:rFonts w:ascii="Montserrat Medium" w:eastAsiaTheme="minorHAnsi" w:hAnsi="Montserrat Medium"/>
      <w:sz w:val="20"/>
      <w:lang w:eastAsia="en-US"/>
    </w:rPr>
  </w:style>
  <w:style w:type="paragraph" w:customStyle="1" w:styleId="A27819191CCC416F900F8074573AC79C18">
    <w:name w:val="A27819191CCC416F900F8074573AC79C18"/>
    <w:rsid w:val="007463B6"/>
    <w:pPr>
      <w:spacing w:after="0"/>
    </w:pPr>
    <w:rPr>
      <w:rFonts w:ascii="Montserrat Medium" w:eastAsiaTheme="minorHAnsi" w:hAnsi="Montserrat Medium"/>
      <w:sz w:val="20"/>
      <w:lang w:eastAsia="en-US"/>
    </w:rPr>
  </w:style>
  <w:style w:type="paragraph" w:customStyle="1" w:styleId="E72039149D33478A83F4C1425CCA5EE917">
    <w:name w:val="E72039149D33478A83F4C1425CCA5EE917"/>
    <w:rsid w:val="007463B6"/>
    <w:pPr>
      <w:spacing w:after="0"/>
    </w:pPr>
    <w:rPr>
      <w:rFonts w:ascii="Montserrat Medium" w:eastAsiaTheme="minorHAnsi" w:hAnsi="Montserrat Medium"/>
      <w:sz w:val="20"/>
      <w:lang w:eastAsia="en-US"/>
    </w:rPr>
  </w:style>
  <w:style w:type="paragraph" w:customStyle="1" w:styleId="A5A42EA2DD244BEE893F86AF16CF1DA917">
    <w:name w:val="A5A42EA2DD244BEE893F86AF16CF1DA917"/>
    <w:rsid w:val="007463B6"/>
    <w:pPr>
      <w:spacing w:after="0"/>
    </w:pPr>
    <w:rPr>
      <w:rFonts w:ascii="Montserrat Medium" w:eastAsiaTheme="minorHAnsi" w:hAnsi="Montserrat Medium"/>
      <w:sz w:val="20"/>
      <w:lang w:eastAsia="en-US"/>
    </w:rPr>
  </w:style>
  <w:style w:type="paragraph" w:customStyle="1" w:styleId="CCDB27EE54F0404096EB1D989972C5056">
    <w:name w:val="CCDB27EE54F0404096EB1D989972C5056"/>
    <w:rsid w:val="007463B6"/>
    <w:pPr>
      <w:spacing w:after="0"/>
    </w:pPr>
    <w:rPr>
      <w:rFonts w:ascii="Montserrat Medium" w:eastAsiaTheme="minorHAnsi" w:hAnsi="Montserrat Medium"/>
      <w:sz w:val="20"/>
      <w:lang w:eastAsia="en-US"/>
    </w:rPr>
  </w:style>
  <w:style w:type="paragraph" w:customStyle="1" w:styleId="E075EBA8E3A64B1F859126893479DC06">
    <w:name w:val="E075EBA8E3A64B1F859126893479DC06"/>
    <w:rsid w:val="007463B6"/>
    <w:pPr>
      <w:spacing w:after="0"/>
    </w:pPr>
    <w:rPr>
      <w:rFonts w:ascii="Montserrat Medium" w:eastAsiaTheme="minorHAnsi" w:hAnsi="Montserrat Medium"/>
      <w:sz w:val="20"/>
      <w:lang w:eastAsia="en-US"/>
    </w:rPr>
  </w:style>
  <w:style w:type="paragraph" w:customStyle="1" w:styleId="20081781109241FB899D9A35DD9672DC">
    <w:name w:val="20081781109241FB899D9A35DD9672DC"/>
    <w:rsid w:val="007463B6"/>
    <w:pPr>
      <w:spacing w:after="0"/>
    </w:pPr>
    <w:rPr>
      <w:rFonts w:ascii="Montserrat Medium" w:eastAsiaTheme="minorHAnsi" w:hAnsi="Montserrat Medium"/>
      <w:sz w:val="20"/>
      <w:lang w:eastAsia="en-US"/>
    </w:rPr>
  </w:style>
  <w:style w:type="paragraph" w:customStyle="1" w:styleId="3BE9809DE12C477FAAB8E39B3653E2D01">
    <w:name w:val="3BE9809DE12C477FAAB8E39B3653E2D01"/>
    <w:rsid w:val="007463B6"/>
    <w:pPr>
      <w:spacing w:after="0"/>
    </w:pPr>
    <w:rPr>
      <w:rFonts w:ascii="Montserrat Medium" w:eastAsiaTheme="minorHAnsi" w:hAnsi="Montserrat Medium"/>
      <w:sz w:val="20"/>
      <w:lang w:eastAsia="en-US"/>
    </w:rPr>
  </w:style>
  <w:style w:type="paragraph" w:customStyle="1" w:styleId="167A9A92BCAF42D8917B691BA8B8AC851">
    <w:name w:val="167A9A92BCAF42D8917B691BA8B8AC851"/>
    <w:rsid w:val="007463B6"/>
    <w:pPr>
      <w:spacing w:after="0"/>
    </w:pPr>
    <w:rPr>
      <w:rFonts w:ascii="Montserrat Medium" w:eastAsiaTheme="minorHAnsi" w:hAnsi="Montserrat Medium"/>
      <w:sz w:val="20"/>
      <w:lang w:eastAsia="en-US"/>
    </w:rPr>
  </w:style>
  <w:style w:type="paragraph" w:customStyle="1" w:styleId="0B9DD2DE51774D588F9BD5FE5BD6B36638">
    <w:name w:val="0B9DD2DE51774D588F9BD5FE5BD6B36638"/>
    <w:rsid w:val="007463B6"/>
    <w:pPr>
      <w:spacing w:after="0"/>
    </w:pPr>
    <w:rPr>
      <w:rFonts w:ascii="Montserrat Medium" w:eastAsiaTheme="minorHAnsi" w:hAnsi="Montserrat Medium"/>
      <w:sz w:val="20"/>
      <w:lang w:eastAsia="en-US"/>
    </w:rPr>
  </w:style>
  <w:style w:type="paragraph" w:customStyle="1" w:styleId="E16CD7F74992492C94F58318FB4ABF6C49">
    <w:name w:val="E16CD7F74992492C94F58318FB4ABF6C49"/>
    <w:rsid w:val="007463B6"/>
    <w:pPr>
      <w:spacing w:after="0"/>
    </w:pPr>
    <w:rPr>
      <w:rFonts w:ascii="Montserrat Medium" w:eastAsiaTheme="minorHAnsi" w:hAnsi="Montserrat Medium"/>
      <w:sz w:val="20"/>
      <w:lang w:eastAsia="en-US"/>
    </w:rPr>
  </w:style>
  <w:style w:type="paragraph" w:customStyle="1" w:styleId="A4D232D0ABB94F10BF4530D1C7FA28FF31">
    <w:name w:val="A4D232D0ABB94F10BF4530D1C7FA28FF31"/>
    <w:rsid w:val="007463B6"/>
    <w:pPr>
      <w:spacing w:after="0"/>
    </w:pPr>
    <w:rPr>
      <w:rFonts w:ascii="Montserrat Medium" w:eastAsiaTheme="minorHAnsi" w:hAnsi="Montserrat Medium"/>
      <w:sz w:val="20"/>
      <w:lang w:eastAsia="en-US"/>
    </w:rPr>
  </w:style>
  <w:style w:type="paragraph" w:customStyle="1" w:styleId="8C6D390A6D124B6F882C40607CDAA8DB27">
    <w:name w:val="8C6D390A6D124B6F882C40607CDAA8DB27"/>
    <w:rsid w:val="007463B6"/>
    <w:pPr>
      <w:spacing w:after="0"/>
    </w:pPr>
    <w:rPr>
      <w:rFonts w:ascii="Montserrat Medium" w:eastAsiaTheme="minorHAnsi" w:hAnsi="Montserrat Medium"/>
      <w:sz w:val="20"/>
      <w:lang w:eastAsia="en-US"/>
    </w:rPr>
  </w:style>
  <w:style w:type="paragraph" w:customStyle="1" w:styleId="BF8228579CFF4519BF98EC62748C670E23">
    <w:name w:val="BF8228579CFF4519BF98EC62748C670E23"/>
    <w:rsid w:val="007463B6"/>
    <w:pPr>
      <w:spacing w:after="0"/>
    </w:pPr>
    <w:rPr>
      <w:rFonts w:ascii="Montserrat Medium" w:eastAsiaTheme="minorHAnsi" w:hAnsi="Montserrat Medium"/>
      <w:sz w:val="20"/>
      <w:lang w:eastAsia="en-US"/>
    </w:rPr>
  </w:style>
  <w:style w:type="paragraph" w:customStyle="1" w:styleId="A27819191CCC416F900F8074573AC79C19">
    <w:name w:val="A27819191CCC416F900F8074573AC79C19"/>
    <w:rsid w:val="007463B6"/>
    <w:pPr>
      <w:spacing w:after="0"/>
    </w:pPr>
    <w:rPr>
      <w:rFonts w:ascii="Montserrat Medium" w:eastAsiaTheme="minorHAnsi" w:hAnsi="Montserrat Medium"/>
      <w:sz w:val="20"/>
      <w:lang w:eastAsia="en-US"/>
    </w:rPr>
  </w:style>
  <w:style w:type="paragraph" w:customStyle="1" w:styleId="E72039149D33478A83F4C1425CCA5EE918">
    <w:name w:val="E72039149D33478A83F4C1425CCA5EE918"/>
    <w:rsid w:val="007463B6"/>
    <w:pPr>
      <w:spacing w:after="0"/>
    </w:pPr>
    <w:rPr>
      <w:rFonts w:ascii="Montserrat Medium" w:eastAsiaTheme="minorHAnsi" w:hAnsi="Montserrat Medium"/>
      <w:sz w:val="20"/>
      <w:lang w:eastAsia="en-US"/>
    </w:rPr>
  </w:style>
  <w:style w:type="paragraph" w:customStyle="1" w:styleId="A5A42EA2DD244BEE893F86AF16CF1DA918">
    <w:name w:val="A5A42EA2DD244BEE893F86AF16CF1DA918"/>
    <w:rsid w:val="007463B6"/>
    <w:pPr>
      <w:spacing w:after="0"/>
    </w:pPr>
    <w:rPr>
      <w:rFonts w:ascii="Montserrat Medium" w:eastAsiaTheme="minorHAnsi" w:hAnsi="Montserrat Medium"/>
      <w:sz w:val="20"/>
      <w:lang w:eastAsia="en-US"/>
    </w:rPr>
  </w:style>
  <w:style w:type="paragraph" w:customStyle="1" w:styleId="CCDB27EE54F0404096EB1D989972C5057">
    <w:name w:val="CCDB27EE54F0404096EB1D989972C5057"/>
    <w:rsid w:val="007463B6"/>
    <w:pPr>
      <w:spacing w:after="0"/>
    </w:pPr>
    <w:rPr>
      <w:rFonts w:ascii="Montserrat Medium" w:eastAsiaTheme="minorHAnsi" w:hAnsi="Montserrat Medium"/>
      <w:sz w:val="20"/>
      <w:lang w:eastAsia="en-US"/>
    </w:rPr>
  </w:style>
  <w:style w:type="paragraph" w:customStyle="1" w:styleId="20081781109241FB899D9A35DD9672DC1">
    <w:name w:val="20081781109241FB899D9A35DD9672DC1"/>
    <w:rsid w:val="007463B6"/>
    <w:pPr>
      <w:spacing w:after="0"/>
    </w:pPr>
    <w:rPr>
      <w:rFonts w:ascii="Montserrat Medium" w:eastAsiaTheme="minorHAnsi" w:hAnsi="Montserrat Medium"/>
      <w:sz w:val="20"/>
      <w:lang w:eastAsia="en-US"/>
    </w:rPr>
  </w:style>
  <w:style w:type="paragraph" w:customStyle="1" w:styleId="3BE9809DE12C477FAAB8E39B3653E2D02">
    <w:name w:val="3BE9809DE12C477FAAB8E39B3653E2D02"/>
    <w:rsid w:val="007463B6"/>
    <w:pPr>
      <w:spacing w:after="0"/>
    </w:pPr>
    <w:rPr>
      <w:rFonts w:ascii="Montserrat Medium" w:eastAsiaTheme="minorHAnsi" w:hAnsi="Montserrat Medium"/>
      <w:sz w:val="20"/>
      <w:lang w:eastAsia="en-US"/>
    </w:rPr>
  </w:style>
  <w:style w:type="paragraph" w:customStyle="1" w:styleId="167A9A92BCAF42D8917B691BA8B8AC852">
    <w:name w:val="167A9A92BCAF42D8917B691BA8B8AC852"/>
    <w:rsid w:val="007463B6"/>
    <w:pPr>
      <w:spacing w:after="0"/>
    </w:pPr>
    <w:rPr>
      <w:rFonts w:ascii="Montserrat Medium" w:eastAsiaTheme="minorHAnsi" w:hAnsi="Montserrat Medium"/>
      <w:sz w:val="20"/>
      <w:lang w:eastAsia="en-US"/>
    </w:rPr>
  </w:style>
  <w:style w:type="paragraph" w:customStyle="1" w:styleId="0B9DD2DE51774D588F9BD5FE5BD6B36639">
    <w:name w:val="0B9DD2DE51774D588F9BD5FE5BD6B36639"/>
    <w:rsid w:val="007463B6"/>
    <w:pPr>
      <w:spacing w:after="0"/>
    </w:pPr>
    <w:rPr>
      <w:rFonts w:ascii="Montserrat Medium" w:eastAsiaTheme="minorHAnsi" w:hAnsi="Montserrat Medium"/>
      <w:sz w:val="20"/>
      <w:lang w:eastAsia="en-US"/>
    </w:rPr>
  </w:style>
  <w:style w:type="paragraph" w:customStyle="1" w:styleId="E16CD7F74992492C94F58318FB4ABF6C50">
    <w:name w:val="E16CD7F74992492C94F58318FB4ABF6C50"/>
    <w:rsid w:val="007463B6"/>
    <w:pPr>
      <w:spacing w:after="0"/>
    </w:pPr>
    <w:rPr>
      <w:rFonts w:ascii="Montserrat Medium" w:eastAsiaTheme="minorHAnsi" w:hAnsi="Montserrat Medium"/>
      <w:sz w:val="20"/>
      <w:lang w:eastAsia="en-US"/>
    </w:rPr>
  </w:style>
  <w:style w:type="paragraph" w:customStyle="1" w:styleId="A4D232D0ABB94F10BF4530D1C7FA28FF32">
    <w:name w:val="A4D232D0ABB94F10BF4530D1C7FA28FF32"/>
    <w:rsid w:val="007463B6"/>
    <w:pPr>
      <w:spacing w:after="0"/>
    </w:pPr>
    <w:rPr>
      <w:rFonts w:ascii="Montserrat Medium" w:eastAsiaTheme="minorHAnsi" w:hAnsi="Montserrat Medium"/>
      <w:sz w:val="20"/>
      <w:lang w:eastAsia="en-US"/>
    </w:rPr>
  </w:style>
  <w:style w:type="paragraph" w:customStyle="1" w:styleId="8C6D390A6D124B6F882C40607CDAA8DB28">
    <w:name w:val="8C6D390A6D124B6F882C40607CDAA8DB28"/>
    <w:rsid w:val="007463B6"/>
    <w:pPr>
      <w:spacing w:after="0"/>
    </w:pPr>
    <w:rPr>
      <w:rFonts w:ascii="Montserrat Medium" w:eastAsiaTheme="minorHAnsi" w:hAnsi="Montserrat Medium"/>
      <w:sz w:val="20"/>
      <w:lang w:eastAsia="en-US"/>
    </w:rPr>
  </w:style>
  <w:style w:type="paragraph" w:customStyle="1" w:styleId="BF8228579CFF4519BF98EC62748C670E24">
    <w:name w:val="BF8228579CFF4519BF98EC62748C670E24"/>
    <w:rsid w:val="007463B6"/>
    <w:pPr>
      <w:spacing w:after="0"/>
    </w:pPr>
    <w:rPr>
      <w:rFonts w:ascii="Montserrat Medium" w:eastAsiaTheme="minorHAnsi" w:hAnsi="Montserrat Medium"/>
      <w:sz w:val="20"/>
      <w:lang w:eastAsia="en-US"/>
    </w:rPr>
  </w:style>
  <w:style w:type="paragraph" w:customStyle="1" w:styleId="A27819191CCC416F900F8074573AC79C20">
    <w:name w:val="A27819191CCC416F900F8074573AC79C20"/>
    <w:rsid w:val="007463B6"/>
    <w:pPr>
      <w:spacing w:after="0"/>
    </w:pPr>
    <w:rPr>
      <w:rFonts w:ascii="Montserrat Medium" w:eastAsiaTheme="minorHAnsi" w:hAnsi="Montserrat Medium"/>
      <w:sz w:val="20"/>
      <w:lang w:eastAsia="en-US"/>
    </w:rPr>
  </w:style>
  <w:style w:type="paragraph" w:customStyle="1" w:styleId="E72039149D33478A83F4C1425CCA5EE919">
    <w:name w:val="E72039149D33478A83F4C1425CCA5EE919"/>
    <w:rsid w:val="007463B6"/>
    <w:pPr>
      <w:spacing w:after="0"/>
    </w:pPr>
    <w:rPr>
      <w:rFonts w:ascii="Montserrat Medium" w:eastAsiaTheme="minorHAnsi" w:hAnsi="Montserrat Medium"/>
      <w:sz w:val="20"/>
      <w:lang w:eastAsia="en-US"/>
    </w:rPr>
  </w:style>
  <w:style w:type="paragraph" w:customStyle="1" w:styleId="A5A42EA2DD244BEE893F86AF16CF1DA919">
    <w:name w:val="A5A42EA2DD244BEE893F86AF16CF1DA919"/>
    <w:rsid w:val="007463B6"/>
    <w:pPr>
      <w:spacing w:after="0"/>
    </w:pPr>
    <w:rPr>
      <w:rFonts w:ascii="Montserrat Medium" w:eastAsiaTheme="minorHAnsi" w:hAnsi="Montserrat Medium"/>
      <w:sz w:val="20"/>
      <w:lang w:eastAsia="en-US"/>
    </w:rPr>
  </w:style>
  <w:style w:type="paragraph" w:customStyle="1" w:styleId="CCDB27EE54F0404096EB1D989972C5058">
    <w:name w:val="CCDB27EE54F0404096EB1D989972C5058"/>
    <w:rsid w:val="007463B6"/>
    <w:pPr>
      <w:spacing w:after="0"/>
    </w:pPr>
    <w:rPr>
      <w:rFonts w:ascii="Montserrat Medium" w:eastAsiaTheme="minorHAnsi" w:hAnsi="Montserrat Medium"/>
      <w:sz w:val="20"/>
      <w:lang w:eastAsia="en-US"/>
    </w:rPr>
  </w:style>
  <w:style w:type="paragraph" w:customStyle="1" w:styleId="20081781109241FB899D9A35DD9672DC2">
    <w:name w:val="20081781109241FB899D9A35DD9672DC2"/>
    <w:rsid w:val="007463B6"/>
    <w:pPr>
      <w:spacing w:after="0"/>
    </w:pPr>
    <w:rPr>
      <w:rFonts w:ascii="Montserrat Medium" w:eastAsiaTheme="minorHAnsi" w:hAnsi="Montserrat Medium"/>
      <w:sz w:val="20"/>
      <w:lang w:eastAsia="en-US"/>
    </w:rPr>
  </w:style>
  <w:style w:type="paragraph" w:customStyle="1" w:styleId="3BE9809DE12C477FAAB8E39B3653E2D03">
    <w:name w:val="3BE9809DE12C477FAAB8E39B3653E2D03"/>
    <w:rsid w:val="007463B6"/>
    <w:pPr>
      <w:spacing w:after="0"/>
    </w:pPr>
    <w:rPr>
      <w:rFonts w:ascii="Montserrat Medium" w:eastAsiaTheme="minorHAnsi" w:hAnsi="Montserrat Medium"/>
      <w:sz w:val="20"/>
      <w:lang w:eastAsia="en-US"/>
    </w:rPr>
  </w:style>
  <w:style w:type="paragraph" w:customStyle="1" w:styleId="167A9A92BCAF42D8917B691BA8B8AC853">
    <w:name w:val="167A9A92BCAF42D8917B691BA8B8AC853"/>
    <w:rsid w:val="007463B6"/>
    <w:pPr>
      <w:spacing w:after="0"/>
    </w:pPr>
    <w:rPr>
      <w:rFonts w:ascii="Montserrat Medium" w:eastAsiaTheme="minorHAnsi" w:hAnsi="Montserrat Medium"/>
      <w:sz w:val="20"/>
      <w:lang w:eastAsia="en-US"/>
    </w:rPr>
  </w:style>
  <w:style w:type="paragraph" w:customStyle="1" w:styleId="0B9DD2DE51774D588F9BD5FE5BD6B36640">
    <w:name w:val="0B9DD2DE51774D588F9BD5FE5BD6B36640"/>
    <w:rsid w:val="007463B6"/>
    <w:pPr>
      <w:spacing w:after="0"/>
    </w:pPr>
    <w:rPr>
      <w:rFonts w:ascii="Montserrat Medium" w:eastAsiaTheme="minorHAnsi" w:hAnsi="Montserrat Medium"/>
      <w:sz w:val="20"/>
      <w:lang w:eastAsia="en-US"/>
    </w:rPr>
  </w:style>
  <w:style w:type="paragraph" w:customStyle="1" w:styleId="464AD5993B344D70AE978C33AB3F57C7">
    <w:name w:val="464AD5993B344D70AE978C33AB3F57C7"/>
    <w:rsid w:val="007463B6"/>
  </w:style>
  <w:style w:type="paragraph" w:customStyle="1" w:styleId="E38AF052C40F4026A91971E12AD11A81">
    <w:name w:val="E38AF052C40F4026A91971E12AD11A81"/>
    <w:rsid w:val="007463B6"/>
  </w:style>
  <w:style w:type="paragraph" w:customStyle="1" w:styleId="674AB2E008494E76B39C90F5534BBED2">
    <w:name w:val="674AB2E008494E76B39C90F5534BBED2"/>
    <w:rsid w:val="007463B6"/>
  </w:style>
  <w:style w:type="paragraph" w:customStyle="1" w:styleId="831D2989B1C843BF9B6467905A4D41AD">
    <w:name w:val="831D2989B1C843BF9B6467905A4D41AD"/>
    <w:rsid w:val="007463B6"/>
  </w:style>
  <w:style w:type="paragraph" w:customStyle="1" w:styleId="087529126CF2432A9F80D6226B6F7273">
    <w:name w:val="087529126CF2432A9F80D6226B6F7273"/>
    <w:rsid w:val="007463B6"/>
  </w:style>
  <w:style w:type="paragraph" w:customStyle="1" w:styleId="267414DA1BDE4C468E1360B72A83ECEB">
    <w:name w:val="267414DA1BDE4C468E1360B72A83ECEB"/>
    <w:rsid w:val="007463B6"/>
  </w:style>
  <w:style w:type="paragraph" w:customStyle="1" w:styleId="9814A2FF98F74C95BC8FEDEEF9B42CB7">
    <w:name w:val="9814A2FF98F74C95BC8FEDEEF9B42CB7"/>
    <w:rsid w:val="007463B6"/>
  </w:style>
  <w:style w:type="paragraph" w:customStyle="1" w:styleId="27B283B85DEA4CBF82D9BB52F8602EED">
    <w:name w:val="27B283B85DEA4CBF82D9BB52F8602EED"/>
    <w:rsid w:val="007463B6"/>
  </w:style>
  <w:style w:type="paragraph" w:customStyle="1" w:styleId="C184A0619BD748B59DFD893FBD9CE2C9">
    <w:name w:val="C184A0619BD748B59DFD893FBD9CE2C9"/>
    <w:rsid w:val="007463B6"/>
  </w:style>
  <w:style w:type="paragraph" w:customStyle="1" w:styleId="41155A7AA498458CB0EC1A90B93D6FE7">
    <w:name w:val="41155A7AA498458CB0EC1A90B93D6FE7"/>
    <w:rsid w:val="007463B6"/>
  </w:style>
  <w:style w:type="paragraph" w:customStyle="1" w:styleId="AC1A136F24764912B637C16BD3915EB1">
    <w:name w:val="AC1A136F24764912B637C16BD3915EB1"/>
    <w:rsid w:val="007463B6"/>
  </w:style>
  <w:style w:type="paragraph" w:customStyle="1" w:styleId="AB8DFE2F679146C88D10D781E44DB352">
    <w:name w:val="AB8DFE2F679146C88D10D781E44DB352"/>
    <w:rsid w:val="007463B6"/>
  </w:style>
  <w:style w:type="paragraph" w:customStyle="1" w:styleId="C3BB1AD5C3EC465F8C68A95C41B898AE">
    <w:name w:val="C3BB1AD5C3EC465F8C68A95C41B898AE"/>
    <w:rsid w:val="007463B6"/>
  </w:style>
  <w:style w:type="paragraph" w:customStyle="1" w:styleId="FF270A87FD2542E583805A839A39730C">
    <w:name w:val="FF270A87FD2542E583805A839A39730C"/>
    <w:rsid w:val="007463B6"/>
  </w:style>
  <w:style w:type="paragraph" w:customStyle="1" w:styleId="4777B3ABA0F94A308A31AD4389F8F740">
    <w:name w:val="4777B3ABA0F94A308A31AD4389F8F740"/>
    <w:rsid w:val="007463B6"/>
  </w:style>
  <w:style w:type="paragraph" w:customStyle="1" w:styleId="F70515413584486DAB1F27B29AA53E72">
    <w:name w:val="F70515413584486DAB1F27B29AA53E72"/>
    <w:rsid w:val="007463B6"/>
  </w:style>
  <w:style w:type="paragraph" w:customStyle="1" w:styleId="354CF77D16024693898EDC1A023F20FD">
    <w:name w:val="354CF77D16024693898EDC1A023F20FD"/>
    <w:rsid w:val="007463B6"/>
  </w:style>
  <w:style w:type="paragraph" w:customStyle="1" w:styleId="0022C60E66B248C3AB6F6CF22DE37E46">
    <w:name w:val="0022C60E66B248C3AB6F6CF22DE37E46"/>
    <w:rsid w:val="007463B6"/>
  </w:style>
  <w:style w:type="paragraph" w:customStyle="1" w:styleId="4204DEC9474545C299E365F6807BB8A7">
    <w:name w:val="4204DEC9474545C299E365F6807BB8A7"/>
    <w:rsid w:val="007463B6"/>
  </w:style>
  <w:style w:type="paragraph" w:customStyle="1" w:styleId="1DAD7E5C55174F77A9DA28B2D4918AA8">
    <w:name w:val="1DAD7E5C55174F77A9DA28B2D4918AA8"/>
    <w:rsid w:val="007463B6"/>
  </w:style>
  <w:style w:type="paragraph" w:customStyle="1" w:styleId="19094FF7219B45758EF19F26A1E6323C">
    <w:name w:val="19094FF7219B45758EF19F26A1E6323C"/>
    <w:rsid w:val="007463B6"/>
  </w:style>
  <w:style w:type="paragraph" w:customStyle="1" w:styleId="B4E77ED744634BD38AE22FA65BC9EEA4">
    <w:name w:val="B4E77ED744634BD38AE22FA65BC9EEA4"/>
    <w:rsid w:val="007463B6"/>
  </w:style>
  <w:style w:type="paragraph" w:customStyle="1" w:styleId="E16CD7F74992492C94F58318FB4ABF6C51">
    <w:name w:val="E16CD7F74992492C94F58318FB4ABF6C51"/>
    <w:rsid w:val="007463B6"/>
    <w:pPr>
      <w:spacing w:after="0"/>
    </w:pPr>
    <w:rPr>
      <w:rFonts w:ascii="Montserrat Medium" w:eastAsiaTheme="minorHAnsi" w:hAnsi="Montserrat Medium"/>
      <w:sz w:val="20"/>
      <w:lang w:eastAsia="en-US"/>
    </w:rPr>
  </w:style>
  <w:style w:type="paragraph" w:customStyle="1" w:styleId="A4D232D0ABB94F10BF4530D1C7FA28FF33">
    <w:name w:val="A4D232D0ABB94F10BF4530D1C7FA28FF33"/>
    <w:rsid w:val="007463B6"/>
    <w:pPr>
      <w:spacing w:after="0"/>
    </w:pPr>
    <w:rPr>
      <w:rFonts w:ascii="Montserrat Medium" w:eastAsiaTheme="minorHAnsi" w:hAnsi="Montserrat Medium"/>
      <w:sz w:val="20"/>
      <w:lang w:eastAsia="en-US"/>
    </w:rPr>
  </w:style>
  <w:style w:type="paragraph" w:customStyle="1" w:styleId="8C6D390A6D124B6F882C40607CDAA8DB29">
    <w:name w:val="8C6D390A6D124B6F882C40607CDAA8DB29"/>
    <w:rsid w:val="007463B6"/>
    <w:pPr>
      <w:spacing w:after="0"/>
    </w:pPr>
    <w:rPr>
      <w:rFonts w:ascii="Montserrat Medium" w:eastAsiaTheme="minorHAnsi" w:hAnsi="Montserrat Medium"/>
      <w:sz w:val="20"/>
      <w:lang w:eastAsia="en-US"/>
    </w:rPr>
  </w:style>
  <w:style w:type="paragraph" w:customStyle="1" w:styleId="BF8228579CFF4519BF98EC62748C670E25">
    <w:name w:val="BF8228579CFF4519BF98EC62748C670E25"/>
    <w:rsid w:val="007463B6"/>
    <w:pPr>
      <w:spacing w:after="0"/>
    </w:pPr>
    <w:rPr>
      <w:rFonts w:ascii="Montserrat Medium" w:eastAsiaTheme="minorHAnsi" w:hAnsi="Montserrat Medium"/>
      <w:sz w:val="20"/>
      <w:lang w:eastAsia="en-US"/>
    </w:rPr>
  </w:style>
  <w:style w:type="paragraph" w:customStyle="1" w:styleId="A27819191CCC416F900F8074573AC79C21">
    <w:name w:val="A27819191CCC416F900F8074573AC79C21"/>
    <w:rsid w:val="007463B6"/>
    <w:pPr>
      <w:spacing w:after="0"/>
    </w:pPr>
    <w:rPr>
      <w:rFonts w:ascii="Montserrat Medium" w:eastAsiaTheme="minorHAnsi" w:hAnsi="Montserrat Medium"/>
      <w:sz w:val="20"/>
      <w:lang w:eastAsia="en-US"/>
    </w:rPr>
  </w:style>
  <w:style w:type="paragraph" w:customStyle="1" w:styleId="E72039149D33478A83F4C1425CCA5EE920">
    <w:name w:val="E72039149D33478A83F4C1425CCA5EE920"/>
    <w:rsid w:val="007463B6"/>
    <w:pPr>
      <w:spacing w:after="0"/>
    </w:pPr>
    <w:rPr>
      <w:rFonts w:ascii="Montserrat Medium" w:eastAsiaTheme="minorHAnsi" w:hAnsi="Montserrat Medium"/>
      <w:sz w:val="20"/>
      <w:lang w:eastAsia="en-US"/>
    </w:rPr>
  </w:style>
  <w:style w:type="paragraph" w:customStyle="1" w:styleId="A5A42EA2DD244BEE893F86AF16CF1DA920">
    <w:name w:val="A5A42EA2DD244BEE893F86AF16CF1DA920"/>
    <w:rsid w:val="007463B6"/>
    <w:pPr>
      <w:spacing w:after="0"/>
    </w:pPr>
    <w:rPr>
      <w:rFonts w:ascii="Montserrat Medium" w:eastAsiaTheme="minorHAnsi" w:hAnsi="Montserrat Medium"/>
      <w:sz w:val="20"/>
      <w:lang w:eastAsia="en-US"/>
    </w:rPr>
  </w:style>
  <w:style w:type="paragraph" w:customStyle="1" w:styleId="CCDB27EE54F0404096EB1D989972C5059">
    <w:name w:val="CCDB27EE54F0404096EB1D989972C5059"/>
    <w:rsid w:val="007463B6"/>
    <w:pPr>
      <w:spacing w:after="0"/>
    </w:pPr>
    <w:rPr>
      <w:rFonts w:ascii="Montserrat Medium" w:eastAsiaTheme="minorHAnsi" w:hAnsi="Montserrat Medium"/>
      <w:sz w:val="20"/>
      <w:lang w:eastAsia="en-US"/>
    </w:rPr>
  </w:style>
  <w:style w:type="paragraph" w:customStyle="1" w:styleId="20081781109241FB899D9A35DD9672DC3">
    <w:name w:val="20081781109241FB899D9A35DD9672DC3"/>
    <w:rsid w:val="007463B6"/>
    <w:pPr>
      <w:spacing w:after="0"/>
    </w:pPr>
    <w:rPr>
      <w:rFonts w:ascii="Montserrat Medium" w:eastAsiaTheme="minorHAnsi" w:hAnsi="Montserrat Medium"/>
      <w:sz w:val="20"/>
      <w:lang w:eastAsia="en-US"/>
    </w:rPr>
  </w:style>
  <w:style w:type="paragraph" w:customStyle="1" w:styleId="3BE9809DE12C477FAAB8E39B3653E2D04">
    <w:name w:val="3BE9809DE12C477FAAB8E39B3653E2D04"/>
    <w:rsid w:val="007463B6"/>
    <w:pPr>
      <w:spacing w:after="0"/>
    </w:pPr>
    <w:rPr>
      <w:rFonts w:ascii="Montserrat Medium" w:eastAsiaTheme="minorHAnsi" w:hAnsi="Montserrat Medium"/>
      <w:sz w:val="20"/>
      <w:lang w:eastAsia="en-US"/>
    </w:rPr>
  </w:style>
  <w:style w:type="paragraph" w:customStyle="1" w:styleId="167A9A92BCAF42D8917B691BA8B8AC854">
    <w:name w:val="167A9A92BCAF42D8917B691BA8B8AC854"/>
    <w:rsid w:val="007463B6"/>
    <w:pPr>
      <w:spacing w:after="0"/>
    </w:pPr>
    <w:rPr>
      <w:rFonts w:ascii="Montserrat Medium" w:eastAsiaTheme="minorHAnsi" w:hAnsi="Montserrat Medium"/>
      <w:sz w:val="20"/>
      <w:lang w:eastAsia="en-US"/>
    </w:rPr>
  </w:style>
  <w:style w:type="paragraph" w:customStyle="1" w:styleId="0B9DD2DE51774D588F9BD5FE5BD6B36641">
    <w:name w:val="0B9DD2DE51774D588F9BD5FE5BD6B36641"/>
    <w:rsid w:val="007463B6"/>
    <w:pPr>
      <w:spacing w:after="0"/>
    </w:pPr>
    <w:rPr>
      <w:rFonts w:ascii="Montserrat Medium" w:eastAsiaTheme="minorHAnsi" w:hAnsi="Montserrat Medium"/>
      <w:sz w:val="20"/>
      <w:lang w:eastAsia="en-US"/>
    </w:rPr>
  </w:style>
  <w:style w:type="paragraph" w:customStyle="1" w:styleId="6C1C9BEA0D274515A993B0FD9413FFFE">
    <w:name w:val="6C1C9BEA0D274515A993B0FD9413FFFE"/>
    <w:rsid w:val="007463B6"/>
    <w:pPr>
      <w:spacing w:after="0"/>
    </w:pPr>
    <w:rPr>
      <w:rFonts w:ascii="Montserrat Medium" w:eastAsiaTheme="minorHAnsi" w:hAnsi="Montserrat Medium"/>
      <w:sz w:val="20"/>
      <w:lang w:eastAsia="en-US"/>
    </w:rPr>
  </w:style>
  <w:style w:type="paragraph" w:customStyle="1" w:styleId="4777B3ABA0F94A308A31AD4389F8F7401">
    <w:name w:val="4777B3ABA0F94A308A31AD4389F8F7401"/>
    <w:rsid w:val="007463B6"/>
    <w:pPr>
      <w:spacing w:after="0"/>
    </w:pPr>
    <w:rPr>
      <w:rFonts w:ascii="Montserrat Medium" w:eastAsiaTheme="minorHAnsi" w:hAnsi="Montserrat Medium"/>
      <w:sz w:val="20"/>
      <w:lang w:eastAsia="en-US"/>
    </w:rPr>
  </w:style>
  <w:style w:type="paragraph" w:customStyle="1" w:styleId="F70515413584486DAB1F27B29AA53E721">
    <w:name w:val="F70515413584486DAB1F27B29AA53E721"/>
    <w:rsid w:val="007463B6"/>
    <w:pPr>
      <w:spacing w:after="0"/>
    </w:pPr>
    <w:rPr>
      <w:rFonts w:ascii="Montserrat Medium" w:eastAsiaTheme="minorHAnsi" w:hAnsi="Montserrat Medium"/>
      <w:sz w:val="20"/>
      <w:lang w:eastAsia="en-US"/>
    </w:rPr>
  </w:style>
  <w:style w:type="paragraph" w:customStyle="1" w:styleId="354CF77D16024693898EDC1A023F20FD1">
    <w:name w:val="354CF77D16024693898EDC1A023F20FD1"/>
    <w:rsid w:val="007463B6"/>
    <w:pPr>
      <w:spacing w:after="0"/>
    </w:pPr>
    <w:rPr>
      <w:rFonts w:ascii="Montserrat Medium" w:eastAsiaTheme="minorHAnsi" w:hAnsi="Montserrat Medium"/>
      <w:sz w:val="20"/>
      <w:lang w:eastAsia="en-US"/>
    </w:rPr>
  </w:style>
  <w:style w:type="paragraph" w:customStyle="1" w:styleId="1DAD7E5C55174F77A9DA28B2D4918AA81">
    <w:name w:val="1DAD7E5C55174F77A9DA28B2D4918AA81"/>
    <w:rsid w:val="007463B6"/>
    <w:pPr>
      <w:spacing w:after="0"/>
    </w:pPr>
    <w:rPr>
      <w:rFonts w:ascii="Montserrat Medium" w:eastAsiaTheme="minorHAnsi" w:hAnsi="Montserrat Medium"/>
      <w:sz w:val="20"/>
      <w:lang w:eastAsia="en-US"/>
    </w:rPr>
  </w:style>
  <w:style w:type="paragraph" w:customStyle="1" w:styleId="19094FF7219B45758EF19F26A1E6323C1">
    <w:name w:val="19094FF7219B45758EF19F26A1E6323C1"/>
    <w:rsid w:val="007463B6"/>
    <w:pPr>
      <w:spacing w:after="0"/>
    </w:pPr>
    <w:rPr>
      <w:rFonts w:ascii="Montserrat Medium" w:eastAsiaTheme="minorHAnsi" w:hAnsi="Montserrat Medium"/>
      <w:sz w:val="20"/>
      <w:lang w:eastAsia="en-US"/>
    </w:rPr>
  </w:style>
  <w:style w:type="paragraph" w:customStyle="1" w:styleId="B4E77ED744634BD38AE22FA65BC9EEA41">
    <w:name w:val="B4E77ED744634BD38AE22FA65BC9EEA41"/>
    <w:rsid w:val="007463B6"/>
    <w:pPr>
      <w:spacing w:after="0"/>
    </w:pPr>
    <w:rPr>
      <w:rFonts w:ascii="Montserrat Medium" w:eastAsiaTheme="minorHAnsi" w:hAnsi="Montserrat Medium"/>
      <w:sz w:val="20"/>
      <w:lang w:eastAsia="en-US"/>
    </w:rPr>
  </w:style>
  <w:style w:type="paragraph" w:customStyle="1" w:styleId="4204DEC9474545C299E365F6807BB8A71">
    <w:name w:val="4204DEC9474545C299E365F6807BB8A71"/>
    <w:rsid w:val="007463B6"/>
    <w:pPr>
      <w:spacing w:after="0"/>
    </w:pPr>
    <w:rPr>
      <w:rFonts w:ascii="Montserrat Medium" w:eastAsiaTheme="minorHAnsi" w:hAnsi="Montserrat Medium"/>
      <w:sz w:val="20"/>
      <w:lang w:eastAsia="en-US"/>
    </w:rPr>
  </w:style>
  <w:style w:type="paragraph" w:customStyle="1" w:styleId="0022C60E66B248C3AB6F6CF22DE37E461">
    <w:name w:val="0022C60E66B248C3AB6F6CF22DE37E461"/>
    <w:rsid w:val="007463B6"/>
    <w:pPr>
      <w:spacing w:after="0"/>
    </w:pPr>
    <w:rPr>
      <w:rFonts w:ascii="Montserrat Medium" w:eastAsiaTheme="minorHAnsi" w:hAnsi="Montserrat Medium"/>
      <w:sz w:val="20"/>
      <w:lang w:eastAsia="en-US"/>
    </w:rPr>
  </w:style>
  <w:style w:type="paragraph" w:customStyle="1" w:styleId="E16CD7F74992492C94F58318FB4ABF6C52">
    <w:name w:val="E16CD7F74992492C94F58318FB4ABF6C52"/>
    <w:rsid w:val="007463B6"/>
    <w:pPr>
      <w:spacing w:after="0"/>
    </w:pPr>
    <w:rPr>
      <w:rFonts w:ascii="Montserrat Medium" w:eastAsiaTheme="minorHAnsi" w:hAnsi="Montserrat Medium"/>
      <w:sz w:val="20"/>
      <w:lang w:eastAsia="en-US"/>
    </w:rPr>
  </w:style>
  <w:style w:type="paragraph" w:customStyle="1" w:styleId="A4D232D0ABB94F10BF4530D1C7FA28FF34">
    <w:name w:val="A4D232D0ABB94F10BF4530D1C7FA28FF34"/>
    <w:rsid w:val="007463B6"/>
    <w:pPr>
      <w:spacing w:after="0"/>
    </w:pPr>
    <w:rPr>
      <w:rFonts w:ascii="Montserrat Medium" w:eastAsiaTheme="minorHAnsi" w:hAnsi="Montserrat Medium"/>
      <w:sz w:val="20"/>
      <w:lang w:eastAsia="en-US"/>
    </w:rPr>
  </w:style>
  <w:style w:type="paragraph" w:customStyle="1" w:styleId="8C6D390A6D124B6F882C40607CDAA8DB30">
    <w:name w:val="8C6D390A6D124B6F882C40607CDAA8DB30"/>
    <w:rsid w:val="007463B6"/>
    <w:pPr>
      <w:spacing w:after="0"/>
    </w:pPr>
    <w:rPr>
      <w:rFonts w:ascii="Montserrat Medium" w:eastAsiaTheme="minorHAnsi" w:hAnsi="Montserrat Medium"/>
      <w:sz w:val="20"/>
      <w:lang w:eastAsia="en-US"/>
    </w:rPr>
  </w:style>
  <w:style w:type="paragraph" w:customStyle="1" w:styleId="BF8228579CFF4519BF98EC62748C670E26">
    <w:name w:val="BF8228579CFF4519BF98EC62748C670E26"/>
    <w:rsid w:val="007463B6"/>
    <w:pPr>
      <w:spacing w:after="0"/>
    </w:pPr>
    <w:rPr>
      <w:rFonts w:ascii="Montserrat Medium" w:eastAsiaTheme="minorHAnsi" w:hAnsi="Montserrat Medium"/>
      <w:sz w:val="20"/>
      <w:lang w:eastAsia="en-US"/>
    </w:rPr>
  </w:style>
  <w:style w:type="paragraph" w:customStyle="1" w:styleId="A27819191CCC416F900F8074573AC79C22">
    <w:name w:val="A27819191CCC416F900F8074573AC79C22"/>
    <w:rsid w:val="007463B6"/>
    <w:pPr>
      <w:spacing w:after="0"/>
    </w:pPr>
    <w:rPr>
      <w:rFonts w:ascii="Montserrat Medium" w:eastAsiaTheme="minorHAnsi" w:hAnsi="Montserrat Medium"/>
      <w:sz w:val="20"/>
      <w:lang w:eastAsia="en-US"/>
    </w:rPr>
  </w:style>
  <w:style w:type="paragraph" w:customStyle="1" w:styleId="E72039149D33478A83F4C1425CCA5EE921">
    <w:name w:val="E72039149D33478A83F4C1425CCA5EE921"/>
    <w:rsid w:val="007463B6"/>
    <w:pPr>
      <w:spacing w:after="0"/>
    </w:pPr>
    <w:rPr>
      <w:rFonts w:ascii="Montserrat Medium" w:eastAsiaTheme="minorHAnsi" w:hAnsi="Montserrat Medium"/>
      <w:sz w:val="20"/>
      <w:lang w:eastAsia="en-US"/>
    </w:rPr>
  </w:style>
  <w:style w:type="paragraph" w:customStyle="1" w:styleId="A5A42EA2DD244BEE893F86AF16CF1DA921">
    <w:name w:val="A5A42EA2DD244BEE893F86AF16CF1DA921"/>
    <w:rsid w:val="007463B6"/>
    <w:pPr>
      <w:spacing w:after="0"/>
    </w:pPr>
    <w:rPr>
      <w:rFonts w:ascii="Montserrat Medium" w:eastAsiaTheme="minorHAnsi" w:hAnsi="Montserrat Medium"/>
      <w:sz w:val="20"/>
      <w:lang w:eastAsia="en-US"/>
    </w:rPr>
  </w:style>
  <w:style w:type="paragraph" w:customStyle="1" w:styleId="CCDB27EE54F0404096EB1D989972C50510">
    <w:name w:val="CCDB27EE54F0404096EB1D989972C50510"/>
    <w:rsid w:val="007463B6"/>
    <w:pPr>
      <w:spacing w:after="0"/>
    </w:pPr>
    <w:rPr>
      <w:rFonts w:ascii="Montserrat Medium" w:eastAsiaTheme="minorHAnsi" w:hAnsi="Montserrat Medium"/>
      <w:sz w:val="20"/>
      <w:lang w:eastAsia="en-US"/>
    </w:rPr>
  </w:style>
  <w:style w:type="paragraph" w:customStyle="1" w:styleId="20081781109241FB899D9A35DD9672DC4">
    <w:name w:val="20081781109241FB899D9A35DD9672DC4"/>
    <w:rsid w:val="007463B6"/>
    <w:pPr>
      <w:spacing w:after="0"/>
    </w:pPr>
    <w:rPr>
      <w:rFonts w:ascii="Montserrat Medium" w:eastAsiaTheme="minorHAnsi" w:hAnsi="Montserrat Medium"/>
      <w:sz w:val="20"/>
      <w:lang w:eastAsia="en-US"/>
    </w:rPr>
  </w:style>
  <w:style w:type="paragraph" w:customStyle="1" w:styleId="3BE9809DE12C477FAAB8E39B3653E2D05">
    <w:name w:val="3BE9809DE12C477FAAB8E39B3653E2D05"/>
    <w:rsid w:val="007463B6"/>
    <w:pPr>
      <w:spacing w:after="0"/>
    </w:pPr>
    <w:rPr>
      <w:rFonts w:ascii="Montserrat Medium" w:eastAsiaTheme="minorHAnsi" w:hAnsi="Montserrat Medium"/>
      <w:sz w:val="20"/>
      <w:lang w:eastAsia="en-US"/>
    </w:rPr>
  </w:style>
  <w:style w:type="paragraph" w:customStyle="1" w:styleId="167A9A92BCAF42D8917B691BA8B8AC855">
    <w:name w:val="167A9A92BCAF42D8917B691BA8B8AC855"/>
    <w:rsid w:val="007463B6"/>
    <w:pPr>
      <w:spacing w:after="0"/>
    </w:pPr>
    <w:rPr>
      <w:rFonts w:ascii="Montserrat Medium" w:eastAsiaTheme="minorHAnsi" w:hAnsi="Montserrat Medium"/>
      <w:sz w:val="20"/>
      <w:lang w:eastAsia="en-US"/>
    </w:rPr>
  </w:style>
  <w:style w:type="paragraph" w:customStyle="1" w:styleId="0B9DD2DE51774D588F9BD5FE5BD6B36642">
    <w:name w:val="0B9DD2DE51774D588F9BD5FE5BD6B36642"/>
    <w:rsid w:val="007463B6"/>
    <w:pPr>
      <w:spacing w:after="0"/>
    </w:pPr>
    <w:rPr>
      <w:rFonts w:ascii="Montserrat Medium" w:eastAsiaTheme="minorHAnsi" w:hAnsi="Montserrat Medium"/>
      <w:sz w:val="20"/>
      <w:lang w:eastAsia="en-US"/>
    </w:rPr>
  </w:style>
  <w:style w:type="paragraph" w:customStyle="1" w:styleId="6C1C9BEA0D274515A993B0FD9413FFFE1">
    <w:name w:val="6C1C9BEA0D274515A993B0FD9413FFFE1"/>
    <w:rsid w:val="007463B6"/>
    <w:pPr>
      <w:spacing w:after="0"/>
    </w:pPr>
    <w:rPr>
      <w:rFonts w:ascii="Montserrat Medium" w:eastAsiaTheme="minorHAnsi" w:hAnsi="Montserrat Medium"/>
      <w:sz w:val="20"/>
      <w:lang w:eastAsia="en-US"/>
    </w:rPr>
  </w:style>
  <w:style w:type="paragraph" w:customStyle="1" w:styleId="4777B3ABA0F94A308A31AD4389F8F7402">
    <w:name w:val="4777B3ABA0F94A308A31AD4389F8F7402"/>
    <w:rsid w:val="007463B6"/>
    <w:pPr>
      <w:spacing w:after="0"/>
    </w:pPr>
    <w:rPr>
      <w:rFonts w:ascii="Montserrat Medium" w:eastAsiaTheme="minorHAnsi" w:hAnsi="Montserrat Medium"/>
      <w:sz w:val="20"/>
      <w:lang w:eastAsia="en-US"/>
    </w:rPr>
  </w:style>
  <w:style w:type="paragraph" w:customStyle="1" w:styleId="F70515413584486DAB1F27B29AA53E722">
    <w:name w:val="F70515413584486DAB1F27B29AA53E722"/>
    <w:rsid w:val="007463B6"/>
    <w:pPr>
      <w:spacing w:after="0"/>
    </w:pPr>
    <w:rPr>
      <w:rFonts w:ascii="Montserrat Medium" w:eastAsiaTheme="minorHAnsi" w:hAnsi="Montserrat Medium"/>
      <w:sz w:val="20"/>
      <w:lang w:eastAsia="en-US"/>
    </w:rPr>
  </w:style>
  <w:style w:type="paragraph" w:customStyle="1" w:styleId="354CF77D16024693898EDC1A023F20FD2">
    <w:name w:val="354CF77D16024693898EDC1A023F20FD2"/>
    <w:rsid w:val="007463B6"/>
    <w:pPr>
      <w:spacing w:after="0"/>
    </w:pPr>
    <w:rPr>
      <w:rFonts w:ascii="Montserrat Medium" w:eastAsiaTheme="minorHAnsi" w:hAnsi="Montserrat Medium"/>
      <w:sz w:val="20"/>
      <w:lang w:eastAsia="en-US"/>
    </w:rPr>
  </w:style>
  <w:style w:type="paragraph" w:customStyle="1" w:styleId="1DAD7E5C55174F77A9DA28B2D4918AA82">
    <w:name w:val="1DAD7E5C55174F77A9DA28B2D4918AA82"/>
    <w:rsid w:val="007463B6"/>
    <w:pPr>
      <w:spacing w:after="0"/>
    </w:pPr>
    <w:rPr>
      <w:rFonts w:ascii="Montserrat Medium" w:eastAsiaTheme="minorHAnsi" w:hAnsi="Montserrat Medium"/>
      <w:sz w:val="20"/>
      <w:lang w:eastAsia="en-US"/>
    </w:rPr>
  </w:style>
  <w:style w:type="paragraph" w:customStyle="1" w:styleId="19094FF7219B45758EF19F26A1E6323C2">
    <w:name w:val="19094FF7219B45758EF19F26A1E6323C2"/>
    <w:rsid w:val="007463B6"/>
    <w:pPr>
      <w:spacing w:after="0"/>
    </w:pPr>
    <w:rPr>
      <w:rFonts w:ascii="Montserrat Medium" w:eastAsiaTheme="minorHAnsi" w:hAnsi="Montserrat Medium"/>
      <w:sz w:val="20"/>
      <w:lang w:eastAsia="en-US"/>
    </w:rPr>
  </w:style>
  <w:style w:type="paragraph" w:customStyle="1" w:styleId="B4E77ED744634BD38AE22FA65BC9EEA42">
    <w:name w:val="B4E77ED744634BD38AE22FA65BC9EEA42"/>
    <w:rsid w:val="007463B6"/>
    <w:pPr>
      <w:spacing w:after="0"/>
    </w:pPr>
    <w:rPr>
      <w:rFonts w:ascii="Montserrat Medium" w:eastAsiaTheme="minorHAnsi" w:hAnsi="Montserrat Medium"/>
      <w:sz w:val="20"/>
      <w:lang w:eastAsia="en-US"/>
    </w:rPr>
  </w:style>
  <w:style w:type="paragraph" w:customStyle="1" w:styleId="4204DEC9474545C299E365F6807BB8A72">
    <w:name w:val="4204DEC9474545C299E365F6807BB8A72"/>
    <w:rsid w:val="007463B6"/>
    <w:pPr>
      <w:spacing w:after="0"/>
    </w:pPr>
    <w:rPr>
      <w:rFonts w:ascii="Montserrat Medium" w:eastAsiaTheme="minorHAnsi" w:hAnsi="Montserrat Medium"/>
      <w:sz w:val="20"/>
      <w:lang w:eastAsia="en-US"/>
    </w:rPr>
  </w:style>
  <w:style w:type="paragraph" w:customStyle="1" w:styleId="0022C60E66B248C3AB6F6CF22DE37E462">
    <w:name w:val="0022C60E66B248C3AB6F6CF22DE37E462"/>
    <w:rsid w:val="007463B6"/>
    <w:pPr>
      <w:spacing w:after="0"/>
    </w:pPr>
    <w:rPr>
      <w:rFonts w:ascii="Montserrat Medium" w:eastAsiaTheme="minorHAnsi" w:hAnsi="Montserrat Medium"/>
      <w:sz w:val="20"/>
      <w:lang w:eastAsia="en-US"/>
    </w:rPr>
  </w:style>
  <w:style w:type="paragraph" w:customStyle="1" w:styleId="E16CD7F74992492C94F58318FB4ABF6C53">
    <w:name w:val="E16CD7F74992492C94F58318FB4ABF6C53"/>
    <w:rsid w:val="007463B6"/>
    <w:pPr>
      <w:spacing w:after="0"/>
    </w:pPr>
    <w:rPr>
      <w:rFonts w:ascii="Montserrat Medium" w:eastAsiaTheme="minorHAnsi" w:hAnsi="Montserrat Medium"/>
      <w:sz w:val="20"/>
      <w:lang w:eastAsia="en-US"/>
    </w:rPr>
  </w:style>
  <w:style w:type="paragraph" w:customStyle="1" w:styleId="A4D232D0ABB94F10BF4530D1C7FA28FF35">
    <w:name w:val="A4D232D0ABB94F10BF4530D1C7FA28FF35"/>
    <w:rsid w:val="007463B6"/>
    <w:pPr>
      <w:spacing w:after="0"/>
    </w:pPr>
    <w:rPr>
      <w:rFonts w:ascii="Montserrat Medium" w:eastAsiaTheme="minorHAnsi" w:hAnsi="Montserrat Medium"/>
      <w:sz w:val="20"/>
      <w:lang w:eastAsia="en-US"/>
    </w:rPr>
  </w:style>
  <w:style w:type="paragraph" w:customStyle="1" w:styleId="8C6D390A6D124B6F882C40607CDAA8DB31">
    <w:name w:val="8C6D390A6D124B6F882C40607CDAA8DB31"/>
    <w:rsid w:val="007463B6"/>
    <w:pPr>
      <w:spacing w:after="0"/>
    </w:pPr>
    <w:rPr>
      <w:rFonts w:ascii="Montserrat Medium" w:eastAsiaTheme="minorHAnsi" w:hAnsi="Montserrat Medium"/>
      <w:sz w:val="20"/>
      <w:lang w:eastAsia="en-US"/>
    </w:rPr>
  </w:style>
  <w:style w:type="paragraph" w:customStyle="1" w:styleId="BF8228579CFF4519BF98EC62748C670E27">
    <w:name w:val="BF8228579CFF4519BF98EC62748C670E27"/>
    <w:rsid w:val="007463B6"/>
    <w:pPr>
      <w:spacing w:after="0"/>
    </w:pPr>
    <w:rPr>
      <w:rFonts w:ascii="Montserrat Medium" w:eastAsiaTheme="minorHAnsi" w:hAnsi="Montserrat Medium"/>
      <w:sz w:val="20"/>
      <w:lang w:eastAsia="en-US"/>
    </w:rPr>
  </w:style>
  <w:style w:type="paragraph" w:customStyle="1" w:styleId="A27819191CCC416F900F8074573AC79C23">
    <w:name w:val="A27819191CCC416F900F8074573AC79C23"/>
    <w:rsid w:val="007463B6"/>
    <w:pPr>
      <w:spacing w:after="0"/>
    </w:pPr>
    <w:rPr>
      <w:rFonts w:ascii="Montserrat Medium" w:eastAsiaTheme="minorHAnsi" w:hAnsi="Montserrat Medium"/>
      <w:sz w:val="20"/>
      <w:lang w:eastAsia="en-US"/>
    </w:rPr>
  </w:style>
  <w:style w:type="paragraph" w:customStyle="1" w:styleId="E72039149D33478A83F4C1425CCA5EE922">
    <w:name w:val="E72039149D33478A83F4C1425CCA5EE922"/>
    <w:rsid w:val="007463B6"/>
    <w:pPr>
      <w:spacing w:after="0"/>
    </w:pPr>
    <w:rPr>
      <w:rFonts w:ascii="Montserrat Medium" w:eastAsiaTheme="minorHAnsi" w:hAnsi="Montserrat Medium"/>
      <w:sz w:val="20"/>
      <w:lang w:eastAsia="en-US"/>
    </w:rPr>
  </w:style>
  <w:style w:type="paragraph" w:customStyle="1" w:styleId="A5A42EA2DD244BEE893F86AF16CF1DA922">
    <w:name w:val="A5A42EA2DD244BEE893F86AF16CF1DA922"/>
    <w:rsid w:val="007463B6"/>
    <w:pPr>
      <w:spacing w:after="0"/>
    </w:pPr>
    <w:rPr>
      <w:rFonts w:ascii="Montserrat Medium" w:eastAsiaTheme="minorHAnsi" w:hAnsi="Montserrat Medium"/>
      <w:sz w:val="20"/>
      <w:lang w:eastAsia="en-US"/>
    </w:rPr>
  </w:style>
  <w:style w:type="paragraph" w:customStyle="1" w:styleId="CCDB27EE54F0404096EB1D989972C50511">
    <w:name w:val="CCDB27EE54F0404096EB1D989972C50511"/>
    <w:rsid w:val="007463B6"/>
    <w:pPr>
      <w:spacing w:after="0"/>
    </w:pPr>
    <w:rPr>
      <w:rFonts w:ascii="Montserrat Medium" w:eastAsiaTheme="minorHAnsi" w:hAnsi="Montserrat Medium"/>
      <w:sz w:val="20"/>
      <w:lang w:eastAsia="en-US"/>
    </w:rPr>
  </w:style>
  <w:style w:type="paragraph" w:customStyle="1" w:styleId="20081781109241FB899D9A35DD9672DC5">
    <w:name w:val="20081781109241FB899D9A35DD9672DC5"/>
    <w:rsid w:val="007463B6"/>
    <w:pPr>
      <w:spacing w:after="0"/>
    </w:pPr>
    <w:rPr>
      <w:rFonts w:ascii="Montserrat Medium" w:eastAsiaTheme="minorHAnsi" w:hAnsi="Montserrat Medium"/>
      <w:sz w:val="20"/>
      <w:lang w:eastAsia="en-US"/>
    </w:rPr>
  </w:style>
  <w:style w:type="paragraph" w:customStyle="1" w:styleId="3BE9809DE12C477FAAB8E39B3653E2D06">
    <w:name w:val="3BE9809DE12C477FAAB8E39B3653E2D06"/>
    <w:rsid w:val="007463B6"/>
    <w:pPr>
      <w:spacing w:after="0"/>
    </w:pPr>
    <w:rPr>
      <w:rFonts w:ascii="Montserrat Medium" w:eastAsiaTheme="minorHAnsi" w:hAnsi="Montserrat Medium"/>
      <w:sz w:val="20"/>
      <w:lang w:eastAsia="en-US"/>
    </w:rPr>
  </w:style>
  <w:style w:type="paragraph" w:customStyle="1" w:styleId="167A9A92BCAF42D8917B691BA8B8AC856">
    <w:name w:val="167A9A92BCAF42D8917B691BA8B8AC856"/>
    <w:rsid w:val="007463B6"/>
    <w:pPr>
      <w:spacing w:after="0"/>
    </w:pPr>
    <w:rPr>
      <w:rFonts w:ascii="Montserrat Medium" w:eastAsiaTheme="minorHAnsi" w:hAnsi="Montserrat Medium"/>
      <w:sz w:val="20"/>
      <w:lang w:eastAsia="en-US"/>
    </w:rPr>
  </w:style>
  <w:style w:type="paragraph" w:customStyle="1" w:styleId="0B9DD2DE51774D588F9BD5FE5BD6B36643">
    <w:name w:val="0B9DD2DE51774D588F9BD5FE5BD6B36643"/>
    <w:rsid w:val="007463B6"/>
    <w:pPr>
      <w:spacing w:after="0"/>
    </w:pPr>
    <w:rPr>
      <w:rFonts w:ascii="Montserrat Medium" w:eastAsiaTheme="minorHAnsi" w:hAnsi="Montserrat Medium"/>
      <w:sz w:val="20"/>
      <w:lang w:eastAsia="en-US"/>
    </w:rPr>
  </w:style>
  <w:style w:type="paragraph" w:customStyle="1" w:styleId="6C1C9BEA0D274515A993B0FD9413FFFE2">
    <w:name w:val="6C1C9BEA0D274515A993B0FD9413FFFE2"/>
    <w:rsid w:val="007463B6"/>
    <w:pPr>
      <w:spacing w:after="0"/>
    </w:pPr>
    <w:rPr>
      <w:rFonts w:ascii="Montserrat Medium" w:eastAsiaTheme="minorHAnsi" w:hAnsi="Montserrat Medium"/>
      <w:sz w:val="20"/>
      <w:lang w:eastAsia="en-US"/>
    </w:rPr>
  </w:style>
  <w:style w:type="paragraph" w:customStyle="1" w:styleId="4777B3ABA0F94A308A31AD4389F8F7403">
    <w:name w:val="4777B3ABA0F94A308A31AD4389F8F7403"/>
    <w:rsid w:val="007463B6"/>
    <w:pPr>
      <w:spacing w:after="0"/>
    </w:pPr>
    <w:rPr>
      <w:rFonts w:ascii="Montserrat Medium" w:eastAsiaTheme="minorHAnsi" w:hAnsi="Montserrat Medium"/>
      <w:sz w:val="20"/>
      <w:lang w:eastAsia="en-US"/>
    </w:rPr>
  </w:style>
  <w:style w:type="paragraph" w:customStyle="1" w:styleId="F70515413584486DAB1F27B29AA53E723">
    <w:name w:val="F70515413584486DAB1F27B29AA53E723"/>
    <w:rsid w:val="007463B6"/>
    <w:pPr>
      <w:spacing w:after="0"/>
    </w:pPr>
    <w:rPr>
      <w:rFonts w:ascii="Montserrat Medium" w:eastAsiaTheme="minorHAnsi" w:hAnsi="Montserrat Medium"/>
      <w:sz w:val="20"/>
      <w:lang w:eastAsia="en-US"/>
    </w:rPr>
  </w:style>
  <w:style w:type="paragraph" w:customStyle="1" w:styleId="354CF77D16024693898EDC1A023F20FD3">
    <w:name w:val="354CF77D16024693898EDC1A023F20FD3"/>
    <w:rsid w:val="007463B6"/>
    <w:pPr>
      <w:spacing w:after="0"/>
    </w:pPr>
    <w:rPr>
      <w:rFonts w:ascii="Montserrat Medium" w:eastAsiaTheme="minorHAnsi" w:hAnsi="Montserrat Medium"/>
      <w:sz w:val="20"/>
      <w:lang w:eastAsia="en-US"/>
    </w:rPr>
  </w:style>
  <w:style w:type="paragraph" w:customStyle="1" w:styleId="1DAD7E5C55174F77A9DA28B2D4918AA83">
    <w:name w:val="1DAD7E5C55174F77A9DA28B2D4918AA83"/>
    <w:rsid w:val="007463B6"/>
    <w:pPr>
      <w:spacing w:after="0"/>
    </w:pPr>
    <w:rPr>
      <w:rFonts w:ascii="Montserrat Medium" w:eastAsiaTheme="minorHAnsi" w:hAnsi="Montserrat Medium"/>
      <w:sz w:val="20"/>
      <w:lang w:eastAsia="en-US"/>
    </w:rPr>
  </w:style>
  <w:style w:type="paragraph" w:customStyle="1" w:styleId="19094FF7219B45758EF19F26A1E6323C3">
    <w:name w:val="19094FF7219B45758EF19F26A1E6323C3"/>
    <w:rsid w:val="007463B6"/>
    <w:pPr>
      <w:spacing w:after="0"/>
    </w:pPr>
    <w:rPr>
      <w:rFonts w:ascii="Montserrat Medium" w:eastAsiaTheme="minorHAnsi" w:hAnsi="Montserrat Medium"/>
      <w:sz w:val="20"/>
      <w:lang w:eastAsia="en-US"/>
    </w:rPr>
  </w:style>
  <w:style w:type="paragraph" w:customStyle="1" w:styleId="B4E77ED744634BD38AE22FA65BC9EEA43">
    <w:name w:val="B4E77ED744634BD38AE22FA65BC9EEA43"/>
    <w:rsid w:val="007463B6"/>
    <w:pPr>
      <w:spacing w:after="0"/>
    </w:pPr>
    <w:rPr>
      <w:rFonts w:ascii="Montserrat Medium" w:eastAsiaTheme="minorHAnsi" w:hAnsi="Montserrat Medium"/>
      <w:sz w:val="20"/>
      <w:lang w:eastAsia="en-US"/>
    </w:rPr>
  </w:style>
  <w:style w:type="paragraph" w:customStyle="1" w:styleId="1D080E9D8E48449F8431A12AE7AE7B9B">
    <w:name w:val="1D080E9D8E48449F8431A12AE7AE7B9B"/>
    <w:rsid w:val="007463B6"/>
    <w:pPr>
      <w:spacing w:after="0"/>
    </w:pPr>
    <w:rPr>
      <w:rFonts w:ascii="Montserrat Medium" w:eastAsiaTheme="minorHAnsi" w:hAnsi="Montserrat Medium"/>
      <w:sz w:val="20"/>
      <w:lang w:eastAsia="en-US"/>
    </w:rPr>
  </w:style>
  <w:style w:type="paragraph" w:customStyle="1" w:styleId="4204DEC9474545C299E365F6807BB8A73">
    <w:name w:val="4204DEC9474545C299E365F6807BB8A73"/>
    <w:rsid w:val="007463B6"/>
    <w:pPr>
      <w:spacing w:after="0"/>
    </w:pPr>
    <w:rPr>
      <w:rFonts w:ascii="Montserrat Medium" w:eastAsiaTheme="minorHAnsi" w:hAnsi="Montserrat Medium"/>
      <w:sz w:val="20"/>
      <w:lang w:eastAsia="en-US"/>
    </w:rPr>
  </w:style>
  <w:style w:type="paragraph" w:customStyle="1" w:styleId="0022C60E66B248C3AB6F6CF22DE37E463">
    <w:name w:val="0022C60E66B248C3AB6F6CF22DE37E463"/>
    <w:rsid w:val="007463B6"/>
    <w:pPr>
      <w:spacing w:after="0"/>
    </w:pPr>
    <w:rPr>
      <w:rFonts w:ascii="Montserrat Medium" w:eastAsiaTheme="minorHAnsi" w:hAnsi="Montserrat Medium"/>
      <w:sz w:val="20"/>
      <w:lang w:eastAsia="en-US"/>
    </w:rPr>
  </w:style>
  <w:style w:type="paragraph" w:customStyle="1" w:styleId="E16CD7F74992492C94F58318FB4ABF6C54">
    <w:name w:val="E16CD7F74992492C94F58318FB4ABF6C54"/>
    <w:rsid w:val="007463B6"/>
    <w:pPr>
      <w:spacing w:after="0"/>
    </w:pPr>
    <w:rPr>
      <w:rFonts w:ascii="Montserrat Medium" w:eastAsiaTheme="minorHAnsi" w:hAnsi="Montserrat Medium"/>
      <w:sz w:val="20"/>
      <w:lang w:eastAsia="en-US"/>
    </w:rPr>
  </w:style>
  <w:style w:type="paragraph" w:customStyle="1" w:styleId="A4D232D0ABB94F10BF4530D1C7FA28FF36">
    <w:name w:val="A4D232D0ABB94F10BF4530D1C7FA28FF36"/>
    <w:rsid w:val="007463B6"/>
    <w:pPr>
      <w:spacing w:after="0"/>
    </w:pPr>
    <w:rPr>
      <w:rFonts w:ascii="Montserrat Medium" w:eastAsiaTheme="minorHAnsi" w:hAnsi="Montserrat Medium"/>
      <w:sz w:val="20"/>
      <w:lang w:eastAsia="en-US"/>
    </w:rPr>
  </w:style>
  <w:style w:type="paragraph" w:customStyle="1" w:styleId="8C6D390A6D124B6F882C40607CDAA8DB32">
    <w:name w:val="8C6D390A6D124B6F882C40607CDAA8DB32"/>
    <w:rsid w:val="007463B6"/>
    <w:pPr>
      <w:spacing w:after="0"/>
    </w:pPr>
    <w:rPr>
      <w:rFonts w:ascii="Montserrat Medium" w:eastAsiaTheme="minorHAnsi" w:hAnsi="Montserrat Medium"/>
      <w:sz w:val="20"/>
      <w:lang w:eastAsia="en-US"/>
    </w:rPr>
  </w:style>
  <w:style w:type="paragraph" w:customStyle="1" w:styleId="BF8228579CFF4519BF98EC62748C670E28">
    <w:name w:val="BF8228579CFF4519BF98EC62748C670E28"/>
    <w:rsid w:val="007463B6"/>
    <w:pPr>
      <w:spacing w:after="0"/>
    </w:pPr>
    <w:rPr>
      <w:rFonts w:ascii="Montserrat Medium" w:eastAsiaTheme="minorHAnsi" w:hAnsi="Montserrat Medium"/>
      <w:sz w:val="20"/>
      <w:lang w:eastAsia="en-US"/>
    </w:rPr>
  </w:style>
  <w:style w:type="paragraph" w:customStyle="1" w:styleId="A27819191CCC416F900F8074573AC79C24">
    <w:name w:val="A27819191CCC416F900F8074573AC79C24"/>
    <w:rsid w:val="007463B6"/>
    <w:pPr>
      <w:spacing w:after="0"/>
    </w:pPr>
    <w:rPr>
      <w:rFonts w:ascii="Montserrat Medium" w:eastAsiaTheme="minorHAnsi" w:hAnsi="Montserrat Medium"/>
      <w:sz w:val="20"/>
      <w:lang w:eastAsia="en-US"/>
    </w:rPr>
  </w:style>
  <w:style w:type="paragraph" w:customStyle="1" w:styleId="E72039149D33478A83F4C1425CCA5EE923">
    <w:name w:val="E72039149D33478A83F4C1425CCA5EE923"/>
    <w:rsid w:val="007463B6"/>
    <w:pPr>
      <w:spacing w:after="0"/>
    </w:pPr>
    <w:rPr>
      <w:rFonts w:ascii="Montserrat Medium" w:eastAsiaTheme="minorHAnsi" w:hAnsi="Montserrat Medium"/>
      <w:sz w:val="20"/>
      <w:lang w:eastAsia="en-US"/>
    </w:rPr>
  </w:style>
  <w:style w:type="paragraph" w:customStyle="1" w:styleId="A5A42EA2DD244BEE893F86AF16CF1DA923">
    <w:name w:val="A5A42EA2DD244BEE893F86AF16CF1DA923"/>
    <w:rsid w:val="007463B6"/>
    <w:pPr>
      <w:spacing w:after="0"/>
    </w:pPr>
    <w:rPr>
      <w:rFonts w:ascii="Montserrat Medium" w:eastAsiaTheme="minorHAnsi" w:hAnsi="Montserrat Medium"/>
      <w:sz w:val="20"/>
      <w:lang w:eastAsia="en-US"/>
    </w:rPr>
  </w:style>
  <w:style w:type="paragraph" w:customStyle="1" w:styleId="CCDB27EE54F0404096EB1D989972C50512">
    <w:name w:val="CCDB27EE54F0404096EB1D989972C50512"/>
    <w:rsid w:val="007463B6"/>
    <w:pPr>
      <w:spacing w:after="0"/>
    </w:pPr>
    <w:rPr>
      <w:rFonts w:ascii="Montserrat Medium" w:eastAsiaTheme="minorHAnsi" w:hAnsi="Montserrat Medium"/>
      <w:sz w:val="20"/>
      <w:lang w:eastAsia="en-US"/>
    </w:rPr>
  </w:style>
  <w:style w:type="paragraph" w:customStyle="1" w:styleId="20081781109241FB899D9A35DD9672DC6">
    <w:name w:val="20081781109241FB899D9A35DD9672DC6"/>
    <w:rsid w:val="007463B6"/>
    <w:pPr>
      <w:spacing w:after="0"/>
    </w:pPr>
    <w:rPr>
      <w:rFonts w:ascii="Montserrat Medium" w:eastAsiaTheme="minorHAnsi" w:hAnsi="Montserrat Medium"/>
      <w:sz w:val="20"/>
      <w:lang w:eastAsia="en-US"/>
    </w:rPr>
  </w:style>
  <w:style w:type="paragraph" w:customStyle="1" w:styleId="3BE9809DE12C477FAAB8E39B3653E2D07">
    <w:name w:val="3BE9809DE12C477FAAB8E39B3653E2D07"/>
    <w:rsid w:val="007463B6"/>
    <w:pPr>
      <w:spacing w:after="0"/>
    </w:pPr>
    <w:rPr>
      <w:rFonts w:ascii="Montserrat Medium" w:eastAsiaTheme="minorHAnsi" w:hAnsi="Montserrat Medium"/>
      <w:sz w:val="20"/>
      <w:lang w:eastAsia="en-US"/>
    </w:rPr>
  </w:style>
  <w:style w:type="paragraph" w:customStyle="1" w:styleId="167A9A92BCAF42D8917B691BA8B8AC857">
    <w:name w:val="167A9A92BCAF42D8917B691BA8B8AC857"/>
    <w:rsid w:val="007463B6"/>
    <w:pPr>
      <w:spacing w:after="0"/>
    </w:pPr>
    <w:rPr>
      <w:rFonts w:ascii="Montserrat Medium" w:eastAsiaTheme="minorHAnsi" w:hAnsi="Montserrat Medium"/>
      <w:sz w:val="20"/>
      <w:lang w:eastAsia="en-US"/>
    </w:rPr>
  </w:style>
  <w:style w:type="paragraph" w:customStyle="1" w:styleId="0B9DD2DE51774D588F9BD5FE5BD6B36644">
    <w:name w:val="0B9DD2DE51774D588F9BD5FE5BD6B36644"/>
    <w:rsid w:val="007463B6"/>
    <w:pPr>
      <w:spacing w:after="0"/>
    </w:pPr>
    <w:rPr>
      <w:rFonts w:ascii="Montserrat Medium" w:eastAsiaTheme="minorHAnsi" w:hAnsi="Montserrat Medium"/>
      <w:sz w:val="20"/>
      <w:lang w:eastAsia="en-US"/>
    </w:rPr>
  </w:style>
  <w:style w:type="paragraph" w:customStyle="1" w:styleId="6C1C9BEA0D274515A993B0FD9413FFFE3">
    <w:name w:val="6C1C9BEA0D274515A993B0FD9413FFFE3"/>
    <w:rsid w:val="007463B6"/>
    <w:pPr>
      <w:spacing w:after="0"/>
    </w:pPr>
    <w:rPr>
      <w:rFonts w:ascii="Montserrat Medium" w:eastAsiaTheme="minorHAnsi" w:hAnsi="Montserrat Medium"/>
      <w:sz w:val="20"/>
      <w:lang w:eastAsia="en-US"/>
    </w:rPr>
  </w:style>
  <w:style w:type="paragraph" w:customStyle="1" w:styleId="4777B3ABA0F94A308A31AD4389F8F7404">
    <w:name w:val="4777B3ABA0F94A308A31AD4389F8F7404"/>
    <w:rsid w:val="007463B6"/>
    <w:pPr>
      <w:spacing w:after="0"/>
    </w:pPr>
    <w:rPr>
      <w:rFonts w:ascii="Montserrat Medium" w:eastAsiaTheme="minorHAnsi" w:hAnsi="Montserrat Medium"/>
      <w:sz w:val="20"/>
      <w:lang w:eastAsia="en-US"/>
    </w:rPr>
  </w:style>
  <w:style w:type="paragraph" w:customStyle="1" w:styleId="F70515413584486DAB1F27B29AA53E724">
    <w:name w:val="F70515413584486DAB1F27B29AA53E724"/>
    <w:rsid w:val="007463B6"/>
    <w:pPr>
      <w:spacing w:after="0"/>
    </w:pPr>
    <w:rPr>
      <w:rFonts w:ascii="Montserrat Medium" w:eastAsiaTheme="minorHAnsi" w:hAnsi="Montserrat Medium"/>
      <w:sz w:val="20"/>
      <w:lang w:eastAsia="en-US"/>
    </w:rPr>
  </w:style>
  <w:style w:type="paragraph" w:customStyle="1" w:styleId="354CF77D16024693898EDC1A023F20FD4">
    <w:name w:val="354CF77D16024693898EDC1A023F20FD4"/>
    <w:rsid w:val="007463B6"/>
    <w:pPr>
      <w:spacing w:after="0"/>
    </w:pPr>
    <w:rPr>
      <w:rFonts w:ascii="Montserrat Medium" w:eastAsiaTheme="minorHAnsi" w:hAnsi="Montserrat Medium"/>
      <w:sz w:val="20"/>
      <w:lang w:eastAsia="en-US"/>
    </w:rPr>
  </w:style>
  <w:style w:type="paragraph" w:customStyle="1" w:styleId="1DAD7E5C55174F77A9DA28B2D4918AA84">
    <w:name w:val="1DAD7E5C55174F77A9DA28B2D4918AA84"/>
    <w:rsid w:val="007463B6"/>
    <w:pPr>
      <w:spacing w:after="0"/>
    </w:pPr>
    <w:rPr>
      <w:rFonts w:ascii="Montserrat Medium" w:eastAsiaTheme="minorHAnsi" w:hAnsi="Montserrat Medium"/>
      <w:sz w:val="20"/>
      <w:lang w:eastAsia="en-US"/>
    </w:rPr>
  </w:style>
  <w:style w:type="paragraph" w:customStyle="1" w:styleId="19094FF7219B45758EF19F26A1E6323C4">
    <w:name w:val="19094FF7219B45758EF19F26A1E6323C4"/>
    <w:rsid w:val="007463B6"/>
    <w:pPr>
      <w:spacing w:after="0"/>
    </w:pPr>
    <w:rPr>
      <w:rFonts w:ascii="Montserrat Medium" w:eastAsiaTheme="minorHAnsi" w:hAnsi="Montserrat Medium"/>
      <w:sz w:val="20"/>
      <w:lang w:eastAsia="en-US"/>
    </w:rPr>
  </w:style>
  <w:style w:type="paragraph" w:customStyle="1" w:styleId="B4E77ED744634BD38AE22FA65BC9EEA44">
    <w:name w:val="B4E77ED744634BD38AE22FA65BC9EEA44"/>
    <w:rsid w:val="007463B6"/>
    <w:pPr>
      <w:spacing w:after="0"/>
    </w:pPr>
    <w:rPr>
      <w:rFonts w:ascii="Montserrat Medium" w:eastAsiaTheme="minorHAnsi" w:hAnsi="Montserrat Medium"/>
      <w:sz w:val="20"/>
      <w:lang w:eastAsia="en-US"/>
    </w:rPr>
  </w:style>
  <w:style w:type="paragraph" w:customStyle="1" w:styleId="1D080E9D8E48449F8431A12AE7AE7B9B1">
    <w:name w:val="1D080E9D8E48449F8431A12AE7AE7B9B1"/>
    <w:rsid w:val="007463B6"/>
    <w:pPr>
      <w:spacing w:after="0"/>
      <w:ind w:left="720"/>
      <w:contextualSpacing/>
    </w:pPr>
    <w:rPr>
      <w:rFonts w:ascii="Montserrat Medium" w:eastAsiaTheme="minorHAnsi" w:hAnsi="Montserrat Medium"/>
      <w:sz w:val="20"/>
      <w:lang w:eastAsia="en-US"/>
    </w:rPr>
  </w:style>
  <w:style w:type="paragraph" w:customStyle="1" w:styleId="4204DEC9474545C299E365F6807BB8A74">
    <w:name w:val="4204DEC9474545C299E365F6807BB8A74"/>
    <w:rsid w:val="007463B6"/>
    <w:pPr>
      <w:spacing w:after="0"/>
    </w:pPr>
    <w:rPr>
      <w:rFonts w:ascii="Montserrat Medium" w:eastAsiaTheme="minorHAnsi" w:hAnsi="Montserrat Medium"/>
      <w:sz w:val="20"/>
      <w:lang w:eastAsia="en-US"/>
    </w:rPr>
  </w:style>
  <w:style w:type="paragraph" w:customStyle="1" w:styleId="0022C60E66B248C3AB6F6CF22DE37E464">
    <w:name w:val="0022C60E66B248C3AB6F6CF22DE37E464"/>
    <w:rsid w:val="007463B6"/>
    <w:pPr>
      <w:spacing w:after="0"/>
    </w:pPr>
    <w:rPr>
      <w:rFonts w:ascii="Montserrat Medium" w:eastAsiaTheme="minorHAnsi" w:hAnsi="Montserrat Medium"/>
      <w:sz w:val="20"/>
      <w:lang w:eastAsia="en-US"/>
    </w:rPr>
  </w:style>
  <w:style w:type="paragraph" w:customStyle="1" w:styleId="E3ACE163CAFB450592B34A4E64020BC8">
    <w:name w:val="E3ACE163CAFB450592B34A4E64020BC8"/>
    <w:rsid w:val="007463B6"/>
  </w:style>
  <w:style w:type="paragraph" w:customStyle="1" w:styleId="939252228F2F4A6684FAA20A0C9648EE">
    <w:name w:val="939252228F2F4A6684FAA20A0C9648EE"/>
    <w:rsid w:val="007463B6"/>
  </w:style>
  <w:style w:type="paragraph" w:customStyle="1" w:styleId="B4713C92480545E6891AAC0A280C0A0C">
    <w:name w:val="B4713C92480545E6891AAC0A280C0A0C"/>
    <w:rsid w:val="007463B6"/>
  </w:style>
  <w:style w:type="paragraph" w:customStyle="1" w:styleId="903C539213594FF88E6419F8902813F9">
    <w:name w:val="903C539213594FF88E6419F8902813F9"/>
    <w:rsid w:val="007463B6"/>
  </w:style>
  <w:style w:type="paragraph" w:customStyle="1" w:styleId="01FF472ECF53438F8B5244770DAABF80">
    <w:name w:val="01FF472ECF53438F8B5244770DAABF80"/>
    <w:rsid w:val="007463B6"/>
  </w:style>
  <w:style w:type="paragraph" w:customStyle="1" w:styleId="76BFFF4C53D14A1AB6D9559592E2560C">
    <w:name w:val="76BFFF4C53D14A1AB6D9559592E2560C"/>
    <w:rsid w:val="007463B6"/>
  </w:style>
  <w:style w:type="paragraph" w:customStyle="1" w:styleId="FF0807500FD2407085BBA92C08CD3C9A">
    <w:name w:val="FF0807500FD2407085BBA92C08CD3C9A"/>
    <w:rsid w:val="007463B6"/>
  </w:style>
  <w:style w:type="paragraph" w:customStyle="1" w:styleId="E16CD7F74992492C94F58318FB4ABF6C55">
    <w:name w:val="E16CD7F74992492C94F58318FB4ABF6C55"/>
    <w:rsid w:val="007463B6"/>
    <w:pPr>
      <w:spacing w:after="0"/>
    </w:pPr>
    <w:rPr>
      <w:rFonts w:ascii="Montserrat Medium" w:eastAsiaTheme="minorHAnsi" w:hAnsi="Montserrat Medium"/>
      <w:sz w:val="20"/>
      <w:lang w:eastAsia="en-US"/>
    </w:rPr>
  </w:style>
  <w:style w:type="paragraph" w:customStyle="1" w:styleId="A4D232D0ABB94F10BF4530D1C7FA28FF37">
    <w:name w:val="A4D232D0ABB94F10BF4530D1C7FA28FF37"/>
    <w:rsid w:val="007463B6"/>
    <w:pPr>
      <w:spacing w:after="0"/>
    </w:pPr>
    <w:rPr>
      <w:rFonts w:ascii="Montserrat Medium" w:eastAsiaTheme="minorHAnsi" w:hAnsi="Montserrat Medium"/>
      <w:sz w:val="20"/>
      <w:lang w:eastAsia="en-US"/>
    </w:rPr>
  </w:style>
  <w:style w:type="paragraph" w:customStyle="1" w:styleId="8C6D390A6D124B6F882C40607CDAA8DB33">
    <w:name w:val="8C6D390A6D124B6F882C40607CDAA8DB33"/>
    <w:rsid w:val="007463B6"/>
    <w:pPr>
      <w:spacing w:after="0"/>
    </w:pPr>
    <w:rPr>
      <w:rFonts w:ascii="Montserrat Medium" w:eastAsiaTheme="minorHAnsi" w:hAnsi="Montserrat Medium"/>
      <w:sz w:val="20"/>
      <w:lang w:eastAsia="en-US"/>
    </w:rPr>
  </w:style>
  <w:style w:type="paragraph" w:customStyle="1" w:styleId="BF8228579CFF4519BF98EC62748C670E29">
    <w:name w:val="BF8228579CFF4519BF98EC62748C670E29"/>
    <w:rsid w:val="007463B6"/>
    <w:pPr>
      <w:spacing w:after="0"/>
    </w:pPr>
    <w:rPr>
      <w:rFonts w:ascii="Montserrat Medium" w:eastAsiaTheme="minorHAnsi" w:hAnsi="Montserrat Medium"/>
      <w:sz w:val="20"/>
      <w:lang w:eastAsia="en-US"/>
    </w:rPr>
  </w:style>
  <w:style w:type="paragraph" w:customStyle="1" w:styleId="A27819191CCC416F900F8074573AC79C25">
    <w:name w:val="A27819191CCC416F900F8074573AC79C25"/>
    <w:rsid w:val="007463B6"/>
    <w:pPr>
      <w:spacing w:after="0"/>
    </w:pPr>
    <w:rPr>
      <w:rFonts w:ascii="Montserrat Medium" w:eastAsiaTheme="minorHAnsi" w:hAnsi="Montserrat Medium"/>
      <w:sz w:val="20"/>
      <w:lang w:eastAsia="en-US"/>
    </w:rPr>
  </w:style>
  <w:style w:type="paragraph" w:customStyle="1" w:styleId="E72039149D33478A83F4C1425CCA5EE924">
    <w:name w:val="E72039149D33478A83F4C1425CCA5EE924"/>
    <w:rsid w:val="007463B6"/>
    <w:pPr>
      <w:spacing w:after="0"/>
    </w:pPr>
    <w:rPr>
      <w:rFonts w:ascii="Montserrat Medium" w:eastAsiaTheme="minorHAnsi" w:hAnsi="Montserrat Medium"/>
      <w:sz w:val="20"/>
      <w:lang w:eastAsia="en-US"/>
    </w:rPr>
  </w:style>
  <w:style w:type="paragraph" w:customStyle="1" w:styleId="A5A42EA2DD244BEE893F86AF16CF1DA924">
    <w:name w:val="A5A42EA2DD244BEE893F86AF16CF1DA924"/>
    <w:rsid w:val="007463B6"/>
    <w:pPr>
      <w:spacing w:after="0"/>
    </w:pPr>
    <w:rPr>
      <w:rFonts w:ascii="Montserrat Medium" w:eastAsiaTheme="minorHAnsi" w:hAnsi="Montserrat Medium"/>
      <w:sz w:val="20"/>
      <w:lang w:eastAsia="en-US"/>
    </w:rPr>
  </w:style>
  <w:style w:type="paragraph" w:customStyle="1" w:styleId="CCDB27EE54F0404096EB1D989972C50513">
    <w:name w:val="CCDB27EE54F0404096EB1D989972C50513"/>
    <w:rsid w:val="007463B6"/>
    <w:pPr>
      <w:spacing w:after="0"/>
    </w:pPr>
    <w:rPr>
      <w:rFonts w:ascii="Montserrat Medium" w:eastAsiaTheme="minorHAnsi" w:hAnsi="Montserrat Medium"/>
      <w:sz w:val="20"/>
      <w:lang w:eastAsia="en-US"/>
    </w:rPr>
  </w:style>
  <w:style w:type="paragraph" w:customStyle="1" w:styleId="20081781109241FB899D9A35DD9672DC7">
    <w:name w:val="20081781109241FB899D9A35DD9672DC7"/>
    <w:rsid w:val="007463B6"/>
    <w:pPr>
      <w:spacing w:after="0"/>
    </w:pPr>
    <w:rPr>
      <w:rFonts w:ascii="Montserrat Medium" w:eastAsiaTheme="minorHAnsi" w:hAnsi="Montserrat Medium"/>
      <w:sz w:val="20"/>
      <w:lang w:eastAsia="en-US"/>
    </w:rPr>
  </w:style>
  <w:style w:type="paragraph" w:customStyle="1" w:styleId="3BE9809DE12C477FAAB8E39B3653E2D08">
    <w:name w:val="3BE9809DE12C477FAAB8E39B3653E2D08"/>
    <w:rsid w:val="007463B6"/>
    <w:pPr>
      <w:spacing w:after="0"/>
    </w:pPr>
    <w:rPr>
      <w:rFonts w:ascii="Montserrat Medium" w:eastAsiaTheme="minorHAnsi" w:hAnsi="Montserrat Medium"/>
      <w:sz w:val="20"/>
      <w:lang w:eastAsia="en-US"/>
    </w:rPr>
  </w:style>
  <w:style w:type="paragraph" w:customStyle="1" w:styleId="167A9A92BCAF42D8917B691BA8B8AC858">
    <w:name w:val="167A9A92BCAF42D8917B691BA8B8AC858"/>
    <w:rsid w:val="007463B6"/>
    <w:pPr>
      <w:spacing w:after="0"/>
    </w:pPr>
    <w:rPr>
      <w:rFonts w:ascii="Montserrat Medium" w:eastAsiaTheme="minorHAnsi" w:hAnsi="Montserrat Medium"/>
      <w:sz w:val="20"/>
      <w:lang w:eastAsia="en-US"/>
    </w:rPr>
  </w:style>
  <w:style w:type="paragraph" w:customStyle="1" w:styleId="0B9DD2DE51774D588F9BD5FE5BD6B36645">
    <w:name w:val="0B9DD2DE51774D588F9BD5FE5BD6B36645"/>
    <w:rsid w:val="007463B6"/>
    <w:pPr>
      <w:spacing w:after="0"/>
    </w:pPr>
    <w:rPr>
      <w:rFonts w:ascii="Montserrat Medium" w:eastAsiaTheme="minorHAnsi" w:hAnsi="Montserrat Medium"/>
      <w:sz w:val="20"/>
      <w:lang w:eastAsia="en-US"/>
    </w:rPr>
  </w:style>
  <w:style w:type="paragraph" w:customStyle="1" w:styleId="6C1C9BEA0D274515A993B0FD9413FFFE4">
    <w:name w:val="6C1C9BEA0D274515A993B0FD9413FFFE4"/>
    <w:rsid w:val="007463B6"/>
    <w:pPr>
      <w:spacing w:after="0"/>
    </w:pPr>
    <w:rPr>
      <w:rFonts w:ascii="Montserrat Medium" w:eastAsiaTheme="minorHAnsi" w:hAnsi="Montserrat Medium"/>
      <w:sz w:val="20"/>
      <w:lang w:eastAsia="en-US"/>
    </w:rPr>
  </w:style>
  <w:style w:type="paragraph" w:customStyle="1" w:styleId="4777B3ABA0F94A308A31AD4389F8F7405">
    <w:name w:val="4777B3ABA0F94A308A31AD4389F8F7405"/>
    <w:rsid w:val="007463B6"/>
    <w:pPr>
      <w:spacing w:after="0"/>
    </w:pPr>
    <w:rPr>
      <w:rFonts w:ascii="Montserrat Medium" w:eastAsiaTheme="minorHAnsi" w:hAnsi="Montserrat Medium"/>
      <w:sz w:val="20"/>
      <w:lang w:eastAsia="en-US"/>
    </w:rPr>
  </w:style>
  <w:style w:type="paragraph" w:customStyle="1" w:styleId="F70515413584486DAB1F27B29AA53E725">
    <w:name w:val="F70515413584486DAB1F27B29AA53E725"/>
    <w:rsid w:val="007463B6"/>
    <w:pPr>
      <w:spacing w:after="0"/>
    </w:pPr>
    <w:rPr>
      <w:rFonts w:ascii="Montserrat Medium" w:eastAsiaTheme="minorHAnsi" w:hAnsi="Montserrat Medium"/>
      <w:sz w:val="20"/>
      <w:lang w:eastAsia="en-US"/>
    </w:rPr>
  </w:style>
  <w:style w:type="paragraph" w:customStyle="1" w:styleId="354CF77D16024693898EDC1A023F20FD5">
    <w:name w:val="354CF77D16024693898EDC1A023F20FD5"/>
    <w:rsid w:val="007463B6"/>
    <w:pPr>
      <w:spacing w:after="0"/>
    </w:pPr>
    <w:rPr>
      <w:rFonts w:ascii="Montserrat Medium" w:eastAsiaTheme="minorHAnsi" w:hAnsi="Montserrat Medium"/>
      <w:sz w:val="20"/>
      <w:lang w:eastAsia="en-US"/>
    </w:rPr>
  </w:style>
  <w:style w:type="paragraph" w:customStyle="1" w:styleId="1DAD7E5C55174F77A9DA28B2D4918AA85">
    <w:name w:val="1DAD7E5C55174F77A9DA28B2D4918AA85"/>
    <w:rsid w:val="007463B6"/>
    <w:pPr>
      <w:spacing w:after="0"/>
    </w:pPr>
    <w:rPr>
      <w:rFonts w:ascii="Montserrat Medium" w:eastAsiaTheme="minorHAnsi" w:hAnsi="Montserrat Medium"/>
      <w:sz w:val="20"/>
      <w:lang w:eastAsia="en-US"/>
    </w:rPr>
  </w:style>
  <w:style w:type="paragraph" w:customStyle="1" w:styleId="19094FF7219B45758EF19F26A1E6323C5">
    <w:name w:val="19094FF7219B45758EF19F26A1E6323C5"/>
    <w:rsid w:val="007463B6"/>
    <w:pPr>
      <w:spacing w:after="0"/>
    </w:pPr>
    <w:rPr>
      <w:rFonts w:ascii="Montserrat Medium" w:eastAsiaTheme="minorHAnsi" w:hAnsi="Montserrat Medium"/>
      <w:sz w:val="20"/>
      <w:lang w:eastAsia="en-US"/>
    </w:rPr>
  </w:style>
  <w:style w:type="paragraph" w:customStyle="1" w:styleId="B4E77ED744634BD38AE22FA65BC9EEA45">
    <w:name w:val="B4E77ED744634BD38AE22FA65BC9EEA45"/>
    <w:rsid w:val="007463B6"/>
    <w:pPr>
      <w:spacing w:after="0"/>
    </w:pPr>
    <w:rPr>
      <w:rFonts w:ascii="Montserrat Medium" w:eastAsiaTheme="minorHAnsi" w:hAnsi="Montserrat Medium"/>
      <w:sz w:val="20"/>
      <w:lang w:eastAsia="en-US"/>
    </w:rPr>
  </w:style>
  <w:style w:type="paragraph" w:customStyle="1" w:styleId="FF0807500FD2407085BBA92C08CD3C9A1">
    <w:name w:val="FF0807500FD2407085BBA92C08CD3C9A1"/>
    <w:rsid w:val="007463B6"/>
    <w:pPr>
      <w:spacing w:after="0"/>
    </w:pPr>
    <w:rPr>
      <w:rFonts w:ascii="Montserrat Medium" w:eastAsiaTheme="minorHAnsi" w:hAnsi="Montserrat Medium"/>
      <w:sz w:val="20"/>
      <w:lang w:eastAsia="en-US"/>
    </w:rPr>
  </w:style>
  <w:style w:type="paragraph" w:customStyle="1" w:styleId="A21122818D9D457885E11B965B2AE217">
    <w:name w:val="A21122818D9D457885E11B965B2AE217"/>
    <w:rsid w:val="007463B6"/>
    <w:pPr>
      <w:spacing w:after="0"/>
    </w:pPr>
    <w:rPr>
      <w:rFonts w:ascii="Montserrat Medium" w:eastAsiaTheme="minorHAnsi" w:hAnsi="Montserrat Medium"/>
      <w:sz w:val="20"/>
      <w:lang w:eastAsia="en-US"/>
    </w:rPr>
  </w:style>
  <w:style w:type="paragraph" w:customStyle="1" w:styleId="E3ACE163CAFB450592B34A4E64020BC81">
    <w:name w:val="E3ACE163CAFB450592B34A4E64020BC81"/>
    <w:rsid w:val="007463B6"/>
    <w:pPr>
      <w:spacing w:after="0"/>
    </w:pPr>
    <w:rPr>
      <w:rFonts w:ascii="Montserrat Medium" w:eastAsiaTheme="minorHAnsi" w:hAnsi="Montserrat Medium"/>
      <w:sz w:val="20"/>
      <w:lang w:eastAsia="en-US"/>
    </w:rPr>
  </w:style>
  <w:style w:type="paragraph" w:customStyle="1" w:styleId="939252228F2F4A6684FAA20A0C9648EE1">
    <w:name w:val="939252228F2F4A6684FAA20A0C9648EE1"/>
    <w:rsid w:val="007463B6"/>
    <w:pPr>
      <w:spacing w:after="0"/>
    </w:pPr>
    <w:rPr>
      <w:rFonts w:ascii="Montserrat Medium" w:eastAsiaTheme="minorHAnsi" w:hAnsi="Montserrat Medium"/>
      <w:sz w:val="20"/>
      <w:lang w:eastAsia="en-US"/>
    </w:rPr>
  </w:style>
  <w:style w:type="paragraph" w:customStyle="1" w:styleId="B4713C92480545E6891AAC0A280C0A0C1">
    <w:name w:val="B4713C92480545E6891AAC0A280C0A0C1"/>
    <w:rsid w:val="007463B6"/>
    <w:pPr>
      <w:spacing w:after="0"/>
    </w:pPr>
    <w:rPr>
      <w:rFonts w:ascii="Montserrat Medium" w:eastAsiaTheme="minorHAnsi" w:hAnsi="Montserrat Medium"/>
      <w:sz w:val="20"/>
      <w:lang w:eastAsia="en-US"/>
    </w:rPr>
  </w:style>
  <w:style w:type="paragraph" w:customStyle="1" w:styleId="903C539213594FF88E6419F8902813F91">
    <w:name w:val="903C539213594FF88E6419F8902813F91"/>
    <w:rsid w:val="007463B6"/>
    <w:pPr>
      <w:spacing w:after="0"/>
    </w:pPr>
    <w:rPr>
      <w:rFonts w:ascii="Montserrat Medium" w:eastAsiaTheme="minorHAnsi" w:hAnsi="Montserrat Medium"/>
      <w:sz w:val="20"/>
      <w:lang w:eastAsia="en-US"/>
    </w:rPr>
  </w:style>
  <w:style w:type="paragraph" w:customStyle="1" w:styleId="01FF472ECF53438F8B5244770DAABF801">
    <w:name w:val="01FF472ECF53438F8B5244770DAABF801"/>
    <w:rsid w:val="007463B6"/>
    <w:pPr>
      <w:spacing w:after="0"/>
    </w:pPr>
    <w:rPr>
      <w:rFonts w:ascii="Montserrat Medium" w:eastAsiaTheme="minorHAnsi" w:hAnsi="Montserrat Medium"/>
      <w:sz w:val="20"/>
      <w:lang w:eastAsia="en-US"/>
    </w:rPr>
  </w:style>
  <w:style w:type="paragraph" w:customStyle="1" w:styleId="4204DEC9474545C299E365F6807BB8A75">
    <w:name w:val="4204DEC9474545C299E365F6807BB8A75"/>
    <w:rsid w:val="007463B6"/>
    <w:pPr>
      <w:spacing w:after="0"/>
    </w:pPr>
    <w:rPr>
      <w:rFonts w:ascii="Montserrat Medium" w:eastAsiaTheme="minorHAnsi" w:hAnsi="Montserrat Medium"/>
      <w:sz w:val="20"/>
      <w:lang w:eastAsia="en-US"/>
    </w:rPr>
  </w:style>
  <w:style w:type="paragraph" w:customStyle="1" w:styleId="0022C60E66B248C3AB6F6CF22DE37E465">
    <w:name w:val="0022C60E66B248C3AB6F6CF22DE37E465"/>
    <w:rsid w:val="007463B6"/>
    <w:pPr>
      <w:spacing w:after="0"/>
    </w:pPr>
    <w:rPr>
      <w:rFonts w:ascii="Montserrat Medium" w:eastAsiaTheme="minorHAnsi" w:hAnsi="Montserrat Medium"/>
      <w:sz w:val="20"/>
      <w:lang w:eastAsia="en-US"/>
    </w:rPr>
  </w:style>
  <w:style w:type="paragraph" w:customStyle="1" w:styleId="DDE6F5C8FCE24727B4C725DDF613D86B">
    <w:name w:val="DDE6F5C8FCE24727B4C725DDF613D86B"/>
    <w:rsid w:val="007463B6"/>
  </w:style>
  <w:style w:type="paragraph" w:customStyle="1" w:styleId="E16CD7F74992492C94F58318FB4ABF6C56">
    <w:name w:val="E16CD7F74992492C94F58318FB4ABF6C56"/>
    <w:rsid w:val="007463B6"/>
    <w:pPr>
      <w:spacing w:after="0"/>
    </w:pPr>
    <w:rPr>
      <w:rFonts w:ascii="Montserrat Medium" w:eastAsiaTheme="minorHAnsi" w:hAnsi="Montserrat Medium"/>
      <w:sz w:val="20"/>
      <w:lang w:eastAsia="en-US"/>
    </w:rPr>
  </w:style>
  <w:style w:type="paragraph" w:customStyle="1" w:styleId="A4D232D0ABB94F10BF4530D1C7FA28FF38">
    <w:name w:val="A4D232D0ABB94F10BF4530D1C7FA28FF38"/>
    <w:rsid w:val="007463B6"/>
    <w:pPr>
      <w:spacing w:after="0"/>
    </w:pPr>
    <w:rPr>
      <w:rFonts w:ascii="Montserrat Medium" w:eastAsiaTheme="minorHAnsi" w:hAnsi="Montserrat Medium"/>
      <w:sz w:val="20"/>
      <w:lang w:eastAsia="en-US"/>
    </w:rPr>
  </w:style>
  <w:style w:type="paragraph" w:customStyle="1" w:styleId="8C6D390A6D124B6F882C40607CDAA8DB34">
    <w:name w:val="8C6D390A6D124B6F882C40607CDAA8DB34"/>
    <w:rsid w:val="007463B6"/>
    <w:pPr>
      <w:spacing w:after="0"/>
    </w:pPr>
    <w:rPr>
      <w:rFonts w:ascii="Montserrat Medium" w:eastAsiaTheme="minorHAnsi" w:hAnsi="Montserrat Medium"/>
      <w:sz w:val="20"/>
      <w:lang w:eastAsia="en-US"/>
    </w:rPr>
  </w:style>
  <w:style w:type="paragraph" w:customStyle="1" w:styleId="BF8228579CFF4519BF98EC62748C670E30">
    <w:name w:val="BF8228579CFF4519BF98EC62748C670E30"/>
    <w:rsid w:val="007463B6"/>
    <w:pPr>
      <w:spacing w:after="0"/>
    </w:pPr>
    <w:rPr>
      <w:rFonts w:ascii="Montserrat Medium" w:eastAsiaTheme="minorHAnsi" w:hAnsi="Montserrat Medium"/>
      <w:sz w:val="20"/>
      <w:lang w:eastAsia="en-US"/>
    </w:rPr>
  </w:style>
  <w:style w:type="paragraph" w:customStyle="1" w:styleId="A27819191CCC416F900F8074573AC79C26">
    <w:name w:val="A27819191CCC416F900F8074573AC79C26"/>
    <w:rsid w:val="007463B6"/>
    <w:pPr>
      <w:spacing w:after="0"/>
    </w:pPr>
    <w:rPr>
      <w:rFonts w:ascii="Montserrat Medium" w:eastAsiaTheme="minorHAnsi" w:hAnsi="Montserrat Medium"/>
      <w:sz w:val="20"/>
      <w:lang w:eastAsia="en-US"/>
    </w:rPr>
  </w:style>
  <w:style w:type="paragraph" w:customStyle="1" w:styleId="E72039149D33478A83F4C1425CCA5EE925">
    <w:name w:val="E72039149D33478A83F4C1425CCA5EE925"/>
    <w:rsid w:val="007463B6"/>
    <w:pPr>
      <w:spacing w:after="0"/>
    </w:pPr>
    <w:rPr>
      <w:rFonts w:ascii="Montserrat Medium" w:eastAsiaTheme="minorHAnsi" w:hAnsi="Montserrat Medium"/>
      <w:sz w:val="20"/>
      <w:lang w:eastAsia="en-US"/>
    </w:rPr>
  </w:style>
  <w:style w:type="paragraph" w:customStyle="1" w:styleId="A5A42EA2DD244BEE893F86AF16CF1DA925">
    <w:name w:val="A5A42EA2DD244BEE893F86AF16CF1DA925"/>
    <w:rsid w:val="007463B6"/>
    <w:pPr>
      <w:spacing w:after="0"/>
    </w:pPr>
    <w:rPr>
      <w:rFonts w:ascii="Montserrat Medium" w:eastAsiaTheme="minorHAnsi" w:hAnsi="Montserrat Medium"/>
      <w:sz w:val="20"/>
      <w:lang w:eastAsia="en-US"/>
    </w:rPr>
  </w:style>
  <w:style w:type="paragraph" w:customStyle="1" w:styleId="CCDB27EE54F0404096EB1D989972C50514">
    <w:name w:val="CCDB27EE54F0404096EB1D989972C50514"/>
    <w:rsid w:val="007463B6"/>
    <w:pPr>
      <w:spacing w:after="0"/>
    </w:pPr>
    <w:rPr>
      <w:rFonts w:ascii="Montserrat Medium" w:eastAsiaTheme="minorHAnsi" w:hAnsi="Montserrat Medium"/>
      <w:sz w:val="20"/>
      <w:lang w:eastAsia="en-US"/>
    </w:rPr>
  </w:style>
  <w:style w:type="paragraph" w:customStyle="1" w:styleId="20081781109241FB899D9A35DD9672DC8">
    <w:name w:val="20081781109241FB899D9A35DD9672DC8"/>
    <w:rsid w:val="007463B6"/>
    <w:pPr>
      <w:spacing w:after="0"/>
    </w:pPr>
    <w:rPr>
      <w:rFonts w:ascii="Montserrat Medium" w:eastAsiaTheme="minorHAnsi" w:hAnsi="Montserrat Medium"/>
      <w:sz w:val="20"/>
      <w:lang w:eastAsia="en-US"/>
    </w:rPr>
  </w:style>
  <w:style w:type="paragraph" w:customStyle="1" w:styleId="3BE9809DE12C477FAAB8E39B3653E2D09">
    <w:name w:val="3BE9809DE12C477FAAB8E39B3653E2D09"/>
    <w:rsid w:val="007463B6"/>
    <w:pPr>
      <w:spacing w:after="0"/>
    </w:pPr>
    <w:rPr>
      <w:rFonts w:ascii="Montserrat Medium" w:eastAsiaTheme="minorHAnsi" w:hAnsi="Montserrat Medium"/>
      <w:sz w:val="20"/>
      <w:lang w:eastAsia="en-US"/>
    </w:rPr>
  </w:style>
  <w:style w:type="paragraph" w:customStyle="1" w:styleId="167A9A92BCAF42D8917B691BA8B8AC859">
    <w:name w:val="167A9A92BCAF42D8917B691BA8B8AC859"/>
    <w:rsid w:val="007463B6"/>
    <w:pPr>
      <w:spacing w:after="0"/>
    </w:pPr>
    <w:rPr>
      <w:rFonts w:ascii="Montserrat Medium" w:eastAsiaTheme="minorHAnsi" w:hAnsi="Montserrat Medium"/>
      <w:sz w:val="20"/>
      <w:lang w:eastAsia="en-US"/>
    </w:rPr>
  </w:style>
  <w:style w:type="paragraph" w:customStyle="1" w:styleId="0B9DD2DE51774D588F9BD5FE5BD6B36646">
    <w:name w:val="0B9DD2DE51774D588F9BD5FE5BD6B36646"/>
    <w:rsid w:val="007463B6"/>
    <w:pPr>
      <w:spacing w:after="0"/>
    </w:pPr>
    <w:rPr>
      <w:rFonts w:ascii="Montserrat Medium" w:eastAsiaTheme="minorHAnsi" w:hAnsi="Montserrat Medium"/>
      <w:sz w:val="20"/>
      <w:lang w:eastAsia="en-US"/>
    </w:rPr>
  </w:style>
  <w:style w:type="paragraph" w:customStyle="1" w:styleId="6C1C9BEA0D274515A993B0FD9413FFFE5">
    <w:name w:val="6C1C9BEA0D274515A993B0FD9413FFFE5"/>
    <w:rsid w:val="007463B6"/>
    <w:pPr>
      <w:spacing w:after="0"/>
    </w:pPr>
    <w:rPr>
      <w:rFonts w:ascii="Montserrat Medium" w:eastAsiaTheme="minorHAnsi" w:hAnsi="Montserrat Medium"/>
      <w:sz w:val="20"/>
      <w:lang w:eastAsia="en-US"/>
    </w:rPr>
  </w:style>
  <w:style w:type="paragraph" w:customStyle="1" w:styleId="4777B3ABA0F94A308A31AD4389F8F7406">
    <w:name w:val="4777B3ABA0F94A308A31AD4389F8F7406"/>
    <w:rsid w:val="007463B6"/>
    <w:pPr>
      <w:spacing w:after="0"/>
    </w:pPr>
    <w:rPr>
      <w:rFonts w:ascii="Montserrat Medium" w:eastAsiaTheme="minorHAnsi" w:hAnsi="Montserrat Medium"/>
      <w:sz w:val="20"/>
      <w:lang w:eastAsia="en-US"/>
    </w:rPr>
  </w:style>
  <w:style w:type="paragraph" w:customStyle="1" w:styleId="F70515413584486DAB1F27B29AA53E726">
    <w:name w:val="F70515413584486DAB1F27B29AA53E726"/>
    <w:rsid w:val="007463B6"/>
    <w:pPr>
      <w:spacing w:after="0"/>
    </w:pPr>
    <w:rPr>
      <w:rFonts w:ascii="Montserrat Medium" w:eastAsiaTheme="minorHAnsi" w:hAnsi="Montserrat Medium"/>
      <w:sz w:val="20"/>
      <w:lang w:eastAsia="en-US"/>
    </w:rPr>
  </w:style>
  <w:style w:type="paragraph" w:customStyle="1" w:styleId="354CF77D16024693898EDC1A023F20FD6">
    <w:name w:val="354CF77D16024693898EDC1A023F20FD6"/>
    <w:rsid w:val="007463B6"/>
    <w:pPr>
      <w:spacing w:after="0"/>
    </w:pPr>
    <w:rPr>
      <w:rFonts w:ascii="Montserrat Medium" w:eastAsiaTheme="minorHAnsi" w:hAnsi="Montserrat Medium"/>
      <w:sz w:val="20"/>
      <w:lang w:eastAsia="en-US"/>
    </w:rPr>
  </w:style>
  <w:style w:type="paragraph" w:customStyle="1" w:styleId="1DAD7E5C55174F77A9DA28B2D4918AA86">
    <w:name w:val="1DAD7E5C55174F77A9DA28B2D4918AA86"/>
    <w:rsid w:val="007463B6"/>
    <w:pPr>
      <w:spacing w:after="0"/>
    </w:pPr>
    <w:rPr>
      <w:rFonts w:ascii="Montserrat Medium" w:eastAsiaTheme="minorHAnsi" w:hAnsi="Montserrat Medium"/>
      <w:sz w:val="20"/>
      <w:lang w:eastAsia="en-US"/>
    </w:rPr>
  </w:style>
  <w:style w:type="paragraph" w:customStyle="1" w:styleId="19094FF7219B45758EF19F26A1E6323C6">
    <w:name w:val="19094FF7219B45758EF19F26A1E6323C6"/>
    <w:rsid w:val="007463B6"/>
    <w:pPr>
      <w:spacing w:after="0"/>
    </w:pPr>
    <w:rPr>
      <w:rFonts w:ascii="Montserrat Medium" w:eastAsiaTheme="minorHAnsi" w:hAnsi="Montserrat Medium"/>
      <w:sz w:val="20"/>
      <w:lang w:eastAsia="en-US"/>
    </w:rPr>
  </w:style>
  <w:style w:type="paragraph" w:customStyle="1" w:styleId="B4E77ED744634BD38AE22FA65BC9EEA46">
    <w:name w:val="B4E77ED744634BD38AE22FA65BC9EEA46"/>
    <w:rsid w:val="007463B6"/>
    <w:pPr>
      <w:spacing w:after="0"/>
    </w:pPr>
    <w:rPr>
      <w:rFonts w:ascii="Montserrat Medium" w:eastAsiaTheme="minorHAnsi" w:hAnsi="Montserrat Medium"/>
      <w:sz w:val="20"/>
      <w:lang w:eastAsia="en-US"/>
    </w:rPr>
  </w:style>
  <w:style w:type="paragraph" w:customStyle="1" w:styleId="A21122818D9D457885E11B965B2AE2171">
    <w:name w:val="A21122818D9D457885E11B965B2AE2171"/>
    <w:rsid w:val="007463B6"/>
    <w:pPr>
      <w:spacing w:after="0"/>
    </w:pPr>
    <w:rPr>
      <w:rFonts w:ascii="Montserrat Medium" w:eastAsiaTheme="minorHAnsi" w:hAnsi="Montserrat Medium"/>
      <w:sz w:val="20"/>
      <w:lang w:eastAsia="en-US"/>
    </w:rPr>
  </w:style>
  <w:style w:type="paragraph" w:customStyle="1" w:styleId="E3ACE163CAFB450592B34A4E64020BC82">
    <w:name w:val="E3ACE163CAFB450592B34A4E64020BC82"/>
    <w:rsid w:val="007463B6"/>
    <w:pPr>
      <w:spacing w:after="0"/>
    </w:pPr>
    <w:rPr>
      <w:rFonts w:ascii="Montserrat Medium" w:eastAsiaTheme="minorHAnsi" w:hAnsi="Montserrat Medium"/>
      <w:sz w:val="20"/>
      <w:lang w:eastAsia="en-US"/>
    </w:rPr>
  </w:style>
  <w:style w:type="paragraph" w:customStyle="1" w:styleId="939252228F2F4A6684FAA20A0C9648EE2">
    <w:name w:val="939252228F2F4A6684FAA20A0C9648EE2"/>
    <w:rsid w:val="007463B6"/>
    <w:pPr>
      <w:spacing w:after="0"/>
    </w:pPr>
    <w:rPr>
      <w:rFonts w:ascii="Montserrat Medium" w:eastAsiaTheme="minorHAnsi" w:hAnsi="Montserrat Medium"/>
      <w:sz w:val="20"/>
      <w:lang w:eastAsia="en-US"/>
    </w:rPr>
  </w:style>
  <w:style w:type="paragraph" w:customStyle="1" w:styleId="B4713C92480545E6891AAC0A280C0A0C2">
    <w:name w:val="B4713C92480545E6891AAC0A280C0A0C2"/>
    <w:rsid w:val="007463B6"/>
    <w:pPr>
      <w:spacing w:after="0"/>
    </w:pPr>
    <w:rPr>
      <w:rFonts w:ascii="Montserrat Medium" w:eastAsiaTheme="minorHAnsi" w:hAnsi="Montserrat Medium"/>
      <w:sz w:val="20"/>
      <w:lang w:eastAsia="en-US"/>
    </w:rPr>
  </w:style>
  <w:style w:type="paragraph" w:customStyle="1" w:styleId="DDE6F5C8FCE24727B4C725DDF613D86B1">
    <w:name w:val="DDE6F5C8FCE24727B4C725DDF613D86B1"/>
    <w:rsid w:val="007463B6"/>
    <w:pPr>
      <w:spacing w:after="0"/>
    </w:pPr>
    <w:rPr>
      <w:rFonts w:ascii="Montserrat Medium" w:eastAsiaTheme="minorHAnsi" w:hAnsi="Montserrat Medium"/>
      <w:sz w:val="20"/>
      <w:lang w:eastAsia="en-US"/>
    </w:rPr>
  </w:style>
  <w:style w:type="paragraph" w:customStyle="1" w:styleId="4204DEC9474545C299E365F6807BB8A76">
    <w:name w:val="4204DEC9474545C299E365F6807BB8A76"/>
    <w:rsid w:val="007463B6"/>
    <w:pPr>
      <w:spacing w:after="0"/>
    </w:pPr>
    <w:rPr>
      <w:rFonts w:ascii="Montserrat Medium" w:eastAsiaTheme="minorHAnsi" w:hAnsi="Montserrat Medium"/>
      <w:sz w:val="20"/>
      <w:lang w:eastAsia="en-US"/>
    </w:rPr>
  </w:style>
  <w:style w:type="paragraph" w:customStyle="1" w:styleId="0022C60E66B248C3AB6F6CF22DE37E466">
    <w:name w:val="0022C60E66B248C3AB6F6CF22DE37E466"/>
    <w:rsid w:val="007463B6"/>
    <w:pPr>
      <w:spacing w:after="0"/>
    </w:pPr>
    <w:rPr>
      <w:rFonts w:ascii="Montserrat Medium" w:eastAsiaTheme="minorHAnsi" w:hAnsi="Montserrat Medium"/>
      <w:sz w:val="20"/>
      <w:lang w:eastAsia="en-US"/>
    </w:rPr>
  </w:style>
  <w:style w:type="paragraph" w:customStyle="1" w:styleId="01404271390F41D2B5E06F18E5B967D7">
    <w:name w:val="01404271390F41D2B5E06F18E5B967D7"/>
    <w:rsid w:val="007463B6"/>
  </w:style>
  <w:style w:type="paragraph" w:customStyle="1" w:styleId="7142067366304CE6BB63108737F1F12B">
    <w:name w:val="7142067366304CE6BB63108737F1F12B"/>
    <w:rsid w:val="007463B6"/>
  </w:style>
  <w:style w:type="paragraph" w:customStyle="1" w:styleId="F6B90D30C2644BA39B0BC466329975DA">
    <w:name w:val="F6B90D30C2644BA39B0BC466329975DA"/>
    <w:rsid w:val="007463B6"/>
  </w:style>
  <w:style w:type="paragraph" w:customStyle="1" w:styleId="7D722AADB618471ABE0EF5D5D81F7830">
    <w:name w:val="7D722AADB618471ABE0EF5D5D81F7830"/>
    <w:rsid w:val="007463B6"/>
  </w:style>
  <w:style w:type="paragraph" w:customStyle="1" w:styleId="4750CE48CC044FFFB4A5D6276CF4FB76">
    <w:name w:val="4750CE48CC044FFFB4A5D6276CF4FB76"/>
    <w:rsid w:val="007463B6"/>
  </w:style>
  <w:style w:type="paragraph" w:customStyle="1" w:styleId="4E5912DAEE814E9FB91F0E1DCEF6D71E">
    <w:name w:val="4E5912DAEE814E9FB91F0E1DCEF6D71E"/>
    <w:rsid w:val="007463B6"/>
  </w:style>
  <w:style w:type="paragraph" w:customStyle="1" w:styleId="86F21B0C1A4F48BEA9B9BAAC1EFB1FBA">
    <w:name w:val="86F21B0C1A4F48BEA9B9BAAC1EFB1FBA"/>
    <w:rsid w:val="007463B6"/>
  </w:style>
  <w:style w:type="paragraph" w:customStyle="1" w:styleId="49D474325C5943088E43F47412A7EC1D">
    <w:name w:val="49D474325C5943088E43F47412A7EC1D"/>
    <w:rsid w:val="007463B6"/>
  </w:style>
  <w:style w:type="paragraph" w:customStyle="1" w:styleId="8E80265F44BA403FA8264285948C05FA">
    <w:name w:val="8E80265F44BA403FA8264285948C05FA"/>
    <w:rsid w:val="007463B6"/>
  </w:style>
  <w:style w:type="paragraph" w:customStyle="1" w:styleId="3A4D84BCDC8F4B0E94CFDC493FA4BBF6">
    <w:name w:val="3A4D84BCDC8F4B0E94CFDC493FA4BBF6"/>
    <w:rsid w:val="007463B6"/>
  </w:style>
  <w:style w:type="paragraph" w:customStyle="1" w:styleId="C165A0BB2ED14B0C99B93064A59DAEA5">
    <w:name w:val="C165A0BB2ED14B0C99B93064A59DAEA5"/>
    <w:rsid w:val="007463B6"/>
  </w:style>
  <w:style w:type="paragraph" w:customStyle="1" w:styleId="E52C4CA06BCE4438BA60448385451910">
    <w:name w:val="E52C4CA06BCE4438BA60448385451910"/>
    <w:rsid w:val="007463B6"/>
  </w:style>
  <w:style w:type="paragraph" w:customStyle="1" w:styleId="19D89C55E7F649FD91E1EEF6DFA0D2D5">
    <w:name w:val="19D89C55E7F649FD91E1EEF6DFA0D2D5"/>
    <w:rsid w:val="007463B6"/>
  </w:style>
  <w:style w:type="paragraph" w:customStyle="1" w:styleId="1DB02DBCEDE64A68854D7BE2AE726CC5">
    <w:name w:val="1DB02DBCEDE64A68854D7BE2AE726CC5"/>
    <w:rsid w:val="007463B6"/>
  </w:style>
  <w:style w:type="paragraph" w:customStyle="1" w:styleId="F8585EFDEEA847AEB55012EA5D294868">
    <w:name w:val="F8585EFDEEA847AEB55012EA5D294868"/>
    <w:rsid w:val="007463B6"/>
  </w:style>
  <w:style w:type="paragraph" w:customStyle="1" w:styleId="6C1C9BEA0D274515A993B0FD9413FFFE6">
    <w:name w:val="6C1C9BEA0D274515A993B0FD9413FFFE6"/>
    <w:rsid w:val="007463B6"/>
    <w:pPr>
      <w:spacing w:after="0"/>
    </w:pPr>
    <w:rPr>
      <w:rFonts w:ascii="Montserrat Medium" w:eastAsiaTheme="minorHAnsi" w:hAnsi="Montserrat Medium"/>
      <w:sz w:val="20"/>
      <w:lang w:eastAsia="en-US"/>
    </w:rPr>
  </w:style>
  <w:style w:type="paragraph" w:customStyle="1" w:styleId="4777B3ABA0F94A308A31AD4389F8F7407">
    <w:name w:val="4777B3ABA0F94A308A31AD4389F8F7407"/>
    <w:rsid w:val="007463B6"/>
    <w:pPr>
      <w:spacing w:after="0"/>
    </w:pPr>
    <w:rPr>
      <w:rFonts w:ascii="Montserrat Medium" w:eastAsiaTheme="minorHAnsi" w:hAnsi="Montserrat Medium"/>
      <w:sz w:val="20"/>
      <w:lang w:eastAsia="en-US"/>
    </w:rPr>
  </w:style>
  <w:style w:type="paragraph" w:customStyle="1" w:styleId="F70515413584486DAB1F27B29AA53E727">
    <w:name w:val="F70515413584486DAB1F27B29AA53E727"/>
    <w:rsid w:val="007463B6"/>
    <w:pPr>
      <w:spacing w:after="0"/>
    </w:pPr>
    <w:rPr>
      <w:rFonts w:ascii="Montserrat Medium" w:eastAsiaTheme="minorHAnsi" w:hAnsi="Montserrat Medium"/>
      <w:sz w:val="20"/>
      <w:lang w:eastAsia="en-US"/>
    </w:rPr>
  </w:style>
  <w:style w:type="paragraph" w:customStyle="1" w:styleId="354CF77D16024693898EDC1A023F20FD7">
    <w:name w:val="354CF77D16024693898EDC1A023F20FD7"/>
    <w:rsid w:val="007463B6"/>
    <w:pPr>
      <w:spacing w:after="0"/>
    </w:pPr>
    <w:rPr>
      <w:rFonts w:ascii="Montserrat Medium" w:eastAsiaTheme="minorHAnsi" w:hAnsi="Montserrat Medium"/>
      <w:sz w:val="20"/>
      <w:lang w:eastAsia="en-US"/>
    </w:rPr>
  </w:style>
  <w:style w:type="paragraph" w:customStyle="1" w:styleId="1DAD7E5C55174F77A9DA28B2D4918AA87">
    <w:name w:val="1DAD7E5C55174F77A9DA28B2D4918AA87"/>
    <w:rsid w:val="007463B6"/>
    <w:pPr>
      <w:spacing w:after="0"/>
    </w:pPr>
    <w:rPr>
      <w:rFonts w:ascii="Montserrat Medium" w:eastAsiaTheme="minorHAnsi" w:hAnsi="Montserrat Medium"/>
      <w:sz w:val="20"/>
      <w:lang w:eastAsia="en-US"/>
    </w:rPr>
  </w:style>
  <w:style w:type="paragraph" w:customStyle="1" w:styleId="19094FF7219B45758EF19F26A1E6323C7">
    <w:name w:val="19094FF7219B45758EF19F26A1E6323C7"/>
    <w:rsid w:val="007463B6"/>
    <w:pPr>
      <w:spacing w:after="0"/>
    </w:pPr>
    <w:rPr>
      <w:rFonts w:ascii="Montserrat Medium" w:eastAsiaTheme="minorHAnsi" w:hAnsi="Montserrat Medium"/>
      <w:sz w:val="20"/>
      <w:lang w:eastAsia="en-US"/>
    </w:rPr>
  </w:style>
  <w:style w:type="paragraph" w:customStyle="1" w:styleId="B4E77ED744634BD38AE22FA65BC9EEA47">
    <w:name w:val="B4E77ED744634BD38AE22FA65BC9EEA47"/>
    <w:rsid w:val="007463B6"/>
    <w:pPr>
      <w:spacing w:after="0"/>
    </w:pPr>
    <w:rPr>
      <w:rFonts w:ascii="Montserrat Medium" w:eastAsiaTheme="minorHAnsi" w:hAnsi="Montserrat Medium"/>
      <w:sz w:val="20"/>
      <w:lang w:eastAsia="en-US"/>
    </w:rPr>
  </w:style>
  <w:style w:type="paragraph" w:customStyle="1" w:styleId="A21122818D9D457885E11B965B2AE2172">
    <w:name w:val="A21122818D9D457885E11B965B2AE2172"/>
    <w:rsid w:val="007463B6"/>
    <w:pPr>
      <w:spacing w:after="0"/>
    </w:pPr>
    <w:rPr>
      <w:rFonts w:ascii="Montserrat Medium" w:eastAsiaTheme="minorHAnsi" w:hAnsi="Montserrat Medium"/>
      <w:sz w:val="20"/>
      <w:lang w:eastAsia="en-US"/>
    </w:rPr>
  </w:style>
  <w:style w:type="paragraph" w:customStyle="1" w:styleId="E3ACE163CAFB450592B34A4E64020BC83">
    <w:name w:val="E3ACE163CAFB450592B34A4E64020BC83"/>
    <w:rsid w:val="007463B6"/>
    <w:pPr>
      <w:spacing w:after="0"/>
    </w:pPr>
    <w:rPr>
      <w:rFonts w:ascii="Montserrat Medium" w:eastAsiaTheme="minorHAnsi" w:hAnsi="Montserrat Medium"/>
      <w:sz w:val="20"/>
      <w:lang w:eastAsia="en-US"/>
    </w:rPr>
  </w:style>
  <w:style w:type="paragraph" w:customStyle="1" w:styleId="939252228F2F4A6684FAA20A0C9648EE3">
    <w:name w:val="939252228F2F4A6684FAA20A0C9648EE3"/>
    <w:rsid w:val="007463B6"/>
    <w:pPr>
      <w:spacing w:after="0"/>
    </w:pPr>
    <w:rPr>
      <w:rFonts w:ascii="Montserrat Medium" w:eastAsiaTheme="minorHAnsi" w:hAnsi="Montserrat Medium"/>
      <w:sz w:val="20"/>
      <w:lang w:eastAsia="en-US"/>
    </w:rPr>
  </w:style>
  <w:style w:type="paragraph" w:customStyle="1" w:styleId="B4713C92480545E6891AAC0A280C0A0C3">
    <w:name w:val="B4713C92480545E6891AAC0A280C0A0C3"/>
    <w:rsid w:val="007463B6"/>
    <w:pPr>
      <w:spacing w:after="0"/>
    </w:pPr>
    <w:rPr>
      <w:rFonts w:ascii="Montserrat Medium" w:eastAsiaTheme="minorHAnsi" w:hAnsi="Montserrat Medium"/>
      <w:sz w:val="20"/>
      <w:lang w:eastAsia="en-US"/>
    </w:rPr>
  </w:style>
  <w:style w:type="paragraph" w:customStyle="1" w:styleId="DDE6F5C8FCE24727B4C725DDF613D86B2">
    <w:name w:val="DDE6F5C8FCE24727B4C725DDF613D86B2"/>
    <w:rsid w:val="007463B6"/>
    <w:pPr>
      <w:spacing w:after="0"/>
    </w:pPr>
    <w:rPr>
      <w:rFonts w:ascii="Montserrat Medium" w:eastAsiaTheme="minorHAnsi" w:hAnsi="Montserrat Medium"/>
      <w:sz w:val="20"/>
      <w:lang w:eastAsia="en-US"/>
    </w:rPr>
  </w:style>
  <w:style w:type="paragraph" w:customStyle="1" w:styleId="4204DEC9474545C299E365F6807BB8A77">
    <w:name w:val="4204DEC9474545C299E365F6807BB8A77"/>
    <w:rsid w:val="007463B6"/>
    <w:pPr>
      <w:spacing w:after="0"/>
    </w:pPr>
    <w:rPr>
      <w:rFonts w:ascii="Montserrat Medium" w:eastAsiaTheme="minorHAnsi" w:hAnsi="Montserrat Medium"/>
      <w:sz w:val="20"/>
      <w:lang w:eastAsia="en-US"/>
    </w:rPr>
  </w:style>
  <w:style w:type="paragraph" w:customStyle="1" w:styleId="0022C60E66B248C3AB6F6CF22DE37E467">
    <w:name w:val="0022C60E66B248C3AB6F6CF22DE37E467"/>
    <w:rsid w:val="007463B6"/>
    <w:pPr>
      <w:spacing w:after="0"/>
    </w:pPr>
    <w:rPr>
      <w:rFonts w:ascii="Montserrat Medium" w:eastAsiaTheme="minorHAnsi" w:hAnsi="Montserrat Medium"/>
      <w:sz w:val="20"/>
      <w:lang w:eastAsia="en-US"/>
    </w:rPr>
  </w:style>
  <w:style w:type="paragraph" w:customStyle="1" w:styleId="01404271390F41D2B5E06F18E5B967D71">
    <w:name w:val="01404271390F41D2B5E06F18E5B967D71"/>
    <w:rsid w:val="007463B6"/>
    <w:pPr>
      <w:spacing w:after="0"/>
    </w:pPr>
    <w:rPr>
      <w:rFonts w:ascii="Montserrat Medium" w:eastAsiaTheme="minorHAnsi" w:hAnsi="Montserrat Medium"/>
      <w:sz w:val="20"/>
      <w:lang w:eastAsia="en-US"/>
    </w:rPr>
  </w:style>
  <w:style w:type="paragraph" w:customStyle="1" w:styleId="7142067366304CE6BB63108737F1F12B1">
    <w:name w:val="7142067366304CE6BB63108737F1F12B1"/>
    <w:rsid w:val="007463B6"/>
    <w:pPr>
      <w:spacing w:after="0"/>
    </w:pPr>
    <w:rPr>
      <w:rFonts w:ascii="Montserrat Medium" w:eastAsiaTheme="minorHAnsi" w:hAnsi="Montserrat Medium"/>
      <w:sz w:val="20"/>
      <w:lang w:eastAsia="en-US"/>
    </w:rPr>
  </w:style>
  <w:style w:type="paragraph" w:customStyle="1" w:styleId="F6B90D30C2644BA39B0BC466329975DA1">
    <w:name w:val="F6B90D30C2644BA39B0BC466329975DA1"/>
    <w:rsid w:val="007463B6"/>
    <w:pPr>
      <w:spacing w:after="0"/>
    </w:pPr>
    <w:rPr>
      <w:rFonts w:ascii="Montserrat Medium" w:eastAsiaTheme="minorHAnsi" w:hAnsi="Montserrat Medium"/>
      <w:sz w:val="20"/>
      <w:lang w:eastAsia="en-US"/>
    </w:rPr>
  </w:style>
  <w:style w:type="paragraph" w:customStyle="1" w:styleId="7D722AADB618471ABE0EF5D5D81F78301">
    <w:name w:val="7D722AADB618471ABE0EF5D5D81F78301"/>
    <w:rsid w:val="007463B6"/>
    <w:pPr>
      <w:spacing w:after="0"/>
    </w:pPr>
    <w:rPr>
      <w:rFonts w:ascii="Montserrat Medium" w:eastAsiaTheme="minorHAnsi" w:hAnsi="Montserrat Medium"/>
      <w:sz w:val="20"/>
      <w:lang w:eastAsia="en-US"/>
    </w:rPr>
  </w:style>
  <w:style w:type="paragraph" w:customStyle="1" w:styleId="4E5912DAEE814E9FB91F0E1DCEF6D71E1">
    <w:name w:val="4E5912DAEE814E9FB91F0E1DCEF6D71E1"/>
    <w:rsid w:val="007463B6"/>
    <w:pPr>
      <w:spacing w:after="0"/>
    </w:pPr>
    <w:rPr>
      <w:rFonts w:ascii="Montserrat Medium" w:eastAsiaTheme="minorHAnsi" w:hAnsi="Montserrat Medium"/>
      <w:sz w:val="20"/>
      <w:lang w:eastAsia="en-US"/>
    </w:rPr>
  </w:style>
  <w:style w:type="paragraph" w:customStyle="1" w:styleId="86F21B0C1A4F48BEA9B9BAAC1EFB1FBA1">
    <w:name w:val="86F21B0C1A4F48BEA9B9BAAC1EFB1FBA1"/>
    <w:rsid w:val="007463B6"/>
    <w:pPr>
      <w:spacing w:after="0"/>
    </w:pPr>
    <w:rPr>
      <w:rFonts w:ascii="Montserrat Medium" w:eastAsiaTheme="minorHAnsi" w:hAnsi="Montserrat Medium"/>
      <w:sz w:val="20"/>
      <w:lang w:eastAsia="en-US"/>
    </w:rPr>
  </w:style>
  <w:style w:type="paragraph" w:customStyle="1" w:styleId="49D474325C5943088E43F47412A7EC1D1">
    <w:name w:val="49D474325C5943088E43F47412A7EC1D1"/>
    <w:rsid w:val="007463B6"/>
    <w:pPr>
      <w:spacing w:after="0"/>
    </w:pPr>
    <w:rPr>
      <w:rFonts w:ascii="Montserrat Medium" w:eastAsiaTheme="minorHAnsi" w:hAnsi="Montserrat Medium"/>
      <w:sz w:val="20"/>
      <w:lang w:eastAsia="en-US"/>
    </w:rPr>
  </w:style>
  <w:style w:type="paragraph" w:customStyle="1" w:styleId="3A4D84BCDC8F4B0E94CFDC493FA4BBF61">
    <w:name w:val="3A4D84BCDC8F4B0E94CFDC493FA4BBF61"/>
    <w:rsid w:val="007463B6"/>
    <w:pPr>
      <w:spacing w:after="0"/>
    </w:pPr>
    <w:rPr>
      <w:rFonts w:ascii="Montserrat Medium" w:eastAsiaTheme="minorHAnsi" w:hAnsi="Montserrat Medium"/>
      <w:sz w:val="20"/>
      <w:lang w:eastAsia="en-US"/>
    </w:rPr>
  </w:style>
  <w:style w:type="paragraph" w:customStyle="1" w:styleId="C165A0BB2ED14B0C99B93064A59DAEA51">
    <w:name w:val="C165A0BB2ED14B0C99B93064A59DAEA51"/>
    <w:rsid w:val="007463B6"/>
    <w:pPr>
      <w:spacing w:after="0"/>
    </w:pPr>
    <w:rPr>
      <w:rFonts w:ascii="Montserrat Medium" w:eastAsiaTheme="minorHAnsi" w:hAnsi="Montserrat Medium"/>
      <w:sz w:val="20"/>
      <w:lang w:eastAsia="en-US"/>
    </w:rPr>
  </w:style>
  <w:style w:type="paragraph" w:customStyle="1" w:styleId="E52C4CA06BCE4438BA604483854519101">
    <w:name w:val="E52C4CA06BCE4438BA604483854519101"/>
    <w:rsid w:val="007463B6"/>
    <w:pPr>
      <w:spacing w:after="0"/>
    </w:pPr>
    <w:rPr>
      <w:rFonts w:ascii="Montserrat Medium" w:eastAsiaTheme="minorHAnsi" w:hAnsi="Montserrat Medium"/>
      <w:sz w:val="20"/>
      <w:lang w:eastAsia="en-US"/>
    </w:rPr>
  </w:style>
  <w:style w:type="paragraph" w:customStyle="1" w:styleId="1DB02DBCEDE64A68854D7BE2AE726CC51">
    <w:name w:val="1DB02DBCEDE64A68854D7BE2AE726CC51"/>
    <w:rsid w:val="007463B6"/>
    <w:pPr>
      <w:spacing w:after="0"/>
    </w:pPr>
    <w:rPr>
      <w:rFonts w:ascii="Montserrat Medium" w:eastAsiaTheme="minorHAnsi" w:hAnsi="Montserrat Medium"/>
      <w:sz w:val="20"/>
      <w:lang w:eastAsia="en-US"/>
    </w:rPr>
  </w:style>
  <w:style w:type="paragraph" w:customStyle="1" w:styleId="F8585EFDEEA847AEB55012EA5D2948681">
    <w:name w:val="F8585EFDEEA847AEB55012EA5D2948681"/>
    <w:rsid w:val="007463B6"/>
    <w:pPr>
      <w:spacing w:after="0"/>
    </w:pPr>
    <w:rPr>
      <w:rFonts w:ascii="Montserrat Medium" w:eastAsiaTheme="minorHAnsi" w:hAnsi="Montserrat Medium"/>
      <w:sz w:val="20"/>
      <w:lang w:eastAsia="en-US"/>
    </w:rPr>
  </w:style>
  <w:style w:type="paragraph" w:customStyle="1" w:styleId="6C1C9BEA0D274515A993B0FD9413FFFE7">
    <w:name w:val="6C1C9BEA0D274515A993B0FD9413FFFE7"/>
    <w:rsid w:val="007463B6"/>
    <w:pPr>
      <w:spacing w:after="0"/>
    </w:pPr>
    <w:rPr>
      <w:rFonts w:ascii="Montserrat Medium" w:eastAsiaTheme="minorHAnsi" w:hAnsi="Montserrat Medium"/>
      <w:sz w:val="20"/>
      <w:lang w:eastAsia="en-US"/>
    </w:rPr>
  </w:style>
  <w:style w:type="paragraph" w:customStyle="1" w:styleId="4777B3ABA0F94A308A31AD4389F8F7408">
    <w:name w:val="4777B3ABA0F94A308A31AD4389F8F7408"/>
    <w:rsid w:val="007463B6"/>
    <w:pPr>
      <w:spacing w:after="0"/>
    </w:pPr>
    <w:rPr>
      <w:rFonts w:ascii="Montserrat Medium" w:eastAsiaTheme="minorHAnsi" w:hAnsi="Montserrat Medium"/>
      <w:sz w:val="20"/>
      <w:lang w:eastAsia="en-US"/>
    </w:rPr>
  </w:style>
  <w:style w:type="paragraph" w:customStyle="1" w:styleId="F70515413584486DAB1F27B29AA53E728">
    <w:name w:val="F70515413584486DAB1F27B29AA53E728"/>
    <w:rsid w:val="007463B6"/>
    <w:pPr>
      <w:spacing w:after="0"/>
    </w:pPr>
    <w:rPr>
      <w:rFonts w:ascii="Montserrat Medium" w:eastAsiaTheme="minorHAnsi" w:hAnsi="Montserrat Medium"/>
      <w:sz w:val="20"/>
      <w:lang w:eastAsia="en-US"/>
    </w:rPr>
  </w:style>
  <w:style w:type="paragraph" w:customStyle="1" w:styleId="354CF77D16024693898EDC1A023F20FD8">
    <w:name w:val="354CF77D16024693898EDC1A023F20FD8"/>
    <w:rsid w:val="007463B6"/>
    <w:pPr>
      <w:spacing w:after="0"/>
    </w:pPr>
    <w:rPr>
      <w:rFonts w:ascii="Montserrat Medium" w:eastAsiaTheme="minorHAnsi" w:hAnsi="Montserrat Medium"/>
      <w:sz w:val="20"/>
      <w:lang w:eastAsia="en-US"/>
    </w:rPr>
  </w:style>
  <w:style w:type="paragraph" w:customStyle="1" w:styleId="1DAD7E5C55174F77A9DA28B2D4918AA88">
    <w:name w:val="1DAD7E5C55174F77A9DA28B2D4918AA88"/>
    <w:rsid w:val="007463B6"/>
    <w:pPr>
      <w:spacing w:after="0"/>
    </w:pPr>
    <w:rPr>
      <w:rFonts w:ascii="Montserrat Medium" w:eastAsiaTheme="minorHAnsi" w:hAnsi="Montserrat Medium"/>
      <w:sz w:val="20"/>
      <w:lang w:eastAsia="en-US"/>
    </w:rPr>
  </w:style>
  <w:style w:type="paragraph" w:customStyle="1" w:styleId="19094FF7219B45758EF19F26A1E6323C8">
    <w:name w:val="19094FF7219B45758EF19F26A1E6323C8"/>
    <w:rsid w:val="007463B6"/>
    <w:pPr>
      <w:spacing w:after="0"/>
    </w:pPr>
    <w:rPr>
      <w:rFonts w:ascii="Montserrat Medium" w:eastAsiaTheme="minorHAnsi" w:hAnsi="Montserrat Medium"/>
      <w:sz w:val="20"/>
      <w:lang w:eastAsia="en-US"/>
    </w:rPr>
  </w:style>
  <w:style w:type="paragraph" w:customStyle="1" w:styleId="B4E77ED744634BD38AE22FA65BC9EEA48">
    <w:name w:val="B4E77ED744634BD38AE22FA65BC9EEA48"/>
    <w:rsid w:val="007463B6"/>
    <w:pPr>
      <w:spacing w:after="0"/>
    </w:pPr>
    <w:rPr>
      <w:rFonts w:ascii="Montserrat Medium" w:eastAsiaTheme="minorHAnsi" w:hAnsi="Montserrat Medium"/>
      <w:sz w:val="20"/>
      <w:lang w:eastAsia="en-US"/>
    </w:rPr>
  </w:style>
  <w:style w:type="paragraph" w:customStyle="1" w:styleId="A21122818D9D457885E11B965B2AE2173">
    <w:name w:val="A21122818D9D457885E11B965B2AE2173"/>
    <w:rsid w:val="007463B6"/>
    <w:pPr>
      <w:spacing w:after="0"/>
    </w:pPr>
    <w:rPr>
      <w:rFonts w:ascii="Montserrat Medium" w:eastAsiaTheme="minorHAnsi" w:hAnsi="Montserrat Medium"/>
      <w:sz w:val="20"/>
      <w:lang w:eastAsia="en-US"/>
    </w:rPr>
  </w:style>
  <w:style w:type="paragraph" w:customStyle="1" w:styleId="E3ACE163CAFB450592B34A4E64020BC84">
    <w:name w:val="E3ACE163CAFB450592B34A4E64020BC84"/>
    <w:rsid w:val="007463B6"/>
    <w:pPr>
      <w:spacing w:after="0"/>
    </w:pPr>
    <w:rPr>
      <w:rFonts w:ascii="Montserrat Medium" w:eastAsiaTheme="minorHAnsi" w:hAnsi="Montserrat Medium"/>
      <w:sz w:val="20"/>
      <w:lang w:eastAsia="en-US"/>
    </w:rPr>
  </w:style>
  <w:style w:type="paragraph" w:customStyle="1" w:styleId="939252228F2F4A6684FAA20A0C9648EE4">
    <w:name w:val="939252228F2F4A6684FAA20A0C9648EE4"/>
    <w:rsid w:val="007463B6"/>
    <w:pPr>
      <w:spacing w:after="0"/>
    </w:pPr>
    <w:rPr>
      <w:rFonts w:ascii="Montserrat Medium" w:eastAsiaTheme="minorHAnsi" w:hAnsi="Montserrat Medium"/>
      <w:sz w:val="20"/>
      <w:lang w:eastAsia="en-US"/>
    </w:rPr>
  </w:style>
  <w:style w:type="paragraph" w:customStyle="1" w:styleId="B4713C92480545E6891AAC0A280C0A0C4">
    <w:name w:val="B4713C92480545E6891AAC0A280C0A0C4"/>
    <w:rsid w:val="007463B6"/>
    <w:pPr>
      <w:spacing w:after="0"/>
    </w:pPr>
    <w:rPr>
      <w:rFonts w:ascii="Montserrat Medium" w:eastAsiaTheme="minorHAnsi" w:hAnsi="Montserrat Medium"/>
      <w:sz w:val="20"/>
      <w:lang w:eastAsia="en-US"/>
    </w:rPr>
  </w:style>
  <w:style w:type="paragraph" w:customStyle="1" w:styleId="DDE6F5C8FCE24727B4C725DDF613D86B3">
    <w:name w:val="DDE6F5C8FCE24727B4C725DDF613D86B3"/>
    <w:rsid w:val="007463B6"/>
    <w:pPr>
      <w:spacing w:after="0"/>
    </w:pPr>
    <w:rPr>
      <w:rFonts w:ascii="Montserrat Medium" w:eastAsiaTheme="minorHAnsi" w:hAnsi="Montserrat Medium"/>
      <w:sz w:val="20"/>
      <w:lang w:eastAsia="en-US"/>
    </w:rPr>
  </w:style>
  <w:style w:type="paragraph" w:customStyle="1" w:styleId="4204DEC9474545C299E365F6807BB8A78">
    <w:name w:val="4204DEC9474545C299E365F6807BB8A78"/>
    <w:rsid w:val="007463B6"/>
    <w:pPr>
      <w:spacing w:after="0"/>
    </w:pPr>
    <w:rPr>
      <w:rFonts w:ascii="Montserrat Medium" w:eastAsiaTheme="minorHAnsi" w:hAnsi="Montserrat Medium"/>
      <w:sz w:val="20"/>
      <w:lang w:eastAsia="en-US"/>
    </w:rPr>
  </w:style>
  <w:style w:type="paragraph" w:customStyle="1" w:styleId="0022C60E66B248C3AB6F6CF22DE37E468">
    <w:name w:val="0022C60E66B248C3AB6F6CF22DE37E468"/>
    <w:rsid w:val="007463B6"/>
    <w:pPr>
      <w:spacing w:after="0"/>
    </w:pPr>
    <w:rPr>
      <w:rFonts w:ascii="Montserrat Medium" w:eastAsiaTheme="minorHAnsi" w:hAnsi="Montserrat Medium"/>
      <w:sz w:val="20"/>
      <w:lang w:eastAsia="en-US"/>
    </w:rPr>
  </w:style>
  <w:style w:type="paragraph" w:customStyle="1" w:styleId="01404271390F41D2B5E06F18E5B967D72">
    <w:name w:val="01404271390F41D2B5E06F18E5B967D72"/>
    <w:rsid w:val="007463B6"/>
    <w:pPr>
      <w:spacing w:after="0"/>
    </w:pPr>
    <w:rPr>
      <w:rFonts w:ascii="Montserrat Medium" w:eastAsiaTheme="minorHAnsi" w:hAnsi="Montserrat Medium"/>
      <w:sz w:val="20"/>
      <w:lang w:eastAsia="en-US"/>
    </w:rPr>
  </w:style>
  <w:style w:type="paragraph" w:customStyle="1" w:styleId="7142067366304CE6BB63108737F1F12B2">
    <w:name w:val="7142067366304CE6BB63108737F1F12B2"/>
    <w:rsid w:val="007463B6"/>
    <w:pPr>
      <w:spacing w:after="0"/>
    </w:pPr>
    <w:rPr>
      <w:rFonts w:ascii="Montserrat Medium" w:eastAsiaTheme="minorHAnsi" w:hAnsi="Montserrat Medium"/>
      <w:sz w:val="20"/>
      <w:lang w:eastAsia="en-US"/>
    </w:rPr>
  </w:style>
  <w:style w:type="paragraph" w:customStyle="1" w:styleId="F6B90D30C2644BA39B0BC466329975DA2">
    <w:name w:val="F6B90D30C2644BA39B0BC466329975DA2"/>
    <w:rsid w:val="007463B6"/>
    <w:pPr>
      <w:spacing w:after="0"/>
    </w:pPr>
    <w:rPr>
      <w:rFonts w:ascii="Montserrat Medium" w:eastAsiaTheme="minorHAnsi" w:hAnsi="Montserrat Medium"/>
      <w:sz w:val="20"/>
      <w:lang w:eastAsia="en-US"/>
    </w:rPr>
  </w:style>
  <w:style w:type="paragraph" w:customStyle="1" w:styleId="7D722AADB618471ABE0EF5D5D81F78302">
    <w:name w:val="7D722AADB618471ABE0EF5D5D81F78302"/>
    <w:rsid w:val="007463B6"/>
    <w:pPr>
      <w:spacing w:after="0"/>
    </w:pPr>
    <w:rPr>
      <w:rFonts w:ascii="Montserrat Medium" w:eastAsiaTheme="minorHAnsi" w:hAnsi="Montserrat Medium"/>
      <w:sz w:val="20"/>
      <w:lang w:eastAsia="en-US"/>
    </w:rPr>
  </w:style>
  <w:style w:type="paragraph" w:customStyle="1" w:styleId="4E5912DAEE814E9FB91F0E1DCEF6D71E2">
    <w:name w:val="4E5912DAEE814E9FB91F0E1DCEF6D71E2"/>
    <w:rsid w:val="007463B6"/>
    <w:pPr>
      <w:spacing w:after="0"/>
    </w:pPr>
    <w:rPr>
      <w:rFonts w:ascii="Montserrat Medium" w:eastAsiaTheme="minorHAnsi" w:hAnsi="Montserrat Medium"/>
      <w:sz w:val="20"/>
      <w:lang w:eastAsia="en-US"/>
    </w:rPr>
  </w:style>
  <w:style w:type="paragraph" w:customStyle="1" w:styleId="86F21B0C1A4F48BEA9B9BAAC1EFB1FBA2">
    <w:name w:val="86F21B0C1A4F48BEA9B9BAAC1EFB1FBA2"/>
    <w:rsid w:val="007463B6"/>
    <w:pPr>
      <w:spacing w:after="0"/>
    </w:pPr>
    <w:rPr>
      <w:rFonts w:ascii="Montserrat Medium" w:eastAsiaTheme="minorHAnsi" w:hAnsi="Montserrat Medium"/>
      <w:sz w:val="20"/>
      <w:lang w:eastAsia="en-US"/>
    </w:rPr>
  </w:style>
  <w:style w:type="paragraph" w:customStyle="1" w:styleId="49D474325C5943088E43F47412A7EC1D2">
    <w:name w:val="49D474325C5943088E43F47412A7EC1D2"/>
    <w:rsid w:val="007463B6"/>
    <w:pPr>
      <w:spacing w:after="0"/>
    </w:pPr>
    <w:rPr>
      <w:rFonts w:ascii="Montserrat Medium" w:eastAsiaTheme="minorHAnsi" w:hAnsi="Montserrat Medium"/>
      <w:sz w:val="20"/>
      <w:lang w:eastAsia="en-US"/>
    </w:rPr>
  </w:style>
  <w:style w:type="paragraph" w:customStyle="1" w:styleId="3A4D84BCDC8F4B0E94CFDC493FA4BBF62">
    <w:name w:val="3A4D84BCDC8F4B0E94CFDC493FA4BBF62"/>
    <w:rsid w:val="007463B6"/>
    <w:pPr>
      <w:spacing w:after="0"/>
    </w:pPr>
    <w:rPr>
      <w:rFonts w:ascii="Montserrat Medium" w:eastAsiaTheme="minorHAnsi" w:hAnsi="Montserrat Medium"/>
      <w:sz w:val="20"/>
      <w:lang w:eastAsia="en-US"/>
    </w:rPr>
  </w:style>
  <w:style w:type="paragraph" w:customStyle="1" w:styleId="C165A0BB2ED14B0C99B93064A59DAEA52">
    <w:name w:val="C165A0BB2ED14B0C99B93064A59DAEA52"/>
    <w:rsid w:val="007463B6"/>
    <w:pPr>
      <w:spacing w:after="0"/>
    </w:pPr>
    <w:rPr>
      <w:rFonts w:ascii="Montserrat Medium" w:eastAsiaTheme="minorHAnsi" w:hAnsi="Montserrat Medium"/>
      <w:sz w:val="20"/>
      <w:lang w:eastAsia="en-US"/>
    </w:rPr>
  </w:style>
  <w:style w:type="paragraph" w:customStyle="1" w:styleId="E52C4CA06BCE4438BA604483854519102">
    <w:name w:val="E52C4CA06BCE4438BA604483854519102"/>
    <w:rsid w:val="007463B6"/>
    <w:pPr>
      <w:spacing w:after="0"/>
    </w:pPr>
    <w:rPr>
      <w:rFonts w:ascii="Montserrat Medium" w:eastAsiaTheme="minorHAnsi" w:hAnsi="Montserrat Medium"/>
      <w:sz w:val="20"/>
      <w:lang w:eastAsia="en-US"/>
    </w:rPr>
  </w:style>
  <w:style w:type="paragraph" w:customStyle="1" w:styleId="1DB02DBCEDE64A68854D7BE2AE726CC52">
    <w:name w:val="1DB02DBCEDE64A68854D7BE2AE726CC52"/>
    <w:rsid w:val="007463B6"/>
    <w:pPr>
      <w:spacing w:after="0"/>
    </w:pPr>
    <w:rPr>
      <w:rFonts w:ascii="Montserrat Medium" w:eastAsiaTheme="minorHAnsi" w:hAnsi="Montserrat Medium"/>
      <w:sz w:val="20"/>
      <w:lang w:eastAsia="en-US"/>
    </w:rPr>
  </w:style>
  <w:style w:type="paragraph" w:customStyle="1" w:styleId="F8585EFDEEA847AEB55012EA5D2948682">
    <w:name w:val="F8585EFDEEA847AEB55012EA5D2948682"/>
    <w:rsid w:val="007463B6"/>
    <w:pPr>
      <w:spacing w:after="0"/>
    </w:pPr>
    <w:rPr>
      <w:rFonts w:ascii="Montserrat Medium" w:eastAsiaTheme="minorHAnsi" w:hAnsi="Montserrat Medium"/>
      <w:sz w:val="20"/>
      <w:lang w:eastAsia="en-US"/>
    </w:rPr>
  </w:style>
  <w:style w:type="paragraph" w:customStyle="1" w:styleId="BBBBA5CFA3B54CCFA54EF1AD6EA5AEC7">
    <w:name w:val="BBBBA5CFA3B54CCFA54EF1AD6EA5AEC7"/>
    <w:rsid w:val="007463B6"/>
  </w:style>
  <w:style w:type="paragraph" w:customStyle="1" w:styleId="DC5F5268CB6B4D6299C646382AF280C0">
    <w:name w:val="DC5F5268CB6B4D6299C646382AF280C0"/>
    <w:rsid w:val="007463B6"/>
  </w:style>
  <w:style w:type="paragraph" w:customStyle="1" w:styleId="6C1C9BEA0D274515A993B0FD9413FFFE8">
    <w:name w:val="6C1C9BEA0D274515A993B0FD9413FFFE8"/>
    <w:rsid w:val="00F07141"/>
    <w:pPr>
      <w:spacing w:after="0"/>
    </w:pPr>
    <w:rPr>
      <w:rFonts w:ascii="Montserrat Medium" w:eastAsiaTheme="minorHAnsi" w:hAnsi="Montserrat Medium"/>
      <w:sz w:val="20"/>
      <w:lang w:eastAsia="en-US"/>
    </w:rPr>
  </w:style>
  <w:style w:type="paragraph" w:customStyle="1" w:styleId="4777B3ABA0F94A308A31AD4389F8F7409">
    <w:name w:val="4777B3ABA0F94A308A31AD4389F8F7409"/>
    <w:rsid w:val="00F07141"/>
    <w:pPr>
      <w:spacing w:after="0"/>
    </w:pPr>
    <w:rPr>
      <w:rFonts w:ascii="Montserrat Medium" w:eastAsiaTheme="minorHAnsi" w:hAnsi="Montserrat Medium"/>
      <w:sz w:val="20"/>
      <w:lang w:eastAsia="en-US"/>
    </w:rPr>
  </w:style>
  <w:style w:type="paragraph" w:customStyle="1" w:styleId="F70515413584486DAB1F27B29AA53E729">
    <w:name w:val="F70515413584486DAB1F27B29AA53E729"/>
    <w:rsid w:val="00F07141"/>
    <w:pPr>
      <w:spacing w:after="0"/>
    </w:pPr>
    <w:rPr>
      <w:rFonts w:ascii="Montserrat Medium" w:eastAsiaTheme="minorHAnsi" w:hAnsi="Montserrat Medium"/>
      <w:sz w:val="20"/>
      <w:lang w:eastAsia="en-US"/>
    </w:rPr>
  </w:style>
  <w:style w:type="paragraph" w:customStyle="1" w:styleId="354CF77D16024693898EDC1A023F20FD9">
    <w:name w:val="354CF77D16024693898EDC1A023F20FD9"/>
    <w:rsid w:val="00F07141"/>
    <w:pPr>
      <w:spacing w:after="0"/>
    </w:pPr>
    <w:rPr>
      <w:rFonts w:ascii="Montserrat Medium" w:eastAsiaTheme="minorHAnsi" w:hAnsi="Montserrat Medium"/>
      <w:sz w:val="20"/>
      <w:lang w:eastAsia="en-US"/>
    </w:rPr>
  </w:style>
  <w:style w:type="paragraph" w:customStyle="1" w:styleId="1DAD7E5C55174F77A9DA28B2D4918AA89">
    <w:name w:val="1DAD7E5C55174F77A9DA28B2D4918AA89"/>
    <w:rsid w:val="00F07141"/>
    <w:pPr>
      <w:spacing w:after="0"/>
    </w:pPr>
    <w:rPr>
      <w:rFonts w:ascii="Montserrat Medium" w:eastAsiaTheme="minorHAnsi" w:hAnsi="Montserrat Medium"/>
      <w:sz w:val="20"/>
      <w:lang w:eastAsia="en-US"/>
    </w:rPr>
  </w:style>
  <w:style w:type="paragraph" w:customStyle="1" w:styleId="19094FF7219B45758EF19F26A1E6323C9">
    <w:name w:val="19094FF7219B45758EF19F26A1E6323C9"/>
    <w:rsid w:val="00F07141"/>
    <w:pPr>
      <w:spacing w:after="0"/>
    </w:pPr>
    <w:rPr>
      <w:rFonts w:ascii="Montserrat Medium" w:eastAsiaTheme="minorHAnsi" w:hAnsi="Montserrat Medium"/>
      <w:sz w:val="20"/>
      <w:lang w:eastAsia="en-US"/>
    </w:rPr>
  </w:style>
  <w:style w:type="paragraph" w:customStyle="1" w:styleId="B4E77ED744634BD38AE22FA65BC9EEA49">
    <w:name w:val="B4E77ED744634BD38AE22FA65BC9EEA49"/>
    <w:rsid w:val="00F07141"/>
    <w:pPr>
      <w:spacing w:after="0"/>
    </w:pPr>
    <w:rPr>
      <w:rFonts w:ascii="Montserrat Medium" w:eastAsiaTheme="minorHAnsi" w:hAnsi="Montserrat Medium"/>
      <w:sz w:val="20"/>
      <w:lang w:eastAsia="en-US"/>
    </w:rPr>
  </w:style>
  <w:style w:type="paragraph" w:customStyle="1" w:styleId="A21122818D9D457885E11B965B2AE2174">
    <w:name w:val="A21122818D9D457885E11B965B2AE2174"/>
    <w:rsid w:val="00F07141"/>
    <w:pPr>
      <w:spacing w:after="0"/>
    </w:pPr>
    <w:rPr>
      <w:rFonts w:ascii="Montserrat Medium" w:eastAsiaTheme="minorHAnsi" w:hAnsi="Montserrat Medium"/>
      <w:sz w:val="20"/>
      <w:lang w:eastAsia="en-US"/>
    </w:rPr>
  </w:style>
  <w:style w:type="paragraph" w:customStyle="1" w:styleId="E3ACE163CAFB450592B34A4E64020BC85">
    <w:name w:val="E3ACE163CAFB450592B34A4E64020BC85"/>
    <w:rsid w:val="00F07141"/>
    <w:pPr>
      <w:spacing w:after="0"/>
    </w:pPr>
    <w:rPr>
      <w:rFonts w:ascii="Montserrat Medium" w:eastAsiaTheme="minorHAnsi" w:hAnsi="Montserrat Medium"/>
      <w:sz w:val="20"/>
      <w:lang w:eastAsia="en-US"/>
    </w:rPr>
  </w:style>
  <w:style w:type="paragraph" w:customStyle="1" w:styleId="939252228F2F4A6684FAA20A0C9648EE5">
    <w:name w:val="939252228F2F4A6684FAA20A0C9648EE5"/>
    <w:rsid w:val="00F07141"/>
    <w:pPr>
      <w:spacing w:after="0"/>
    </w:pPr>
    <w:rPr>
      <w:rFonts w:ascii="Montserrat Medium" w:eastAsiaTheme="minorHAnsi" w:hAnsi="Montserrat Medium"/>
      <w:sz w:val="20"/>
      <w:lang w:eastAsia="en-US"/>
    </w:rPr>
  </w:style>
  <w:style w:type="paragraph" w:customStyle="1" w:styleId="B4713C92480545E6891AAC0A280C0A0C5">
    <w:name w:val="B4713C92480545E6891AAC0A280C0A0C5"/>
    <w:rsid w:val="00F07141"/>
    <w:pPr>
      <w:spacing w:after="0"/>
    </w:pPr>
    <w:rPr>
      <w:rFonts w:ascii="Montserrat Medium" w:eastAsiaTheme="minorHAnsi" w:hAnsi="Montserrat Medium"/>
      <w:sz w:val="20"/>
      <w:lang w:eastAsia="en-US"/>
    </w:rPr>
  </w:style>
  <w:style w:type="paragraph" w:customStyle="1" w:styleId="DDE6F5C8FCE24727B4C725DDF613D86B4">
    <w:name w:val="DDE6F5C8FCE24727B4C725DDF613D86B4"/>
    <w:rsid w:val="00F07141"/>
    <w:pPr>
      <w:spacing w:after="0"/>
    </w:pPr>
    <w:rPr>
      <w:rFonts w:ascii="Montserrat Medium" w:eastAsiaTheme="minorHAnsi" w:hAnsi="Montserrat Medium"/>
      <w:sz w:val="20"/>
      <w:lang w:eastAsia="en-US"/>
    </w:rPr>
  </w:style>
  <w:style w:type="paragraph" w:customStyle="1" w:styleId="4204DEC9474545C299E365F6807BB8A79">
    <w:name w:val="4204DEC9474545C299E365F6807BB8A79"/>
    <w:rsid w:val="00F07141"/>
    <w:pPr>
      <w:spacing w:after="0"/>
    </w:pPr>
    <w:rPr>
      <w:rFonts w:ascii="Montserrat Medium" w:eastAsiaTheme="minorHAnsi" w:hAnsi="Montserrat Medium"/>
      <w:sz w:val="20"/>
      <w:lang w:eastAsia="en-US"/>
    </w:rPr>
  </w:style>
  <w:style w:type="paragraph" w:customStyle="1" w:styleId="0022C60E66B248C3AB6F6CF22DE37E469">
    <w:name w:val="0022C60E66B248C3AB6F6CF22DE37E469"/>
    <w:rsid w:val="00F07141"/>
    <w:pPr>
      <w:spacing w:after="0"/>
    </w:pPr>
    <w:rPr>
      <w:rFonts w:ascii="Montserrat Medium" w:eastAsiaTheme="minorHAnsi" w:hAnsi="Montserrat Medium"/>
      <w:sz w:val="20"/>
      <w:lang w:eastAsia="en-US"/>
    </w:rPr>
  </w:style>
  <w:style w:type="paragraph" w:customStyle="1" w:styleId="01404271390F41D2B5E06F18E5B967D73">
    <w:name w:val="01404271390F41D2B5E06F18E5B967D73"/>
    <w:rsid w:val="00F07141"/>
    <w:pPr>
      <w:spacing w:after="0"/>
    </w:pPr>
    <w:rPr>
      <w:rFonts w:ascii="Montserrat Medium" w:eastAsiaTheme="minorHAnsi" w:hAnsi="Montserrat Medium"/>
      <w:sz w:val="20"/>
      <w:lang w:eastAsia="en-US"/>
    </w:rPr>
  </w:style>
  <w:style w:type="paragraph" w:customStyle="1" w:styleId="7142067366304CE6BB63108737F1F12B3">
    <w:name w:val="7142067366304CE6BB63108737F1F12B3"/>
    <w:rsid w:val="00F07141"/>
    <w:pPr>
      <w:spacing w:after="0"/>
    </w:pPr>
    <w:rPr>
      <w:rFonts w:ascii="Montserrat Medium" w:eastAsiaTheme="minorHAnsi" w:hAnsi="Montserrat Medium"/>
      <w:sz w:val="20"/>
      <w:lang w:eastAsia="en-US"/>
    </w:rPr>
  </w:style>
  <w:style w:type="paragraph" w:customStyle="1" w:styleId="F6B90D30C2644BA39B0BC466329975DA3">
    <w:name w:val="F6B90D30C2644BA39B0BC466329975DA3"/>
    <w:rsid w:val="00F07141"/>
    <w:pPr>
      <w:spacing w:after="0"/>
    </w:pPr>
    <w:rPr>
      <w:rFonts w:ascii="Montserrat Medium" w:eastAsiaTheme="minorHAnsi" w:hAnsi="Montserrat Medium"/>
      <w:sz w:val="20"/>
      <w:lang w:eastAsia="en-US"/>
    </w:rPr>
  </w:style>
  <w:style w:type="paragraph" w:customStyle="1" w:styleId="7D722AADB618471ABE0EF5D5D81F78303">
    <w:name w:val="7D722AADB618471ABE0EF5D5D81F78303"/>
    <w:rsid w:val="00F07141"/>
    <w:pPr>
      <w:spacing w:after="0"/>
    </w:pPr>
    <w:rPr>
      <w:rFonts w:ascii="Montserrat Medium" w:eastAsiaTheme="minorHAnsi" w:hAnsi="Montserrat Medium"/>
      <w:sz w:val="20"/>
      <w:lang w:eastAsia="en-US"/>
    </w:rPr>
  </w:style>
  <w:style w:type="paragraph" w:customStyle="1" w:styleId="4E5912DAEE814E9FB91F0E1DCEF6D71E3">
    <w:name w:val="4E5912DAEE814E9FB91F0E1DCEF6D71E3"/>
    <w:rsid w:val="00F07141"/>
    <w:pPr>
      <w:spacing w:after="0"/>
    </w:pPr>
    <w:rPr>
      <w:rFonts w:ascii="Montserrat Medium" w:eastAsiaTheme="minorHAnsi" w:hAnsi="Montserrat Medium"/>
      <w:sz w:val="20"/>
      <w:lang w:eastAsia="en-US"/>
    </w:rPr>
  </w:style>
  <w:style w:type="paragraph" w:customStyle="1" w:styleId="86F21B0C1A4F48BEA9B9BAAC1EFB1FBA3">
    <w:name w:val="86F21B0C1A4F48BEA9B9BAAC1EFB1FBA3"/>
    <w:rsid w:val="00F07141"/>
    <w:pPr>
      <w:spacing w:after="0"/>
    </w:pPr>
    <w:rPr>
      <w:rFonts w:ascii="Montserrat Medium" w:eastAsiaTheme="minorHAnsi" w:hAnsi="Montserrat Medium"/>
      <w:sz w:val="20"/>
      <w:lang w:eastAsia="en-US"/>
    </w:rPr>
  </w:style>
  <w:style w:type="paragraph" w:customStyle="1" w:styleId="49D474325C5943088E43F47412A7EC1D3">
    <w:name w:val="49D474325C5943088E43F47412A7EC1D3"/>
    <w:rsid w:val="00F07141"/>
    <w:pPr>
      <w:spacing w:after="0"/>
    </w:pPr>
    <w:rPr>
      <w:rFonts w:ascii="Montserrat Medium" w:eastAsiaTheme="minorHAnsi" w:hAnsi="Montserrat Medium"/>
      <w:sz w:val="20"/>
      <w:lang w:eastAsia="en-US"/>
    </w:rPr>
  </w:style>
  <w:style w:type="paragraph" w:customStyle="1" w:styleId="3A4D84BCDC8F4B0E94CFDC493FA4BBF63">
    <w:name w:val="3A4D84BCDC8F4B0E94CFDC493FA4BBF63"/>
    <w:rsid w:val="00F07141"/>
    <w:pPr>
      <w:spacing w:after="0"/>
    </w:pPr>
    <w:rPr>
      <w:rFonts w:ascii="Montserrat Medium" w:eastAsiaTheme="minorHAnsi" w:hAnsi="Montserrat Medium"/>
      <w:sz w:val="20"/>
      <w:lang w:eastAsia="en-US"/>
    </w:rPr>
  </w:style>
  <w:style w:type="paragraph" w:customStyle="1" w:styleId="C165A0BB2ED14B0C99B93064A59DAEA53">
    <w:name w:val="C165A0BB2ED14B0C99B93064A59DAEA53"/>
    <w:rsid w:val="00F07141"/>
    <w:pPr>
      <w:spacing w:after="0"/>
    </w:pPr>
    <w:rPr>
      <w:rFonts w:ascii="Montserrat Medium" w:eastAsiaTheme="minorHAnsi" w:hAnsi="Montserrat Medium"/>
      <w:sz w:val="20"/>
      <w:lang w:eastAsia="en-US"/>
    </w:rPr>
  </w:style>
  <w:style w:type="paragraph" w:customStyle="1" w:styleId="E52C4CA06BCE4438BA604483854519103">
    <w:name w:val="E52C4CA06BCE4438BA604483854519103"/>
    <w:rsid w:val="00F07141"/>
    <w:pPr>
      <w:spacing w:after="0"/>
    </w:pPr>
    <w:rPr>
      <w:rFonts w:ascii="Montserrat Medium" w:eastAsiaTheme="minorHAnsi" w:hAnsi="Montserrat Medium"/>
      <w:sz w:val="20"/>
      <w:lang w:eastAsia="en-US"/>
    </w:rPr>
  </w:style>
  <w:style w:type="paragraph" w:customStyle="1" w:styleId="1DB02DBCEDE64A68854D7BE2AE726CC53">
    <w:name w:val="1DB02DBCEDE64A68854D7BE2AE726CC53"/>
    <w:rsid w:val="00F07141"/>
    <w:pPr>
      <w:spacing w:after="0"/>
    </w:pPr>
    <w:rPr>
      <w:rFonts w:ascii="Montserrat Medium" w:eastAsiaTheme="minorHAnsi" w:hAnsi="Montserrat Medium"/>
      <w:sz w:val="20"/>
      <w:lang w:eastAsia="en-US"/>
    </w:rPr>
  </w:style>
  <w:style w:type="paragraph" w:customStyle="1" w:styleId="F8585EFDEEA847AEB55012EA5D2948683">
    <w:name w:val="F8585EFDEEA847AEB55012EA5D2948683"/>
    <w:rsid w:val="00F07141"/>
    <w:pPr>
      <w:spacing w:after="0"/>
    </w:pPr>
    <w:rPr>
      <w:rFonts w:ascii="Montserrat Medium" w:eastAsiaTheme="minorHAnsi" w:hAnsi="Montserrat Medium"/>
      <w:sz w:val="20"/>
      <w:lang w:eastAsia="en-US"/>
    </w:rPr>
  </w:style>
  <w:style w:type="paragraph" w:customStyle="1" w:styleId="1CE9B2CE41C448AE86CEB6B2BDB7F409">
    <w:name w:val="1CE9B2CE41C448AE86CEB6B2BDB7F409"/>
    <w:rsid w:val="00F07141"/>
  </w:style>
  <w:style w:type="paragraph" w:customStyle="1" w:styleId="6C1C9BEA0D274515A993B0FD9413FFFE9">
    <w:name w:val="6C1C9BEA0D274515A993B0FD9413FFFE9"/>
    <w:rsid w:val="00F07141"/>
    <w:pPr>
      <w:spacing w:after="0"/>
    </w:pPr>
    <w:rPr>
      <w:rFonts w:ascii="Montserrat Medium" w:eastAsiaTheme="minorHAnsi" w:hAnsi="Montserrat Medium"/>
      <w:sz w:val="20"/>
      <w:lang w:eastAsia="en-US"/>
    </w:rPr>
  </w:style>
  <w:style w:type="paragraph" w:customStyle="1" w:styleId="4777B3ABA0F94A308A31AD4389F8F74010">
    <w:name w:val="4777B3ABA0F94A308A31AD4389F8F74010"/>
    <w:rsid w:val="00F07141"/>
    <w:pPr>
      <w:spacing w:after="0"/>
    </w:pPr>
    <w:rPr>
      <w:rFonts w:ascii="Montserrat Medium" w:eastAsiaTheme="minorHAnsi" w:hAnsi="Montserrat Medium"/>
      <w:sz w:val="20"/>
      <w:lang w:eastAsia="en-US"/>
    </w:rPr>
  </w:style>
  <w:style w:type="paragraph" w:customStyle="1" w:styleId="F70515413584486DAB1F27B29AA53E7210">
    <w:name w:val="F70515413584486DAB1F27B29AA53E7210"/>
    <w:rsid w:val="00F07141"/>
    <w:pPr>
      <w:spacing w:after="0"/>
    </w:pPr>
    <w:rPr>
      <w:rFonts w:ascii="Montserrat Medium" w:eastAsiaTheme="minorHAnsi" w:hAnsi="Montserrat Medium"/>
      <w:sz w:val="20"/>
      <w:lang w:eastAsia="en-US"/>
    </w:rPr>
  </w:style>
  <w:style w:type="paragraph" w:customStyle="1" w:styleId="354CF77D16024693898EDC1A023F20FD10">
    <w:name w:val="354CF77D16024693898EDC1A023F20FD10"/>
    <w:rsid w:val="00F07141"/>
    <w:pPr>
      <w:spacing w:after="0"/>
    </w:pPr>
    <w:rPr>
      <w:rFonts w:ascii="Montserrat Medium" w:eastAsiaTheme="minorHAnsi" w:hAnsi="Montserrat Medium"/>
      <w:sz w:val="20"/>
      <w:lang w:eastAsia="en-US"/>
    </w:rPr>
  </w:style>
  <w:style w:type="paragraph" w:customStyle="1" w:styleId="1DAD7E5C55174F77A9DA28B2D4918AA810">
    <w:name w:val="1DAD7E5C55174F77A9DA28B2D4918AA810"/>
    <w:rsid w:val="00F07141"/>
    <w:pPr>
      <w:spacing w:after="0"/>
    </w:pPr>
    <w:rPr>
      <w:rFonts w:ascii="Montserrat Medium" w:eastAsiaTheme="minorHAnsi" w:hAnsi="Montserrat Medium"/>
      <w:sz w:val="20"/>
      <w:lang w:eastAsia="en-US"/>
    </w:rPr>
  </w:style>
  <w:style w:type="paragraph" w:customStyle="1" w:styleId="1CE9B2CE41C448AE86CEB6B2BDB7F4091">
    <w:name w:val="1CE9B2CE41C448AE86CEB6B2BDB7F4091"/>
    <w:rsid w:val="00F07141"/>
    <w:pPr>
      <w:spacing w:after="0"/>
    </w:pPr>
    <w:rPr>
      <w:rFonts w:ascii="Montserrat Medium" w:eastAsiaTheme="minorHAnsi" w:hAnsi="Montserrat Medium"/>
      <w:sz w:val="20"/>
      <w:lang w:eastAsia="en-US"/>
    </w:rPr>
  </w:style>
  <w:style w:type="paragraph" w:customStyle="1" w:styleId="19094FF7219B45758EF19F26A1E6323C10">
    <w:name w:val="19094FF7219B45758EF19F26A1E6323C10"/>
    <w:rsid w:val="00F07141"/>
    <w:pPr>
      <w:spacing w:after="0"/>
    </w:pPr>
    <w:rPr>
      <w:rFonts w:ascii="Montserrat Medium" w:eastAsiaTheme="minorHAnsi" w:hAnsi="Montserrat Medium"/>
      <w:sz w:val="20"/>
      <w:lang w:eastAsia="en-US"/>
    </w:rPr>
  </w:style>
  <w:style w:type="paragraph" w:customStyle="1" w:styleId="B4E77ED744634BD38AE22FA65BC9EEA410">
    <w:name w:val="B4E77ED744634BD38AE22FA65BC9EEA410"/>
    <w:rsid w:val="00F07141"/>
    <w:pPr>
      <w:spacing w:after="0"/>
    </w:pPr>
    <w:rPr>
      <w:rFonts w:ascii="Montserrat Medium" w:eastAsiaTheme="minorHAnsi" w:hAnsi="Montserrat Medium"/>
      <w:sz w:val="20"/>
      <w:lang w:eastAsia="en-US"/>
    </w:rPr>
  </w:style>
  <w:style w:type="paragraph" w:customStyle="1" w:styleId="A21122818D9D457885E11B965B2AE2175">
    <w:name w:val="A21122818D9D457885E11B965B2AE2175"/>
    <w:rsid w:val="00F07141"/>
    <w:pPr>
      <w:spacing w:after="0"/>
    </w:pPr>
    <w:rPr>
      <w:rFonts w:ascii="Montserrat Medium" w:eastAsiaTheme="minorHAnsi" w:hAnsi="Montserrat Medium"/>
      <w:sz w:val="20"/>
      <w:lang w:eastAsia="en-US"/>
    </w:rPr>
  </w:style>
  <w:style w:type="paragraph" w:customStyle="1" w:styleId="E3ACE163CAFB450592B34A4E64020BC86">
    <w:name w:val="E3ACE163CAFB450592B34A4E64020BC86"/>
    <w:rsid w:val="00F07141"/>
    <w:pPr>
      <w:spacing w:after="0"/>
    </w:pPr>
    <w:rPr>
      <w:rFonts w:ascii="Montserrat Medium" w:eastAsiaTheme="minorHAnsi" w:hAnsi="Montserrat Medium"/>
      <w:sz w:val="20"/>
      <w:lang w:eastAsia="en-US"/>
    </w:rPr>
  </w:style>
  <w:style w:type="paragraph" w:customStyle="1" w:styleId="939252228F2F4A6684FAA20A0C9648EE6">
    <w:name w:val="939252228F2F4A6684FAA20A0C9648EE6"/>
    <w:rsid w:val="00F07141"/>
    <w:pPr>
      <w:spacing w:after="0"/>
    </w:pPr>
    <w:rPr>
      <w:rFonts w:ascii="Montserrat Medium" w:eastAsiaTheme="minorHAnsi" w:hAnsi="Montserrat Medium"/>
      <w:sz w:val="20"/>
      <w:lang w:eastAsia="en-US"/>
    </w:rPr>
  </w:style>
  <w:style w:type="paragraph" w:customStyle="1" w:styleId="B4713C92480545E6891AAC0A280C0A0C6">
    <w:name w:val="B4713C92480545E6891AAC0A280C0A0C6"/>
    <w:rsid w:val="00F07141"/>
    <w:pPr>
      <w:spacing w:after="0"/>
    </w:pPr>
    <w:rPr>
      <w:rFonts w:ascii="Montserrat Medium" w:eastAsiaTheme="minorHAnsi" w:hAnsi="Montserrat Medium"/>
      <w:sz w:val="20"/>
      <w:lang w:eastAsia="en-US"/>
    </w:rPr>
  </w:style>
  <w:style w:type="paragraph" w:customStyle="1" w:styleId="DDE6F5C8FCE24727B4C725DDF613D86B5">
    <w:name w:val="DDE6F5C8FCE24727B4C725DDF613D86B5"/>
    <w:rsid w:val="00F07141"/>
    <w:pPr>
      <w:spacing w:after="0"/>
    </w:pPr>
    <w:rPr>
      <w:rFonts w:ascii="Montserrat Medium" w:eastAsiaTheme="minorHAnsi" w:hAnsi="Montserrat Medium"/>
      <w:sz w:val="20"/>
      <w:lang w:eastAsia="en-US"/>
    </w:rPr>
  </w:style>
  <w:style w:type="paragraph" w:customStyle="1" w:styleId="4204DEC9474545C299E365F6807BB8A710">
    <w:name w:val="4204DEC9474545C299E365F6807BB8A710"/>
    <w:rsid w:val="00F07141"/>
    <w:pPr>
      <w:spacing w:after="0"/>
    </w:pPr>
    <w:rPr>
      <w:rFonts w:ascii="Montserrat Medium" w:eastAsiaTheme="minorHAnsi" w:hAnsi="Montserrat Medium"/>
      <w:sz w:val="20"/>
      <w:lang w:eastAsia="en-US"/>
    </w:rPr>
  </w:style>
  <w:style w:type="paragraph" w:customStyle="1" w:styleId="0022C60E66B248C3AB6F6CF22DE37E4610">
    <w:name w:val="0022C60E66B248C3AB6F6CF22DE37E4610"/>
    <w:rsid w:val="00F07141"/>
    <w:pPr>
      <w:spacing w:after="0"/>
    </w:pPr>
    <w:rPr>
      <w:rFonts w:ascii="Montserrat Medium" w:eastAsiaTheme="minorHAnsi" w:hAnsi="Montserrat Medium"/>
      <w:sz w:val="20"/>
      <w:lang w:eastAsia="en-US"/>
    </w:rPr>
  </w:style>
  <w:style w:type="paragraph" w:customStyle="1" w:styleId="01404271390F41D2B5E06F18E5B967D74">
    <w:name w:val="01404271390F41D2B5E06F18E5B967D74"/>
    <w:rsid w:val="00F07141"/>
    <w:pPr>
      <w:spacing w:after="0"/>
    </w:pPr>
    <w:rPr>
      <w:rFonts w:ascii="Montserrat Medium" w:eastAsiaTheme="minorHAnsi" w:hAnsi="Montserrat Medium"/>
      <w:sz w:val="20"/>
      <w:lang w:eastAsia="en-US"/>
    </w:rPr>
  </w:style>
  <w:style w:type="paragraph" w:customStyle="1" w:styleId="7142067366304CE6BB63108737F1F12B4">
    <w:name w:val="7142067366304CE6BB63108737F1F12B4"/>
    <w:rsid w:val="00F07141"/>
    <w:pPr>
      <w:spacing w:after="0"/>
    </w:pPr>
    <w:rPr>
      <w:rFonts w:ascii="Montserrat Medium" w:eastAsiaTheme="minorHAnsi" w:hAnsi="Montserrat Medium"/>
      <w:sz w:val="20"/>
      <w:lang w:eastAsia="en-US"/>
    </w:rPr>
  </w:style>
  <w:style w:type="paragraph" w:customStyle="1" w:styleId="F6B90D30C2644BA39B0BC466329975DA4">
    <w:name w:val="F6B90D30C2644BA39B0BC466329975DA4"/>
    <w:rsid w:val="00F07141"/>
    <w:pPr>
      <w:spacing w:after="0"/>
    </w:pPr>
    <w:rPr>
      <w:rFonts w:ascii="Montserrat Medium" w:eastAsiaTheme="minorHAnsi" w:hAnsi="Montserrat Medium"/>
      <w:sz w:val="20"/>
      <w:lang w:eastAsia="en-US"/>
    </w:rPr>
  </w:style>
  <w:style w:type="paragraph" w:customStyle="1" w:styleId="7D722AADB618471ABE0EF5D5D81F78304">
    <w:name w:val="7D722AADB618471ABE0EF5D5D81F78304"/>
    <w:rsid w:val="00F07141"/>
    <w:pPr>
      <w:spacing w:after="0"/>
    </w:pPr>
    <w:rPr>
      <w:rFonts w:ascii="Montserrat Medium" w:eastAsiaTheme="minorHAnsi" w:hAnsi="Montserrat Medium"/>
      <w:sz w:val="20"/>
      <w:lang w:eastAsia="en-US"/>
    </w:rPr>
  </w:style>
  <w:style w:type="paragraph" w:customStyle="1" w:styleId="4E5912DAEE814E9FB91F0E1DCEF6D71E4">
    <w:name w:val="4E5912DAEE814E9FB91F0E1DCEF6D71E4"/>
    <w:rsid w:val="00F07141"/>
    <w:pPr>
      <w:spacing w:after="0"/>
    </w:pPr>
    <w:rPr>
      <w:rFonts w:ascii="Montserrat Medium" w:eastAsiaTheme="minorHAnsi" w:hAnsi="Montserrat Medium"/>
      <w:sz w:val="20"/>
      <w:lang w:eastAsia="en-US"/>
    </w:rPr>
  </w:style>
  <w:style w:type="paragraph" w:customStyle="1" w:styleId="86F21B0C1A4F48BEA9B9BAAC1EFB1FBA4">
    <w:name w:val="86F21B0C1A4F48BEA9B9BAAC1EFB1FBA4"/>
    <w:rsid w:val="00F07141"/>
    <w:pPr>
      <w:spacing w:after="0"/>
    </w:pPr>
    <w:rPr>
      <w:rFonts w:ascii="Montserrat Medium" w:eastAsiaTheme="minorHAnsi" w:hAnsi="Montserrat Medium"/>
      <w:sz w:val="20"/>
      <w:lang w:eastAsia="en-US"/>
    </w:rPr>
  </w:style>
  <w:style w:type="paragraph" w:customStyle="1" w:styleId="49D474325C5943088E43F47412A7EC1D4">
    <w:name w:val="49D474325C5943088E43F47412A7EC1D4"/>
    <w:rsid w:val="00F07141"/>
    <w:pPr>
      <w:spacing w:after="0"/>
    </w:pPr>
    <w:rPr>
      <w:rFonts w:ascii="Montserrat Medium" w:eastAsiaTheme="minorHAnsi" w:hAnsi="Montserrat Medium"/>
      <w:sz w:val="20"/>
      <w:lang w:eastAsia="en-US"/>
    </w:rPr>
  </w:style>
  <w:style w:type="paragraph" w:customStyle="1" w:styleId="3A4D84BCDC8F4B0E94CFDC493FA4BBF64">
    <w:name w:val="3A4D84BCDC8F4B0E94CFDC493FA4BBF64"/>
    <w:rsid w:val="00F07141"/>
    <w:pPr>
      <w:spacing w:after="0"/>
    </w:pPr>
    <w:rPr>
      <w:rFonts w:ascii="Montserrat Medium" w:eastAsiaTheme="minorHAnsi" w:hAnsi="Montserrat Medium"/>
      <w:sz w:val="20"/>
      <w:lang w:eastAsia="en-US"/>
    </w:rPr>
  </w:style>
  <w:style w:type="paragraph" w:customStyle="1" w:styleId="C165A0BB2ED14B0C99B93064A59DAEA54">
    <w:name w:val="C165A0BB2ED14B0C99B93064A59DAEA54"/>
    <w:rsid w:val="00F07141"/>
    <w:pPr>
      <w:spacing w:after="0"/>
    </w:pPr>
    <w:rPr>
      <w:rFonts w:ascii="Montserrat Medium" w:eastAsiaTheme="minorHAnsi" w:hAnsi="Montserrat Medium"/>
      <w:sz w:val="20"/>
      <w:lang w:eastAsia="en-US"/>
    </w:rPr>
  </w:style>
  <w:style w:type="paragraph" w:customStyle="1" w:styleId="E52C4CA06BCE4438BA604483854519104">
    <w:name w:val="E52C4CA06BCE4438BA604483854519104"/>
    <w:rsid w:val="00F07141"/>
    <w:pPr>
      <w:spacing w:after="0"/>
    </w:pPr>
    <w:rPr>
      <w:rFonts w:ascii="Montserrat Medium" w:eastAsiaTheme="minorHAnsi" w:hAnsi="Montserrat Medium"/>
      <w:sz w:val="20"/>
      <w:lang w:eastAsia="en-US"/>
    </w:rPr>
  </w:style>
  <w:style w:type="paragraph" w:customStyle="1" w:styleId="1DB02DBCEDE64A68854D7BE2AE726CC54">
    <w:name w:val="1DB02DBCEDE64A68854D7BE2AE726CC54"/>
    <w:rsid w:val="00F07141"/>
    <w:pPr>
      <w:spacing w:after="0"/>
    </w:pPr>
    <w:rPr>
      <w:rFonts w:ascii="Montserrat Medium" w:eastAsiaTheme="minorHAnsi" w:hAnsi="Montserrat Medium"/>
      <w:sz w:val="20"/>
      <w:lang w:eastAsia="en-US"/>
    </w:rPr>
  </w:style>
  <w:style w:type="paragraph" w:customStyle="1" w:styleId="6C1C9BEA0D274515A993B0FD9413FFFE10">
    <w:name w:val="6C1C9BEA0D274515A993B0FD9413FFFE10"/>
    <w:rsid w:val="00F07141"/>
    <w:pPr>
      <w:spacing w:after="0"/>
    </w:pPr>
    <w:rPr>
      <w:rFonts w:ascii="Montserrat Medium" w:eastAsiaTheme="minorHAnsi" w:hAnsi="Montserrat Medium"/>
      <w:sz w:val="20"/>
      <w:lang w:eastAsia="en-US"/>
    </w:rPr>
  </w:style>
  <w:style w:type="paragraph" w:customStyle="1" w:styleId="4777B3ABA0F94A308A31AD4389F8F74011">
    <w:name w:val="4777B3ABA0F94A308A31AD4389F8F74011"/>
    <w:rsid w:val="00F07141"/>
    <w:pPr>
      <w:spacing w:after="0"/>
    </w:pPr>
    <w:rPr>
      <w:rFonts w:ascii="Montserrat Medium" w:eastAsiaTheme="minorHAnsi" w:hAnsi="Montserrat Medium"/>
      <w:sz w:val="20"/>
      <w:lang w:eastAsia="en-US"/>
    </w:rPr>
  </w:style>
  <w:style w:type="paragraph" w:customStyle="1" w:styleId="F70515413584486DAB1F27B29AA53E7211">
    <w:name w:val="F70515413584486DAB1F27B29AA53E7211"/>
    <w:rsid w:val="00F07141"/>
    <w:pPr>
      <w:spacing w:after="0"/>
    </w:pPr>
    <w:rPr>
      <w:rFonts w:ascii="Montserrat Medium" w:eastAsiaTheme="minorHAnsi" w:hAnsi="Montserrat Medium"/>
      <w:sz w:val="20"/>
      <w:lang w:eastAsia="en-US"/>
    </w:rPr>
  </w:style>
  <w:style w:type="paragraph" w:customStyle="1" w:styleId="354CF77D16024693898EDC1A023F20FD11">
    <w:name w:val="354CF77D16024693898EDC1A023F20FD11"/>
    <w:rsid w:val="00F07141"/>
    <w:pPr>
      <w:spacing w:after="0"/>
    </w:pPr>
    <w:rPr>
      <w:rFonts w:ascii="Montserrat Medium" w:eastAsiaTheme="minorHAnsi" w:hAnsi="Montserrat Medium"/>
      <w:sz w:val="20"/>
      <w:lang w:eastAsia="en-US"/>
    </w:rPr>
  </w:style>
  <w:style w:type="paragraph" w:customStyle="1" w:styleId="1DAD7E5C55174F77A9DA28B2D4918AA811">
    <w:name w:val="1DAD7E5C55174F77A9DA28B2D4918AA811"/>
    <w:rsid w:val="00F07141"/>
    <w:pPr>
      <w:spacing w:after="0"/>
    </w:pPr>
    <w:rPr>
      <w:rFonts w:ascii="Montserrat Medium" w:eastAsiaTheme="minorHAnsi" w:hAnsi="Montserrat Medium"/>
      <w:sz w:val="20"/>
      <w:lang w:eastAsia="en-US"/>
    </w:rPr>
  </w:style>
  <w:style w:type="paragraph" w:customStyle="1" w:styleId="1CE9B2CE41C448AE86CEB6B2BDB7F4092">
    <w:name w:val="1CE9B2CE41C448AE86CEB6B2BDB7F4092"/>
    <w:rsid w:val="00F07141"/>
    <w:pPr>
      <w:spacing w:after="0"/>
    </w:pPr>
    <w:rPr>
      <w:rFonts w:ascii="Montserrat Medium" w:eastAsiaTheme="minorHAnsi" w:hAnsi="Montserrat Medium"/>
      <w:sz w:val="20"/>
      <w:lang w:eastAsia="en-US"/>
    </w:rPr>
  </w:style>
  <w:style w:type="paragraph" w:customStyle="1" w:styleId="19094FF7219B45758EF19F26A1E6323C11">
    <w:name w:val="19094FF7219B45758EF19F26A1E6323C11"/>
    <w:rsid w:val="00F07141"/>
    <w:pPr>
      <w:spacing w:after="0"/>
    </w:pPr>
    <w:rPr>
      <w:rFonts w:ascii="Montserrat Medium" w:eastAsiaTheme="minorHAnsi" w:hAnsi="Montserrat Medium"/>
      <w:sz w:val="20"/>
      <w:lang w:eastAsia="en-US"/>
    </w:rPr>
  </w:style>
  <w:style w:type="paragraph" w:customStyle="1" w:styleId="B4E77ED744634BD38AE22FA65BC9EEA411">
    <w:name w:val="B4E77ED744634BD38AE22FA65BC9EEA411"/>
    <w:rsid w:val="00F07141"/>
    <w:pPr>
      <w:spacing w:after="0"/>
    </w:pPr>
    <w:rPr>
      <w:rFonts w:ascii="Montserrat Medium" w:eastAsiaTheme="minorHAnsi" w:hAnsi="Montserrat Medium"/>
      <w:sz w:val="20"/>
      <w:lang w:eastAsia="en-US"/>
    </w:rPr>
  </w:style>
  <w:style w:type="paragraph" w:customStyle="1" w:styleId="A21122818D9D457885E11B965B2AE2176">
    <w:name w:val="A21122818D9D457885E11B965B2AE2176"/>
    <w:rsid w:val="00F07141"/>
    <w:pPr>
      <w:spacing w:after="0"/>
    </w:pPr>
    <w:rPr>
      <w:rFonts w:ascii="Montserrat Medium" w:eastAsiaTheme="minorHAnsi" w:hAnsi="Montserrat Medium"/>
      <w:sz w:val="20"/>
      <w:lang w:eastAsia="en-US"/>
    </w:rPr>
  </w:style>
  <w:style w:type="paragraph" w:customStyle="1" w:styleId="E3ACE163CAFB450592B34A4E64020BC87">
    <w:name w:val="E3ACE163CAFB450592B34A4E64020BC87"/>
    <w:rsid w:val="00F07141"/>
    <w:pPr>
      <w:spacing w:after="0"/>
    </w:pPr>
    <w:rPr>
      <w:rFonts w:ascii="Montserrat Medium" w:eastAsiaTheme="minorHAnsi" w:hAnsi="Montserrat Medium"/>
      <w:sz w:val="20"/>
      <w:lang w:eastAsia="en-US"/>
    </w:rPr>
  </w:style>
  <w:style w:type="paragraph" w:customStyle="1" w:styleId="939252228F2F4A6684FAA20A0C9648EE7">
    <w:name w:val="939252228F2F4A6684FAA20A0C9648EE7"/>
    <w:rsid w:val="00F07141"/>
    <w:pPr>
      <w:spacing w:after="0"/>
    </w:pPr>
    <w:rPr>
      <w:rFonts w:ascii="Montserrat Medium" w:eastAsiaTheme="minorHAnsi" w:hAnsi="Montserrat Medium"/>
      <w:sz w:val="20"/>
      <w:lang w:eastAsia="en-US"/>
    </w:rPr>
  </w:style>
  <w:style w:type="paragraph" w:customStyle="1" w:styleId="B4713C92480545E6891AAC0A280C0A0C7">
    <w:name w:val="B4713C92480545E6891AAC0A280C0A0C7"/>
    <w:rsid w:val="00F07141"/>
    <w:pPr>
      <w:spacing w:after="0"/>
    </w:pPr>
    <w:rPr>
      <w:rFonts w:ascii="Montserrat Medium" w:eastAsiaTheme="minorHAnsi" w:hAnsi="Montserrat Medium"/>
      <w:sz w:val="20"/>
      <w:lang w:eastAsia="en-US"/>
    </w:rPr>
  </w:style>
  <w:style w:type="paragraph" w:customStyle="1" w:styleId="DDE6F5C8FCE24727B4C725DDF613D86B6">
    <w:name w:val="DDE6F5C8FCE24727B4C725DDF613D86B6"/>
    <w:rsid w:val="00F07141"/>
    <w:pPr>
      <w:spacing w:after="0"/>
    </w:pPr>
    <w:rPr>
      <w:rFonts w:ascii="Montserrat Medium" w:eastAsiaTheme="minorHAnsi" w:hAnsi="Montserrat Medium"/>
      <w:sz w:val="20"/>
      <w:lang w:eastAsia="en-US"/>
    </w:rPr>
  </w:style>
  <w:style w:type="paragraph" w:customStyle="1" w:styleId="4204DEC9474545C299E365F6807BB8A711">
    <w:name w:val="4204DEC9474545C299E365F6807BB8A711"/>
    <w:rsid w:val="00F07141"/>
    <w:pPr>
      <w:spacing w:after="0"/>
    </w:pPr>
    <w:rPr>
      <w:rFonts w:ascii="Montserrat Medium" w:eastAsiaTheme="minorHAnsi" w:hAnsi="Montserrat Medium"/>
      <w:sz w:val="20"/>
      <w:lang w:eastAsia="en-US"/>
    </w:rPr>
  </w:style>
  <w:style w:type="paragraph" w:customStyle="1" w:styleId="0022C60E66B248C3AB6F6CF22DE37E4611">
    <w:name w:val="0022C60E66B248C3AB6F6CF22DE37E4611"/>
    <w:rsid w:val="00F07141"/>
    <w:pPr>
      <w:spacing w:after="0"/>
    </w:pPr>
    <w:rPr>
      <w:rFonts w:ascii="Montserrat Medium" w:eastAsiaTheme="minorHAnsi" w:hAnsi="Montserrat Medium"/>
      <w:sz w:val="20"/>
      <w:lang w:eastAsia="en-US"/>
    </w:rPr>
  </w:style>
  <w:style w:type="paragraph" w:customStyle="1" w:styleId="01404271390F41D2B5E06F18E5B967D75">
    <w:name w:val="01404271390F41D2B5E06F18E5B967D75"/>
    <w:rsid w:val="00F07141"/>
    <w:pPr>
      <w:spacing w:after="0"/>
    </w:pPr>
    <w:rPr>
      <w:rFonts w:ascii="Montserrat Medium" w:eastAsiaTheme="minorHAnsi" w:hAnsi="Montserrat Medium"/>
      <w:sz w:val="20"/>
      <w:lang w:eastAsia="en-US"/>
    </w:rPr>
  </w:style>
  <w:style w:type="paragraph" w:customStyle="1" w:styleId="7142067366304CE6BB63108737F1F12B5">
    <w:name w:val="7142067366304CE6BB63108737F1F12B5"/>
    <w:rsid w:val="00F07141"/>
    <w:pPr>
      <w:spacing w:after="0"/>
    </w:pPr>
    <w:rPr>
      <w:rFonts w:ascii="Montserrat Medium" w:eastAsiaTheme="minorHAnsi" w:hAnsi="Montserrat Medium"/>
      <w:sz w:val="20"/>
      <w:lang w:eastAsia="en-US"/>
    </w:rPr>
  </w:style>
  <w:style w:type="paragraph" w:customStyle="1" w:styleId="F6B90D30C2644BA39B0BC466329975DA5">
    <w:name w:val="F6B90D30C2644BA39B0BC466329975DA5"/>
    <w:rsid w:val="00F07141"/>
    <w:pPr>
      <w:spacing w:after="0"/>
    </w:pPr>
    <w:rPr>
      <w:rFonts w:ascii="Montserrat Medium" w:eastAsiaTheme="minorHAnsi" w:hAnsi="Montserrat Medium"/>
      <w:sz w:val="20"/>
      <w:lang w:eastAsia="en-US"/>
    </w:rPr>
  </w:style>
  <w:style w:type="paragraph" w:customStyle="1" w:styleId="7D722AADB618471ABE0EF5D5D81F78305">
    <w:name w:val="7D722AADB618471ABE0EF5D5D81F78305"/>
    <w:rsid w:val="00F07141"/>
    <w:pPr>
      <w:spacing w:after="0"/>
    </w:pPr>
    <w:rPr>
      <w:rFonts w:ascii="Montserrat Medium" w:eastAsiaTheme="minorHAnsi" w:hAnsi="Montserrat Medium"/>
      <w:sz w:val="20"/>
      <w:lang w:eastAsia="en-US"/>
    </w:rPr>
  </w:style>
  <w:style w:type="paragraph" w:customStyle="1" w:styleId="4E5912DAEE814E9FB91F0E1DCEF6D71E5">
    <w:name w:val="4E5912DAEE814E9FB91F0E1DCEF6D71E5"/>
    <w:rsid w:val="00F07141"/>
    <w:pPr>
      <w:spacing w:after="0"/>
    </w:pPr>
    <w:rPr>
      <w:rFonts w:ascii="Montserrat Medium" w:eastAsiaTheme="minorHAnsi" w:hAnsi="Montserrat Medium"/>
      <w:sz w:val="20"/>
      <w:lang w:eastAsia="en-US"/>
    </w:rPr>
  </w:style>
  <w:style w:type="paragraph" w:customStyle="1" w:styleId="86F21B0C1A4F48BEA9B9BAAC1EFB1FBA5">
    <w:name w:val="86F21B0C1A4F48BEA9B9BAAC1EFB1FBA5"/>
    <w:rsid w:val="00F07141"/>
    <w:pPr>
      <w:spacing w:after="0"/>
    </w:pPr>
    <w:rPr>
      <w:rFonts w:ascii="Montserrat Medium" w:eastAsiaTheme="minorHAnsi" w:hAnsi="Montserrat Medium"/>
      <w:sz w:val="20"/>
      <w:lang w:eastAsia="en-US"/>
    </w:rPr>
  </w:style>
  <w:style w:type="paragraph" w:customStyle="1" w:styleId="49D474325C5943088E43F47412A7EC1D5">
    <w:name w:val="49D474325C5943088E43F47412A7EC1D5"/>
    <w:rsid w:val="00F07141"/>
    <w:pPr>
      <w:spacing w:after="0"/>
    </w:pPr>
    <w:rPr>
      <w:rFonts w:ascii="Montserrat Medium" w:eastAsiaTheme="minorHAnsi" w:hAnsi="Montserrat Medium"/>
      <w:sz w:val="20"/>
      <w:lang w:eastAsia="en-US"/>
    </w:rPr>
  </w:style>
  <w:style w:type="paragraph" w:customStyle="1" w:styleId="3A4D84BCDC8F4B0E94CFDC493FA4BBF65">
    <w:name w:val="3A4D84BCDC8F4B0E94CFDC493FA4BBF65"/>
    <w:rsid w:val="00F07141"/>
    <w:pPr>
      <w:spacing w:after="0"/>
    </w:pPr>
    <w:rPr>
      <w:rFonts w:ascii="Montserrat Medium" w:eastAsiaTheme="minorHAnsi" w:hAnsi="Montserrat Medium"/>
      <w:sz w:val="20"/>
      <w:lang w:eastAsia="en-US"/>
    </w:rPr>
  </w:style>
  <w:style w:type="paragraph" w:customStyle="1" w:styleId="C165A0BB2ED14B0C99B93064A59DAEA55">
    <w:name w:val="C165A0BB2ED14B0C99B93064A59DAEA55"/>
    <w:rsid w:val="00F07141"/>
    <w:pPr>
      <w:spacing w:after="0"/>
    </w:pPr>
    <w:rPr>
      <w:rFonts w:ascii="Montserrat Medium" w:eastAsiaTheme="minorHAnsi" w:hAnsi="Montserrat Medium"/>
      <w:sz w:val="20"/>
      <w:lang w:eastAsia="en-US"/>
    </w:rPr>
  </w:style>
  <w:style w:type="paragraph" w:customStyle="1" w:styleId="E52C4CA06BCE4438BA604483854519105">
    <w:name w:val="E52C4CA06BCE4438BA604483854519105"/>
    <w:rsid w:val="00F07141"/>
    <w:pPr>
      <w:spacing w:after="0"/>
    </w:pPr>
    <w:rPr>
      <w:rFonts w:ascii="Montserrat Medium" w:eastAsiaTheme="minorHAnsi" w:hAnsi="Montserrat Medium"/>
      <w:sz w:val="20"/>
      <w:lang w:eastAsia="en-US"/>
    </w:rPr>
  </w:style>
  <w:style w:type="paragraph" w:customStyle="1" w:styleId="1DB02DBCEDE64A68854D7BE2AE726CC55">
    <w:name w:val="1DB02DBCEDE64A68854D7BE2AE726CC55"/>
    <w:rsid w:val="00F07141"/>
    <w:pPr>
      <w:spacing w:after="0"/>
    </w:pPr>
    <w:rPr>
      <w:rFonts w:ascii="Montserrat Medium" w:eastAsiaTheme="minorHAnsi" w:hAnsi="Montserrat Medium"/>
      <w:sz w:val="20"/>
      <w:lang w:eastAsia="en-US"/>
    </w:rPr>
  </w:style>
  <w:style w:type="paragraph" w:customStyle="1" w:styleId="59C92D7AE8DA4712B3818F814D7CF94B">
    <w:name w:val="59C92D7AE8DA4712B3818F814D7CF94B"/>
    <w:rsid w:val="00F07141"/>
  </w:style>
  <w:style w:type="paragraph" w:customStyle="1" w:styleId="6C1C9BEA0D274515A993B0FD9413FFFE11">
    <w:name w:val="6C1C9BEA0D274515A993B0FD9413FFFE11"/>
    <w:rsid w:val="00F07141"/>
    <w:pPr>
      <w:spacing w:after="0"/>
    </w:pPr>
    <w:rPr>
      <w:rFonts w:ascii="Montserrat Medium" w:eastAsiaTheme="minorHAnsi" w:hAnsi="Montserrat Medium"/>
      <w:sz w:val="20"/>
      <w:lang w:eastAsia="en-US"/>
    </w:rPr>
  </w:style>
  <w:style w:type="paragraph" w:customStyle="1" w:styleId="4777B3ABA0F94A308A31AD4389F8F74012">
    <w:name w:val="4777B3ABA0F94A308A31AD4389F8F74012"/>
    <w:rsid w:val="00F07141"/>
    <w:pPr>
      <w:spacing w:after="0"/>
    </w:pPr>
    <w:rPr>
      <w:rFonts w:ascii="Montserrat Medium" w:eastAsiaTheme="minorHAnsi" w:hAnsi="Montserrat Medium"/>
      <w:sz w:val="20"/>
      <w:lang w:eastAsia="en-US"/>
    </w:rPr>
  </w:style>
  <w:style w:type="paragraph" w:customStyle="1" w:styleId="F70515413584486DAB1F27B29AA53E7212">
    <w:name w:val="F70515413584486DAB1F27B29AA53E7212"/>
    <w:rsid w:val="00F07141"/>
    <w:pPr>
      <w:spacing w:after="0"/>
    </w:pPr>
    <w:rPr>
      <w:rFonts w:ascii="Montserrat Medium" w:eastAsiaTheme="minorHAnsi" w:hAnsi="Montserrat Medium"/>
      <w:sz w:val="20"/>
      <w:lang w:eastAsia="en-US"/>
    </w:rPr>
  </w:style>
  <w:style w:type="paragraph" w:customStyle="1" w:styleId="354CF77D16024693898EDC1A023F20FD12">
    <w:name w:val="354CF77D16024693898EDC1A023F20FD12"/>
    <w:rsid w:val="00F07141"/>
    <w:pPr>
      <w:spacing w:after="0"/>
    </w:pPr>
    <w:rPr>
      <w:rFonts w:ascii="Montserrat Medium" w:eastAsiaTheme="minorHAnsi" w:hAnsi="Montserrat Medium"/>
      <w:sz w:val="20"/>
      <w:lang w:eastAsia="en-US"/>
    </w:rPr>
  </w:style>
  <w:style w:type="paragraph" w:customStyle="1" w:styleId="1DAD7E5C55174F77A9DA28B2D4918AA812">
    <w:name w:val="1DAD7E5C55174F77A9DA28B2D4918AA812"/>
    <w:rsid w:val="00F07141"/>
    <w:pPr>
      <w:spacing w:after="0"/>
    </w:pPr>
    <w:rPr>
      <w:rFonts w:ascii="Montserrat Medium" w:eastAsiaTheme="minorHAnsi" w:hAnsi="Montserrat Medium"/>
      <w:sz w:val="20"/>
      <w:lang w:eastAsia="en-US"/>
    </w:rPr>
  </w:style>
  <w:style w:type="paragraph" w:customStyle="1" w:styleId="19094FF7219B45758EF19F26A1E6323C12">
    <w:name w:val="19094FF7219B45758EF19F26A1E6323C12"/>
    <w:rsid w:val="00F07141"/>
    <w:pPr>
      <w:spacing w:after="0"/>
    </w:pPr>
    <w:rPr>
      <w:rFonts w:ascii="Montserrat Medium" w:eastAsiaTheme="minorHAnsi" w:hAnsi="Montserrat Medium"/>
      <w:sz w:val="20"/>
      <w:lang w:eastAsia="en-US"/>
    </w:rPr>
  </w:style>
  <w:style w:type="paragraph" w:customStyle="1" w:styleId="B4E77ED744634BD38AE22FA65BC9EEA412">
    <w:name w:val="B4E77ED744634BD38AE22FA65BC9EEA412"/>
    <w:rsid w:val="00F07141"/>
    <w:pPr>
      <w:spacing w:after="0"/>
    </w:pPr>
    <w:rPr>
      <w:rFonts w:ascii="Montserrat Medium" w:eastAsiaTheme="minorHAnsi" w:hAnsi="Montserrat Medium"/>
      <w:sz w:val="20"/>
      <w:lang w:eastAsia="en-US"/>
    </w:rPr>
  </w:style>
  <w:style w:type="paragraph" w:customStyle="1" w:styleId="A21122818D9D457885E11B965B2AE2177">
    <w:name w:val="A21122818D9D457885E11B965B2AE2177"/>
    <w:rsid w:val="00F07141"/>
    <w:pPr>
      <w:spacing w:after="0"/>
    </w:pPr>
    <w:rPr>
      <w:rFonts w:ascii="Montserrat Medium" w:eastAsiaTheme="minorHAnsi" w:hAnsi="Montserrat Medium"/>
      <w:sz w:val="20"/>
      <w:lang w:eastAsia="en-US"/>
    </w:rPr>
  </w:style>
  <w:style w:type="paragraph" w:customStyle="1" w:styleId="E3ACE163CAFB450592B34A4E64020BC88">
    <w:name w:val="E3ACE163CAFB450592B34A4E64020BC88"/>
    <w:rsid w:val="00F07141"/>
    <w:pPr>
      <w:spacing w:after="0"/>
    </w:pPr>
    <w:rPr>
      <w:rFonts w:ascii="Montserrat Medium" w:eastAsiaTheme="minorHAnsi" w:hAnsi="Montserrat Medium"/>
      <w:sz w:val="20"/>
      <w:lang w:eastAsia="en-US"/>
    </w:rPr>
  </w:style>
  <w:style w:type="paragraph" w:customStyle="1" w:styleId="939252228F2F4A6684FAA20A0C9648EE8">
    <w:name w:val="939252228F2F4A6684FAA20A0C9648EE8"/>
    <w:rsid w:val="00F07141"/>
    <w:pPr>
      <w:spacing w:after="0"/>
    </w:pPr>
    <w:rPr>
      <w:rFonts w:ascii="Montserrat Medium" w:eastAsiaTheme="minorHAnsi" w:hAnsi="Montserrat Medium"/>
      <w:sz w:val="20"/>
      <w:lang w:eastAsia="en-US"/>
    </w:rPr>
  </w:style>
  <w:style w:type="paragraph" w:customStyle="1" w:styleId="B4713C92480545E6891AAC0A280C0A0C8">
    <w:name w:val="B4713C92480545E6891AAC0A280C0A0C8"/>
    <w:rsid w:val="00F07141"/>
    <w:pPr>
      <w:spacing w:after="0"/>
    </w:pPr>
    <w:rPr>
      <w:rFonts w:ascii="Montserrat Medium" w:eastAsiaTheme="minorHAnsi" w:hAnsi="Montserrat Medium"/>
      <w:sz w:val="20"/>
      <w:lang w:eastAsia="en-US"/>
    </w:rPr>
  </w:style>
  <w:style w:type="paragraph" w:customStyle="1" w:styleId="DDE6F5C8FCE24727B4C725DDF613D86B7">
    <w:name w:val="DDE6F5C8FCE24727B4C725DDF613D86B7"/>
    <w:rsid w:val="00F07141"/>
    <w:pPr>
      <w:spacing w:after="0"/>
    </w:pPr>
    <w:rPr>
      <w:rFonts w:ascii="Montserrat Medium" w:eastAsiaTheme="minorHAnsi" w:hAnsi="Montserrat Medium"/>
      <w:sz w:val="20"/>
      <w:lang w:eastAsia="en-US"/>
    </w:rPr>
  </w:style>
  <w:style w:type="paragraph" w:customStyle="1" w:styleId="4204DEC9474545C299E365F6807BB8A712">
    <w:name w:val="4204DEC9474545C299E365F6807BB8A712"/>
    <w:rsid w:val="00F07141"/>
    <w:pPr>
      <w:spacing w:after="0"/>
    </w:pPr>
    <w:rPr>
      <w:rFonts w:ascii="Montserrat Medium" w:eastAsiaTheme="minorHAnsi" w:hAnsi="Montserrat Medium"/>
      <w:sz w:val="20"/>
      <w:lang w:eastAsia="en-US"/>
    </w:rPr>
  </w:style>
  <w:style w:type="paragraph" w:customStyle="1" w:styleId="0022C60E66B248C3AB6F6CF22DE37E4612">
    <w:name w:val="0022C60E66B248C3AB6F6CF22DE37E4612"/>
    <w:rsid w:val="00F07141"/>
    <w:pPr>
      <w:spacing w:after="0"/>
    </w:pPr>
    <w:rPr>
      <w:rFonts w:ascii="Montserrat Medium" w:eastAsiaTheme="minorHAnsi" w:hAnsi="Montserrat Medium"/>
      <w:sz w:val="20"/>
      <w:lang w:eastAsia="en-US"/>
    </w:rPr>
  </w:style>
  <w:style w:type="paragraph" w:customStyle="1" w:styleId="01404271390F41D2B5E06F18E5B967D76">
    <w:name w:val="01404271390F41D2B5E06F18E5B967D76"/>
    <w:rsid w:val="00F07141"/>
    <w:pPr>
      <w:spacing w:after="0"/>
    </w:pPr>
    <w:rPr>
      <w:rFonts w:ascii="Montserrat Medium" w:eastAsiaTheme="minorHAnsi" w:hAnsi="Montserrat Medium"/>
      <w:sz w:val="20"/>
      <w:lang w:eastAsia="en-US"/>
    </w:rPr>
  </w:style>
  <w:style w:type="paragraph" w:customStyle="1" w:styleId="7142067366304CE6BB63108737F1F12B6">
    <w:name w:val="7142067366304CE6BB63108737F1F12B6"/>
    <w:rsid w:val="00F07141"/>
    <w:pPr>
      <w:spacing w:after="0"/>
    </w:pPr>
    <w:rPr>
      <w:rFonts w:ascii="Montserrat Medium" w:eastAsiaTheme="minorHAnsi" w:hAnsi="Montserrat Medium"/>
      <w:sz w:val="20"/>
      <w:lang w:eastAsia="en-US"/>
    </w:rPr>
  </w:style>
  <w:style w:type="paragraph" w:customStyle="1" w:styleId="F6B90D30C2644BA39B0BC466329975DA6">
    <w:name w:val="F6B90D30C2644BA39B0BC466329975DA6"/>
    <w:rsid w:val="00F07141"/>
    <w:pPr>
      <w:spacing w:after="0"/>
    </w:pPr>
    <w:rPr>
      <w:rFonts w:ascii="Montserrat Medium" w:eastAsiaTheme="minorHAnsi" w:hAnsi="Montserrat Medium"/>
      <w:sz w:val="20"/>
      <w:lang w:eastAsia="en-US"/>
    </w:rPr>
  </w:style>
  <w:style w:type="paragraph" w:customStyle="1" w:styleId="7D722AADB618471ABE0EF5D5D81F78306">
    <w:name w:val="7D722AADB618471ABE0EF5D5D81F78306"/>
    <w:rsid w:val="00F07141"/>
    <w:pPr>
      <w:spacing w:after="0"/>
    </w:pPr>
    <w:rPr>
      <w:rFonts w:ascii="Montserrat Medium" w:eastAsiaTheme="minorHAnsi" w:hAnsi="Montserrat Medium"/>
      <w:sz w:val="20"/>
      <w:lang w:eastAsia="en-US"/>
    </w:rPr>
  </w:style>
  <w:style w:type="paragraph" w:customStyle="1" w:styleId="4E5912DAEE814E9FB91F0E1DCEF6D71E6">
    <w:name w:val="4E5912DAEE814E9FB91F0E1DCEF6D71E6"/>
    <w:rsid w:val="00F07141"/>
    <w:pPr>
      <w:spacing w:after="0"/>
    </w:pPr>
    <w:rPr>
      <w:rFonts w:ascii="Montserrat Medium" w:eastAsiaTheme="minorHAnsi" w:hAnsi="Montserrat Medium"/>
      <w:sz w:val="20"/>
      <w:lang w:eastAsia="en-US"/>
    </w:rPr>
  </w:style>
  <w:style w:type="paragraph" w:customStyle="1" w:styleId="86F21B0C1A4F48BEA9B9BAAC1EFB1FBA6">
    <w:name w:val="86F21B0C1A4F48BEA9B9BAAC1EFB1FBA6"/>
    <w:rsid w:val="00F07141"/>
    <w:pPr>
      <w:spacing w:after="0"/>
    </w:pPr>
    <w:rPr>
      <w:rFonts w:ascii="Montserrat Medium" w:eastAsiaTheme="minorHAnsi" w:hAnsi="Montserrat Medium"/>
      <w:sz w:val="20"/>
      <w:lang w:eastAsia="en-US"/>
    </w:rPr>
  </w:style>
  <w:style w:type="paragraph" w:customStyle="1" w:styleId="49D474325C5943088E43F47412A7EC1D6">
    <w:name w:val="49D474325C5943088E43F47412A7EC1D6"/>
    <w:rsid w:val="00F07141"/>
    <w:pPr>
      <w:spacing w:after="0"/>
    </w:pPr>
    <w:rPr>
      <w:rFonts w:ascii="Montserrat Medium" w:eastAsiaTheme="minorHAnsi" w:hAnsi="Montserrat Medium"/>
      <w:sz w:val="20"/>
      <w:lang w:eastAsia="en-US"/>
    </w:rPr>
  </w:style>
  <w:style w:type="paragraph" w:customStyle="1" w:styleId="3A4D84BCDC8F4B0E94CFDC493FA4BBF66">
    <w:name w:val="3A4D84BCDC8F4B0E94CFDC493FA4BBF66"/>
    <w:rsid w:val="00F07141"/>
    <w:pPr>
      <w:spacing w:after="0"/>
    </w:pPr>
    <w:rPr>
      <w:rFonts w:ascii="Montserrat Medium" w:eastAsiaTheme="minorHAnsi" w:hAnsi="Montserrat Medium"/>
      <w:sz w:val="20"/>
      <w:lang w:eastAsia="en-US"/>
    </w:rPr>
  </w:style>
  <w:style w:type="paragraph" w:customStyle="1" w:styleId="C165A0BB2ED14B0C99B93064A59DAEA56">
    <w:name w:val="C165A0BB2ED14B0C99B93064A59DAEA56"/>
    <w:rsid w:val="00F07141"/>
    <w:pPr>
      <w:spacing w:after="0"/>
    </w:pPr>
    <w:rPr>
      <w:rFonts w:ascii="Montserrat Medium" w:eastAsiaTheme="minorHAnsi" w:hAnsi="Montserrat Medium"/>
      <w:sz w:val="20"/>
      <w:lang w:eastAsia="en-US"/>
    </w:rPr>
  </w:style>
  <w:style w:type="paragraph" w:customStyle="1" w:styleId="E52C4CA06BCE4438BA604483854519106">
    <w:name w:val="E52C4CA06BCE4438BA604483854519106"/>
    <w:rsid w:val="00F07141"/>
    <w:pPr>
      <w:spacing w:after="0"/>
    </w:pPr>
    <w:rPr>
      <w:rFonts w:ascii="Montserrat Medium" w:eastAsiaTheme="minorHAnsi" w:hAnsi="Montserrat Medium"/>
      <w:sz w:val="20"/>
      <w:lang w:eastAsia="en-US"/>
    </w:rPr>
  </w:style>
  <w:style w:type="paragraph" w:customStyle="1" w:styleId="1DB02DBCEDE64A68854D7BE2AE726CC56">
    <w:name w:val="1DB02DBCEDE64A68854D7BE2AE726CC56"/>
    <w:rsid w:val="00F07141"/>
    <w:pPr>
      <w:spacing w:after="0"/>
    </w:pPr>
    <w:rPr>
      <w:rFonts w:ascii="Montserrat Medium" w:eastAsiaTheme="minorHAnsi" w:hAnsi="Montserrat Medium"/>
      <w:sz w:val="20"/>
      <w:lang w:eastAsia="en-US"/>
    </w:rPr>
  </w:style>
  <w:style w:type="paragraph" w:customStyle="1" w:styleId="59C92D7AE8DA4712B3818F814D7CF94B1">
    <w:name w:val="59C92D7AE8DA4712B3818F814D7CF94B1"/>
    <w:rsid w:val="00F07141"/>
    <w:pPr>
      <w:spacing w:after="0"/>
    </w:pPr>
    <w:rPr>
      <w:rFonts w:ascii="Montserrat Medium" w:eastAsiaTheme="minorHAnsi" w:hAnsi="Montserrat Medium"/>
      <w:sz w:val="20"/>
      <w:lang w:eastAsia="en-US"/>
    </w:rPr>
  </w:style>
  <w:style w:type="paragraph" w:customStyle="1" w:styleId="AC39473406904408BCB47B7663A70587">
    <w:name w:val="AC39473406904408BCB47B7663A70587"/>
    <w:rsid w:val="003F792D"/>
  </w:style>
  <w:style w:type="paragraph" w:customStyle="1" w:styleId="0B9F7EE7A849481C94FCF9AC83955D84">
    <w:name w:val="0B9F7EE7A849481C94FCF9AC83955D84"/>
    <w:rsid w:val="003F792D"/>
  </w:style>
  <w:style w:type="paragraph" w:customStyle="1" w:styleId="5D49F4745AA04BD685083DA96186D982">
    <w:name w:val="5D49F4745AA04BD685083DA96186D982"/>
    <w:rsid w:val="003F792D"/>
  </w:style>
  <w:style w:type="paragraph" w:customStyle="1" w:styleId="4937B414C5924EA3AD97ED1D210A9A3A">
    <w:name w:val="4937B414C5924EA3AD97ED1D210A9A3A"/>
    <w:rsid w:val="003F792D"/>
  </w:style>
  <w:style w:type="paragraph" w:customStyle="1" w:styleId="8C86A8933979419590BAFEB511DB842B">
    <w:name w:val="8C86A8933979419590BAFEB511DB842B"/>
    <w:rsid w:val="003F792D"/>
  </w:style>
  <w:style w:type="paragraph" w:customStyle="1" w:styleId="C7FE26BB490A43D9905ACBC4525D7EC5">
    <w:name w:val="C7FE26BB490A43D9905ACBC4525D7EC5"/>
    <w:rsid w:val="003F792D"/>
  </w:style>
  <w:style w:type="paragraph" w:customStyle="1" w:styleId="7E12D67AFB2A46BB924ABC61885EED96">
    <w:name w:val="7E12D67AFB2A46BB924ABC61885EED96"/>
    <w:rsid w:val="003F792D"/>
  </w:style>
  <w:style w:type="paragraph" w:customStyle="1" w:styleId="7B486508C30247D4992267D02516EBFA">
    <w:name w:val="7B486508C30247D4992267D02516EBFA"/>
    <w:rsid w:val="003F792D"/>
  </w:style>
  <w:style w:type="paragraph" w:customStyle="1" w:styleId="B75292D50C29419A9295DCD95407C437">
    <w:name w:val="B75292D50C29419A9295DCD95407C437"/>
    <w:rsid w:val="003F792D"/>
  </w:style>
  <w:style w:type="paragraph" w:customStyle="1" w:styleId="6C1C9BEA0D274515A993B0FD9413FFFE12">
    <w:name w:val="6C1C9BEA0D274515A993B0FD9413FFFE12"/>
    <w:rsid w:val="003F792D"/>
    <w:pPr>
      <w:spacing w:after="0"/>
    </w:pPr>
    <w:rPr>
      <w:rFonts w:ascii="Montserrat Medium" w:eastAsiaTheme="minorHAnsi" w:hAnsi="Montserrat Medium"/>
      <w:sz w:val="20"/>
      <w:lang w:eastAsia="en-US"/>
    </w:rPr>
  </w:style>
  <w:style w:type="paragraph" w:customStyle="1" w:styleId="AC39473406904408BCB47B7663A705871">
    <w:name w:val="AC39473406904408BCB47B7663A705871"/>
    <w:rsid w:val="003F792D"/>
    <w:pPr>
      <w:spacing w:after="0"/>
    </w:pPr>
    <w:rPr>
      <w:rFonts w:ascii="Montserrat Medium" w:eastAsiaTheme="minorHAnsi" w:hAnsi="Montserrat Medium"/>
      <w:sz w:val="20"/>
      <w:lang w:eastAsia="en-US"/>
    </w:rPr>
  </w:style>
  <w:style w:type="paragraph" w:customStyle="1" w:styleId="0B9F7EE7A849481C94FCF9AC83955D841">
    <w:name w:val="0B9F7EE7A849481C94FCF9AC83955D841"/>
    <w:rsid w:val="003F792D"/>
    <w:pPr>
      <w:spacing w:after="0"/>
    </w:pPr>
    <w:rPr>
      <w:rFonts w:ascii="Montserrat Medium" w:eastAsiaTheme="minorHAnsi" w:hAnsi="Montserrat Medium"/>
      <w:sz w:val="20"/>
      <w:lang w:eastAsia="en-US"/>
    </w:rPr>
  </w:style>
  <w:style w:type="paragraph" w:customStyle="1" w:styleId="4937B414C5924EA3AD97ED1D210A9A3A1">
    <w:name w:val="4937B414C5924EA3AD97ED1D210A9A3A1"/>
    <w:rsid w:val="003F792D"/>
    <w:pPr>
      <w:spacing w:after="0"/>
      <w:ind w:left="720"/>
      <w:contextualSpacing/>
    </w:pPr>
    <w:rPr>
      <w:rFonts w:ascii="Montserrat Medium" w:eastAsiaTheme="minorHAnsi" w:hAnsi="Montserrat Medium"/>
      <w:sz w:val="20"/>
      <w:lang w:eastAsia="en-US"/>
    </w:rPr>
  </w:style>
  <w:style w:type="paragraph" w:customStyle="1" w:styleId="B75292D50C29419A9295DCD95407C4371">
    <w:name w:val="B75292D50C29419A9295DCD95407C4371"/>
    <w:rsid w:val="003F792D"/>
    <w:pPr>
      <w:spacing w:after="0"/>
      <w:ind w:left="720"/>
      <w:contextualSpacing/>
    </w:pPr>
    <w:rPr>
      <w:rFonts w:ascii="Montserrat Medium" w:eastAsiaTheme="minorHAnsi" w:hAnsi="Montserrat Medium"/>
      <w:sz w:val="20"/>
      <w:lang w:eastAsia="en-US"/>
    </w:rPr>
  </w:style>
  <w:style w:type="paragraph" w:customStyle="1" w:styleId="8C86A8933979419590BAFEB511DB842B1">
    <w:name w:val="8C86A8933979419590BAFEB511DB842B1"/>
    <w:rsid w:val="003F792D"/>
    <w:pPr>
      <w:spacing w:after="0"/>
    </w:pPr>
    <w:rPr>
      <w:rFonts w:ascii="Montserrat Medium" w:eastAsiaTheme="minorHAnsi" w:hAnsi="Montserrat Medium"/>
      <w:sz w:val="20"/>
      <w:lang w:eastAsia="en-US"/>
    </w:rPr>
  </w:style>
  <w:style w:type="paragraph" w:customStyle="1" w:styleId="C7FE26BB490A43D9905ACBC4525D7EC51">
    <w:name w:val="C7FE26BB490A43D9905ACBC4525D7EC51"/>
    <w:rsid w:val="003F792D"/>
    <w:pPr>
      <w:spacing w:after="0"/>
    </w:pPr>
    <w:rPr>
      <w:rFonts w:ascii="Montserrat Medium" w:eastAsiaTheme="minorHAnsi" w:hAnsi="Montserrat Medium"/>
      <w:sz w:val="20"/>
      <w:lang w:eastAsia="en-US"/>
    </w:rPr>
  </w:style>
  <w:style w:type="paragraph" w:customStyle="1" w:styleId="7E12D67AFB2A46BB924ABC61885EED961">
    <w:name w:val="7E12D67AFB2A46BB924ABC61885EED961"/>
    <w:rsid w:val="003F792D"/>
    <w:pPr>
      <w:spacing w:after="0"/>
    </w:pPr>
    <w:rPr>
      <w:rFonts w:ascii="Montserrat Medium" w:eastAsiaTheme="minorHAnsi" w:hAnsi="Montserrat Medium"/>
      <w:sz w:val="20"/>
      <w:lang w:eastAsia="en-US"/>
    </w:rPr>
  </w:style>
  <w:style w:type="paragraph" w:customStyle="1" w:styleId="7B486508C30247D4992267D02516EBFA1">
    <w:name w:val="7B486508C30247D4992267D02516EBFA1"/>
    <w:rsid w:val="003F792D"/>
    <w:pPr>
      <w:spacing w:after="0"/>
    </w:pPr>
    <w:rPr>
      <w:rFonts w:ascii="Montserrat Medium" w:eastAsiaTheme="minorHAnsi" w:hAnsi="Montserrat Medium"/>
      <w:sz w:val="20"/>
      <w:lang w:eastAsia="en-US"/>
    </w:rPr>
  </w:style>
  <w:style w:type="paragraph" w:customStyle="1" w:styleId="4777B3ABA0F94A308A31AD4389F8F74013">
    <w:name w:val="4777B3ABA0F94A308A31AD4389F8F74013"/>
    <w:rsid w:val="003F792D"/>
    <w:pPr>
      <w:spacing w:after="0"/>
    </w:pPr>
    <w:rPr>
      <w:rFonts w:ascii="Montserrat Medium" w:eastAsiaTheme="minorHAnsi" w:hAnsi="Montserrat Medium"/>
      <w:sz w:val="20"/>
      <w:lang w:eastAsia="en-US"/>
    </w:rPr>
  </w:style>
  <w:style w:type="paragraph" w:customStyle="1" w:styleId="F70515413584486DAB1F27B29AA53E7213">
    <w:name w:val="F70515413584486DAB1F27B29AA53E7213"/>
    <w:rsid w:val="003F792D"/>
    <w:pPr>
      <w:spacing w:after="0"/>
    </w:pPr>
    <w:rPr>
      <w:rFonts w:ascii="Montserrat Medium" w:eastAsiaTheme="minorHAnsi" w:hAnsi="Montserrat Medium"/>
      <w:sz w:val="20"/>
      <w:lang w:eastAsia="en-US"/>
    </w:rPr>
  </w:style>
  <w:style w:type="paragraph" w:customStyle="1" w:styleId="354CF77D16024693898EDC1A023F20FD13">
    <w:name w:val="354CF77D16024693898EDC1A023F20FD13"/>
    <w:rsid w:val="003F792D"/>
    <w:pPr>
      <w:spacing w:after="0"/>
    </w:pPr>
    <w:rPr>
      <w:rFonts w:ascii="Montserrat Medium" w:eastAsiaTheme="minorHAnsi" w:hAnsi="Montserrat Medium"/>
      <w:sz w:val="20"/>
      <w:lang w:eastAsia="en-US"/>
    </w:rPr>
  </w:style>
  <w:style w:type="paragraph" w:customStyle="1" w:styleId="4204DEC9474545C299E365F6807BB8A713">
    <w:name w:val="4204DEC9474545C299E365F6807BB8A713"/>
    <w:rsid w:val="003F792D"/>
    <w:pPr>
      <w:spacing w:after="0"/>
    </w:pPr>
    <w:rPr>
      <w:rFonts w:ascii="Montserrat Medium" w:eastAsiaTheme="minorHAnsi" w:hAnsi="Montserrat Medium"/>
      <w:sz w:val="20"/>
      <w:lang w:eastAsia="en-US"/>
    </w:rPr>
  </w:style>
  <w:style w:type="paragraph" w:customStyle="1" w:styleId="0022C60E66B248C3AB6F6CF22DE37E4613">
    <w:name w:val="0022C60E66B248C3AB6F6CF22DE37E4613"/>
    <w:rsid w:val="003F792D"/>
    <w:pPr>
      <w:spacing w:after="0"/>
    </w:pPr>
    <w:rPr>
      <w:rFonts w:ascii="Montserrat Medium" w:eastAsiaTheme="minorHAnsi" w:hAnsi="Montserrat Medium"/>
      <w:sz w:val="20"/>
      <w:lang w:eastAsia="en-US"/>
    </w:rPr>
  </w:style>
  <w:style w:type="paragraph" w:customStyle="1" w:styleId="01404271390F41D2B5E06F18E5B967D77">
    <w:name w:val="01404271390F41D2B5E06F18E5B967D77"/>
    <w:rsid w:val="003F792D"/>
    <w:pPr>
      <w:spacing w:after="0"/>
    </w:pPr>
    <w:rPr>
      <w:rFonts w:ascii="Montserrat Medium" w:eastAsiaTheme="minorHAnsi" w:hAnsi="Montserrat Medium"/>
      <w:sz w:val="20"/>
      <w:lang w:eastAsia="en-US"/>
    </w:rPr>
  </w:style>
  <w:style w:type="paragraph" w:customStyle="1" w:styleId="7142067366304CE6BB63108737F1F12B7">
    <w:name w:val="7142067366304CE6BB63108737F1F12B7"/>
    <w:rsid w:val="003F792D"/>
    <w:pPr>
      <w:spacing w:after="0"/>
    </w:pPr>
    <w:rPr>
      <w:rFonts w:ascii="Montserrat Medium" w:eastAsiaTheme="minorHAnsi" w:hAnsi="Montserrat Medium"/>
      <w:sz w:val="20"/>
      <w:lang w:eastAsia="en-US"/>
    </w:rPr>
  </w:style>
  <w:style w:type="paragraph" w:customStyle="1" w:styleId="F6B90D30C2644BA39B0BC466329975DA7">
    <w:name w:val="F6B90D30C2644BA39B0BC466329975DA7"/>
    <w:rsid w:val="003F792D"/>
    <w:pPr>
      <w:spacing w:after="0"/>
    </w:pPr>
    <w:rPr>
      <w:rFonts w:ascii="Montserrat Medium" w:eastAsiaTheme="minorHAnsi" w:hAnsi="Montserrat Medium"/>
      <w:sz w:val="20"/>
      <w:lang w:eastAsia="en-US"/>
    </w:rPr>
  </w:style>
  <w:style w:type="paragraph" w:customStyle="1" w:styleId="7D722AADB618471ABE0EF5D5D81F78307">
    <w:name w:val="7D722AADB618471ABE0EF5D5D81F78307"/>
    <w:rsid w:val="003F792D"/>
    <w:pPr>
      <w:spacing w:after="0"/>
    </w:pPr>
    <w:rPr>
      <w:rFonts w:ascii="Montserrat Medium" w:eastAsiaTheme="minorHAnsi" w:hAnsi="Montserrat Medium"/>
      <w:sz w:val="20"/>
      <w:lang w:eastAsia="en-US"/>
    </w:rPr>
  </w:style>
  <w:style w:type="paragraph" w:customStyle="1" w:styleId="4E5912DAEE814E9FB91F0E1DCEF6D71E7">
    <w:name w:val="4E5912DAEE814E9FB91F0E1DCEF6D71E7"/>
    <w:rsid w:val="003F792D"/>
    <w:pPr>
      <w:spacing w:after="0"/>
    </w:pPr>
    <w:rPr>
      <w:rFonts w:ascii="Montserrat Medium" w:eastAsiaTheme="minorHAnsi" w:hAnsi="Montserrat Medium"/>
      <w:sz w:val="20"/>
      <w:lang w:eastAsia="en-US"/>
    </w:rPr>
  </w:style>
  <w:style w:type="paragraph" w:customStyle="1" w:styleId="86F21B0C1A4F48BEA9B9BAAC1EFB1FBA7">
    <w:name w:val="86F21B0C1A4F48BEA9B9BAAC1EFB1FBA7"/>
    <w:rsid w:val="003F792D"/>
    <w:pPr>
      <w:spacing w:after="0"/>
    </w:pPr>
    <w:rPr>
      <w:rFonts w:ascii="Montserrat Medium" w:eastAsiaTheme="minorHAnsi" w:hAnsi="Montserrat Medium"/>
      <w:sz w:val="20"/>
      <w:lang w:eastAsia="en-US"/>
    </w:rPr>
  </w:style>
  <w:style w:type="paragraph" w:customStyle="1" w:styleId="49D474325C5943088E43F47412A7EC1D7">
    <w:name w:val="49D474325C5943088E43F47412A7EC1D7"/>
    <w:rsid w:val="003F792D"/>
    <w:pPr>
      <w:spacing w:after="0"/>
    </w:pPr>
    <w:rPr>
      <w:rFonts w:ascii="Montserrat Medium" w:eastAsiaTheme="minorHAnsi" w:hAnsi="Montserrat Medium"/>
      <w:sz w:val="20"/>
      <w:lang w:eastAsia="en-US"/>
    </w:rPr>
  </w:style>
  <w:style w:type="paragraph" w:customStyle="1" w:styleId="3A4D84BCDC8F4B0E94CFDC493FA4BBF67">
    <w:name w:val="3A4D84BCDC8F4B0E94CFDC493FA4BBF67"/>
    <w:rsid w:val="003F792D"/>
    <w:pPr>
      <w:spacing w:after="0"/>
    </w:pPr>
    <w:rPr>
      <w:rFonts w:ascii="Montserrat Medium" w:eastAsiaTheme="minorHAnsi" w:hAnsi="Montserrat Medium"/>
      <w:sz w:val="20"/>
      <w:lang w:eastAsia="en-US"/>
    </w:rPr>
  </w:style>
  <w:style w:type="paragraph" w:customStyle="1" w:styleId="C165A0BB2ED14B0C99B93064A59DAEA57">
    <w:name w:val="C165A0BB2ED14B0C99B93064A59DAEA57"/>
    <w:rsid w:val="003F792D"/>
    <w:pPr>
      <w:spacing w:after="0"/>
    </w:pPr>
    <w:rPr>
      <w:rFonts w:ascii="Montserrat Medium" w:eastAsiaTheme="minorHAnsi" w:hAnsi="Montserrat Medium"/>
      <w:sz w:val="20"/>
      <w:lang w:eastAsia="en-US"/>
    </w:rPr>
  </w:style>
  <w:style w:type="paragraph" w:customStyle="1" w:styleId="E52C4CA06BCE4438BA604483854519107">
    <w:name w:val="E52C4CA06BCE4438BA604483854519107"/>
    <w:rsid w:val="003F792D"/>
    <w:pPr>
      <w:spacing w:after="0"/>
    </w:pPr>
    <w:rPr>
      <w:rFonts w:ascii="Montserrat Medium" w:eastAsiaTheme="minorHAnsi" w:hAnsi="Montserrat Medium"/>
      <w:sz w:val="20"/>
      <w:lang w:eastAsia="en-US"/>
    </w:rPr>
  </w:style>
  <w:style w:type="paragraph" w:customStyle="1" w:styleId="1DB02DBCEDE64A68854D7BE2AE726CC57">
    <w:name w:val="1DB02DBCEDE64A68854D7BE2AE726CC57"/>
    <w:rsid w:val="003F792D"/>
    <w:pPr>
      <w:spacing w:after="0"/>
    </w:pPr>
    <w:rPr>
      <w:rFonts w:ascii="Montserrat Medium" w:eastAsiaTheme="minorHAnsi" w:hAnsi="Montserrat Medium"/>
      <w:sz w:val="20"/>
      <w:lang w:eastAsia="en-US"/>
    </w:rPr>
  </w:style>
  <w:style w:type="paragraph" w:customStyle="1" w:styleId="59C92D7AE8DA4712B3818F814D7CF94B2">
    <w:name w:val="59C92D7AE8DA4712B3818F814D7CF94B2"/>
    <w:rsid w:val="003F792D"/>
    <w:pPr>
      <w:spacing w:after="0"/>
    </w:pPr>
    <w:rPr>
      <w:rFonts w:ascii="Montserrat Medium" w:eastAsiaTheme="minorHAnsi" w:hAnsi="Montserrat Medium"/>
      <w:sz w:val="20"/>
      <w:lang w:eastAsia="en-US"/>
    </w:rPr>
  </w:style>
  <w:style w:type="paragraph" w:customStyle="1" w:styleId="D9799F5E3CF048928926B21A40877894">
    <w:name w:val="D9799F5E3CF048928926B21A40877894"/>
    <w:rsid w:val="003F792D"/>
  </w:style>
  <w:style w:type="paragraph" w:customStyle="1" w:styleId="3D3C6049F5C24EA5914257161B658CA6">
    <w:name w:val="3D3C6049F5C24EA5914257161B658CA6"/>
    <w:rsid w:val="003F792D"/>
  </w:style>
  <w:style w:type="paragraph" w:customStyle="1" w:styleId="96782EC362054B76A067716CDC977108">
    <w:name w:val="96782EC362054B76A067716CDC977108"/>
    <w:rsid w:val="003F792D"/>
  </w:style>
  <w:style w:type="paragraph" w:customStyle="1" w:styleId="6C1C9BEA0D274515A993B0FD9413FFFE13">
    <w:name w:val="6C1C9BEA0D274515A993B0FD9413FFFE13"/>
    <w:rsid w:val="003F792D"/>
    <w:pPr>
      <w:spacing w:after="0"/>
    </w:pPr>
    <w:rPr>
      <w:rFonts w:ascii="Montserrat Medium" w:eastAsiaTheme="minorHAnsi" w:hAnsi="Montserrat Medium"/>
      <w:sz w:val="20"/>
      <w:lang w:eastAsia="en-US"/>
    </w:rPr>
  </w:style>
  <w:style w:type="paragraph" w:customStyle="1" w:styleId="AC39473406904408BCB47B7663A705872">
    <w:name w:val="AC39473406904408BCB47B7663A705872"/>
    <w:rsid w:val="003F792D"/>
    <w:pPr>
      <w:spacing w:after="0"/>
    </w:pPr>
    <w:rPr>
      <w:rFonts w:ascii="Montserrat Medium" w:eastAsiaTheme="minorHAnsi" w:hAnsi="Montserrat Medium"/>
      <w:sz w:val="20"/>
      <w:lang w:eastAsia="en-US"/>
    </w:rPr>
  </w:style>
  <w:style w:type="paragraph" w:customStyle="1" w:styleId="0B9F7EE7A849481C94FCF9AC83955D842">
    <w:name w:val="0B9F7EE7A849481C94FCF9AC83955D842"/>
    <w:rsid w:val="003F792D"/>
    <w:pPr>
      <w:spacing w:after="0"/>
    </w:pPr>
    <w:rPr>
      <w:rFonts w:ascii="Montserrat Medium" w:eastAsiaTheme="minorHAnsi" w:hAnsi="Montserrat Medium"/>
      <w:sz w:val="20"/>
      <w:lang w:eastAsia="en-US"/>
    </w:rPr>
  </w:style>
  <w:style w:type="paragraph" w:customStyle="1" w:styleId="4937B414C5924EA3AD97ED1D210A9A3A2">
    <w:name w:val="4937B414C5924EA3AD97ED1D210A9A3A2"/>
    <w:rsid w:val="003F792D"/>
    <w:pPr>
      <w:spacing w:after="0"/>
      <w:ind w:left="720"/>
      <w:contextualSpacing/>
    </w:pPr>
    <w:rPr>
      <w:rFonts w:ascii="Montserrat Medium" w:eastAsiaTheme="minorHAnsi" w:hAnsi="Montserrat Medium"/>
      <w:sz w:val="20"/>
      <w:lang w:eastAsia="en-US"/>
    </w:rPr>
  </w:style>
  <w:style w:type="paragraph" w:customStyle="1" w:styleId="B75292D50C29419A9295DCD95407C4372">
    <w:name w:val="B75292D50C29419A9295DCD95407C4372"/>
    <w:rsid w:val="003F792D"/>
    <w:pPr>
      <w:spacing w:after="0"/>
      <w:ind w:left="720"/>
      <w:contextualSpacing/>
    </w:pPr>
    <w:rPr>
      <w:rFonts w:ascii="Montserrat Medium" w:eastAsiaTheme="minorHAnsi" w:hAnsi="Montserrat Medium"/>
      <w:sz w:val="20"/>
      <w:lang w:eastAsia="en-US"/>
    </w:rPr>
  </w:style>
  <w:style w:type="paragraph" w:customStyle="1" w:styleId="D9799F5E3CF048928926B21A408778941">
    <w:name w:val="D9799F5E3CF048928926B21A408778941"/>
    <w:rsid w:val="003F792D"/>
    <w:pPr>
      <w:spacing w:after="0"/>
      <w:ind w:left="720"/>
      <w:contextualSpacing/>
    </w:pPr>
    <w:rPr>
      <w:rFonts w:ascii="Montserrat Medium" w:eastAsiaTheme="minorHAnsi" w:hAnsi="Montserrat Medium"/>
      <w:sz w:val="20"/>
      <w:lang w:eastAsia="en-US"/>
    </w:rPr>
  </w:style>
  <w:style w:type="paragraph" w:customStyle="1" w:styleId="3D3C6049F5C24EA5914257161B658CA61">
    <w:name w:val="3D3C6049F5C24EA5914257161B658CA61"/>
    <w:rsid w:val="003F792D"/>
    <w:pPr>
      <w:spacing w:after="0"/>
      <w:ind w:left="720"/>
      <w:contextualSpacing/>
    </w:pPr>
    <w:rPr>
      <w:rFonts w:ascii="Montserrat Medium" w:eastAsiaTheme="minorHAnsi" w:hAnsi="Montserrat Medium"/>
      <w:sz w:val="20"/>
      <w:lang w:eastAsia="en-US"/>
    </w:rPr>
  </w:style>
  <w:style w:type="paragraph" w:customStyle="1" w:styleId="96782EC362054B76A067716CDC9771081">
    <w:name w:val="96782EC362054B76A067716CDC9771081"/>
    <w:rsid w:val="003F792D"/>
    <w:pPr>
      <w:spacing w:after="0"/>
      <w:ind w:left="720"/>
      <w:contextualSpacing/>
    </w:pPr>
    <w:rPr>
      <w:rFonts w:ascii="Montserrat Medium" w:eastAsiaTheme="minorHAnsi" w:hAnsi="Montserrat Medium"/>
      <w:sz w:val="20"/>
      <w:lang w:eastAsia="en-US"/>
    </w:rPr>
  </w:style>
  <w:style w:type="paragraph" w:customStyle="1" w:styleId="8C86A8933979419590BAFEB511DB842B2">
    <w:name w:val="8C86A8933979419590BAFEB511DB842B2"/>
    <w:rsid w:val="003F792D"/>
    <w:pPr>
      <w:spacing w:after="0"/>
    </w:pPr>
    <w:rPr>
      <w:rFonts w:ascii="Montserrat Medium" w:eastAsiaTheme="minorHAnsi" w:hAnsi="Montserrat Medium"/>
      <w:sz w:val="20"/>
      <w:lang w:eastAsia="en-US"/>
    </w:rPr>
  </w:style>
  <w:style w:type="paragraph" w:customStyle="1" w:styleId="C7FE26BB490A43D9905ACBC4525D7EC52">
    <w:name w:val="C7FE26BB490A43D9905ACBC4525D7EC52"/>
    <w:rsid w:val="003F792D"/>
    <w:pPr>
      <w:spacing w:after="0"/>
    </w:pPr>
    <w:rPr>
      <w:rFonts w:ascii="Montserrat Medium" w:eastAsiaTheme="minorHAnsi" w:hAnsi="Montserrat Medium"/>
      <w:sz w:val="20"/>
      <w:lang w:eastAsia="en-US"/>
    </w:rPr>
  </w:style>
  <w:style w:type="paragraph" w:customStyle="1" w:styleId="7E12D67AFB2A46BB924ABC61885EED962">
    <w:name w:val="7E12D67AFB2A46BB924ABC61885EED962"/>
    <w:rsid w:val="003F792D"/>
    <w:pPr>
      <w:spacing w:after="0"/>
    </w:pPr>
    <w:rPr>
      <w:rFonts w:ascii="Montserrat Medium" w:eastAsiaTheme="minorHAnsi" w:hAnsi="Montserrat Medium"/>
      <w:sz w:val="20"/>
      <w:lang w:eastAsia="en-US"/>
    </w:rPr>
  </w:style>
  <w:style w:type="paragraph" w:customStyle="1" w:styleId="7B486508C30247D4992267D02516EBFA2">
    <w:name w:val="7B486508C30247D4992267D02516EBFA2"/>
    <w:rsid w:val="003F792D"/>
    <w:pPr>
      <w:spacing w:after="0"/>
    </w:pPr>
    <w:rPr>
      <w:rFonts w:ascii="Montserrat Medium" w:eastAsiaTheme="minorHAnsi" w:hAnsi="Montserrat Medium"/>
      <w:sz w:val="20"/>
      <w:lang w:eastAsia="en-US"/>
    </w:rPr>
  </w:style>
  <w:style w:type="paragraph" w:customStyle="1" w:styleId="4777B3ABA0F94A308A31AD4389F8F74014">
    <w:name w:val="4777B3ABA0F94A308A31AD4389F8F74014"/>
    <w:rsid w:val="003F792D"/>
    <w:pPr>
      <w:spacing w:after="0"/>
    </w:pPr>
    <w:rPr>
      <w:rFonts w:ascii="Montserrat Medium" w:eastAsiaTheme="minorHAnsi" w:hAnsi="Montserrat Medium"/>
      <w:sz w:val="20"/>
      <w:lang w:eastAsia="en-US"/>
    </w:rPr>
  </w:style>
  <w:style w:type="paragraph" w:customStyle="1" w:styleId="F70515413584486DAB1F27B29AA53E7214">
    <w:name w:val="F70515413584486DAB1F27B29AA53E7214"/>
    <w:rsid w:val="003F792D"/>
    <w:pPr>
      <w:spacing w:after="0"/>
    </w:pPr>
    <w:rPr>
      <w:rFonts w:ascii="Montserrat Medium" w:eastAsiaTheme="minorHAnsi" w:hAnsi="Montserrat Medium"/>
      <w:sz w:val="20"/>
      <w:lang w:eastAsia="en-US"/>
    </w:rPr>
  </w:style>
  <w:style w:type="paragraph" w:customStyle="1" w:styleId="354CF77D16024693898EDC1A023F20FD14">
    <w:name w:val="354CF77D16024693898EDC1A023F20FD14"/>
    <w:rsid w:val="003F792D"/>
    <w:pPr>
      <w:spacing w:after="0"/>
    </w:pPr>
    <w:rPr>
      <w:rFonts w:ascii="Montserrat Medium" w:eastAsiaTheme="minorHAnsi" w:hAnsi="Montserrat Medium"/>
      <w:sz w:val="20"/>
      <w:lang w:eastAsia="en-US"/>
    </w:rPr>
  </w:style>
  <w:style w:type="paragraph" w:customStyle="1" w:styleId="4204DEC9474545C299E365F6807BB8A714">
    <w:name w:val="4204DEC9474545C299E365F6807BB8A714"/>
    <w:rsid w:val="003F792D"/>
    <w:pPr>
      <w:spacing w:after="0"/>
    </w:pPr>
    <w:rPr>
      <w:rFonts w:ascii="Montserrat Medium" w:eastAsiaTheme="minorHAnsi" w:hAnsi="Montserrat Medium"/>
      <w:sz w:val="20"/>
      <w:lang w:eastAsia="en-US"/>
    </w:rPr>
  </w:style>
  <w:style w:type="paragraph" w:customStyle="1" w:styleId="0022C60E66B248C3AB6F6CF22DE37E4614">
    <w:name w:val="0022C60E66B248C3AB6F6CF22DE37E4614"/>
    <w:rsid w:val="003F792D"/>
    <w:pPr>
      <w:spacing w:after="0"/>
    </w:pPr>
    <w:rPr>
      <w:rFonts w:ascii="Montserrat Medium" w:eastAsiaTheme="minorHAnsi" w:hAnsi="Montserrat Medium"/>
      <w:sz w:val="20"/>
      <w:lang w:eastAsia="en-US"/>
    </w:rPr>
  </w:style>
  <w:style w:type="paragraph" w:customStyle="1" w:styleId="01404271390F41D2B5E06F18E5B967D78">
    <w:name w:val="01404271390F41D2B5E06F18E5B967D78"/>
    <w:rsid w:val="003F792D"/>
    <w:pPr>
      <w:spacing w:after="0"/>
    </w:pPr>
    <w:rPr>
      <w:rFonts w:ascii="Montserrat Medium" w:eastAsiaTheme="minorHAnsi" w:hAnsi="Montserrat Medium"/>
      <w:sz w:val="20"/>
      <w:lang w:eastAsia="en-US"/>
    </w:rPr>
  </w:style>
  <w:style w:type="paragraph" w:customStyle="1" w:styleId="7142067366304CE6BB63108737F1F12B8">
    <w:name w:val="7142067366304CE6BB63108737F1F12B8"/>
    <w:rsid w:val="003F792D"/>
    <w:pPr>
      <w:spacing w:after="0"/>
    </w:pPr>
    <w:rPr>
      <w:rFonts w:ascii="Montserrat Medium" w:eastAsiaTheme="minorHAnsi" w:hAnsi="Montserrat Medium"/>
      <w:sz w:val="20"/>
      <w:lang w:eastAsia="en-US"/>
    </w:rPr>
  </w:style>
  <w:style w:type="paragraph" w:customStyle="1" w:styleId="F6B90D30C2644BA39B0BC466329975DA8">
    <w:name w:val="F6B90D30C2644BA39B0BC466329975DA8"/>
    <w:rsid w:val="003F792D"/>
    <w:pPr>
      <w:spacing w:after="0"/>
    </w:pPr>
    <w:rPr>
      <w:rFonts w:ascii="Montserrat Medium" w:eastAsiaTheme="minorHAnsi" w:hAnsi="Montserrat Medium"/>
      <w:sz w:val="20"/>
      <w:lang w:eastAsia="en-US"/>
    </w:rPr>
  </w:style>
  <w:style w:type="paragraph" w:customStyle="1" w:styleId="7D722AADB618471ABE0EF5D5D81F78308">
    <w:name w:val="7D722AADB618471ABE0EF5D5D81F78308"/>
    <w:rsid w:val="003F792D"/>
    <w:pPr>
      <w:spacing w:after="0"/>
    </w:pPr>
    <w:rPr>
      <w:rFonts w:ascii="Montserrat Medium" w:eastAsiaTheme="minorHAnsi" w:hAnsi="Montserrat Medium"/>
      <w:sz w:val="20"/>
      <w:lang w:eastAsia="en-US"/>
    </w:rPr>
  </w:style>
  <w:style w:type="paragraph" w:customStyle="1" w:styleId="4E5912DAEE814E9FB91F0E1DCEF6D71E8">
    <w:name w:val="4E5912DAEE814E9FB91F0E1DCEF6D71E8"/>
    <w:rsid w:val="003F792D"/>
    <w:pPr>
      <w:spacing w:after="0"/>
    </w:pPr>
    <w:rPr>
      <w:rFonts w:ascii="Montserrat Medium" w:eastAsiaTheme="minorHAnsi" w:hAnsi="Montserrat Medium"/>
      <w:sz w:val="20"/>
      <w:lang w:eastAsia="en-US"/>
    </w:rPr>
  </w:style>
  <w:style w:type="paragraph" w:customStyle="1" w:styleId="86F21B0C1A4F48BEA9B9BAAC1EFB1FBA8">
    <w:name w:val="86F21B0C1A4F48BEA9B9BAAC1EFB1FBA8"/>
    <w:rsid w:val="003F792D"/>
    <w:pPr>
      <w:spacing w:after="0"/>
    </w:pPr>
    <w:rPr>
      <w:rFonts w:ascii="Montserrat Medium" w:eastAsiaTheme="minorHAnsi" w:hAnsi="Montserrat Medium"/>
      <w:sz w:val="20"/>
      <w:lang w:eastAsia="en-US"/>
    </w:rPr>
  </w:style>
  <w:style w:type="paragraph" w:customStyle="1" w:styleId="49D474325C5943088E43F47412A7EC1D8">
    <w:name w:val="49D474325C5943088E43F47412A7EC1D8"/>
    <w:rsid w:val="003F792D"/>
    <w:pPr>
      <w:spacing w:after="0"/>
    </w:pPr>
    <w:rPr>
      <w:rFonts w:ascii="Montserrat Medium" w:eastAsiaTheme="minorHAnsi" w:hAnsi="Montserrat Medium"/>
      <w:sz w:val="20"/>
      <w:lang w:eastAsia="en-US"/>
    </w:rPr>
  </w:style>
  <w:style w:type="paragraph" w:customStyle="1" w:styleId="3A4D84BCDC8F4B0E94CFDC493FA4BBF68">
    <w:name w:val="3A4D84BCDC8F4B0E94CFDC493FA4BBF68"/>
    <w:rsid w:val="003F792D"/>
    <w:pPr>
      <w:spacing w:after="0"/>
    </w:pPr>
    <w:rPr>
      <w:rFonts w:ascii="Montserrat Medium" w:eastAsiaTheme="minorHAnsi" w:hAnsi="Montserrat Medium"/>
      <w:sz w:val="20"/>
      <w:lang w:eastAsia="en-US"/>
    </w:rPr>
  </w:style>
  <w:style w:type="paragraph" w:customStyle="1" w:styleId="C165A0BB2ED14B0C99B93064A59DAEA58">
    <w:name w:val="C165A0BB2ED14B0C99B93064A59DAEA58"/>
    <w:rsid w:val="003F792D"/>
    <w:pPr>
      <w:spacing w:after="0"/>
    </w:pPr>
    <w:rPr>
      <w:rFonts w:ascii="Montserrat Medium" w:eastAsiaTheme="minorHAnsi" w:hAnsi="Montserrat Medium"/>
      <w:sz w:val="20"/>
      <w:lang w:eastAsia="en-US"/>
    </w:rPr>
  </w:style>
  <w:style w:type="paragraph" w:customStyle="1" w:styleId="E52C4CA06BCE4438BA604483854519108">
    <w:name w:val="E52C4CA06BCE4438BA604483854519108"/>
    <w:rsid w:val="003F792D"/>
    <w:pPr>
      <w:spacing w:after="0"/>
    </w:pPr>
    <w:rPr>
      <w:rFonts w:ascii="Montserrat Medium" w:eastAsiaTheme="minorHAnsi" w:hAnsi="Montserrat Medium"/>
      <w:sz w:val="20"/>
      <w:lang w:eastAsia="en-US"/>
    </w:rPr>
  </w:style>
  <w:style w:type="paragraph" w:customStyle="1" w:styleId="1DB02DBCEDE64A68854D7BE2AE726CC58">
    <w:name w:val="1DB02DBCEDE64A68854D7BE2AE726CC58"/>
    <w:rsid w:val="003F792D"/>
    <w:pPr>
      <w:spacing w:after="0"/>
    </w:pPr>
    <w:rPr>
      <w:rFonts w:ascii="Montserrat Medium" w:eastAsiaTheme="minorHAnsi" w:hAnsi="Montserrat Medium"/>
      <w:sz w:val="20"/>
      <w:lang w:eastAsia="en-US"/>
    </w:rPr>
  </w:style>
  <w:style w:type="paragraph" w:customStyle="1" w:styleId="59C92D7AE8DA4712B3818F814D7CF94B3">
    <w:name w:val="59C92D7AE8DA4712B3818F814D7CF94B3"/>
    <w:rsid w:val="003F792D"/>
    <w:pPr>
      <w:spacing w:after="0"/>
    </w:pPr>
    <w:rPr>
      <w:rFonts w:ascii="Montserrat Medium" w:eastAsiaTheme="minorHAnsi" w:hAnsi="Montserrat Medium"/>
      <w:sz w:val="20"/>
      <w:lang w:eastAsia="en-US"/>
    </w:rPr>
  </w:style>
  <w:style w:type="paragraph" w:customStyle="1" w:styleId="0D954F8328B8400EA1D13F3A2B20C8EC">
    <w:name w:val="0D954F8328B8400EA1D13F3A2B20C8EC"/>
    <w:rsid w:val="003F792D"/>
  </w:style>
  <w:style w:type="paragraph" w:customStyle="1" w:styleId="A5B34021765043E4A93CBC58EF2EF091">
    <w:name w:val="A5B34021765043E4A93CBC58EF2EF091"/>
    <w:rsid w:val="003F792D"/>
  </w:style>
  <w:style w:type="paragraph" w:customStyle="1" w:styleId="D7A9135FC85243C4BFE88086E0A938BD">
    <w:name w:val="D7A9135FC85243C4BFE88086E0A938BD"/>
    <w:rsid w:val="003F792D"/>
  </w:style>
  <w:style w:type="paragraph" w:customStyle="1" w:styleId="D21991B59C39463D967060BC0F8DA55B">
    <w:name w:val="D21991B59C39463D967060BC0F8DA55B"/>
    <w:rsid w:val="003F792D"/>
  </w:style>
  <w:style w:type="paragraph" w:customStyle="1" w:styleId="838C3D6D13874417AC25CD039C7592EC">
    <w:name w:val="838C3D6D13874417AC25CD039C7592EC"/>
    <w:rsid w:val="003F792D"/>
  </w:style>
  <w:style w:type="paragraph" w:customStyle="1" w:styleId="DB306D0716B64B129B3EA4B38CBB970A">
    <w:name w:val="DB306D0716B64B129B3EA4B38CBB970A"/>
    <w:rsid w:val="003F792D"/>
  </w:style>
  <w:style w:type="paragraph" w:customStyle="1" w:styleId="4ED945CFEA6A482E82D428483FCA38A9">
    <w:name w:val="4ED945CFEA6A482E82D428483FCA38A9"/>
    <w:rsid w:val="003F792D"/>
  </w:style>
  <w:style w:type="paragraph" w:customStyle="1" w:styleId="0A2DFFC7DDF04995965D335CB4092DA9">
    <w:name w:val="0A2DFFC7DDF04995965D335CB4092DA9"/>
    <w:rsid w:val="003F792D"/>
  </w:style>
  <w:style w:type="paragraph" w:customStyle="1" w:styleId="0A2DFFC7DDF04995965D335CB4092DA91">
    <w:name w:val="0A2DFFC7DDF04995965D335CB4092DA91"/>
    <w:rsid w:val="004731E1"/>
    <w:pPr>
      <w:spacing w:after="0"/>
    </w:pPr>
    <w:rPr>
      <w:rFonts w:ascii="Montserrat Medium" w:eastAsiaTheme="minorHAnsi" w:hAnsi="Montserrat Medium"/>
      <w:sz w:val="20"/>
      <w:lang w:eastAsia="en-US"/>
    </w:rPr>
  </w:style>
  <w:style w:type="paragraph" w:customStyle="1" w:styleId="AC39473406904408BCB47B7663A705873">
    <w:name w:val="AC39473406904408BCB47B7663A705873"/>
    <w:rsid w:val="004731E1"/>
    <w:pPr>
      <w:spacing w:after="0"/>
    </w:pPr>
    <w:rPr>
      <w:rFonts w:ascii="Montserrat Medium" w:eastAsiaTheme="minorHAnsi" w:hAnsi="Montserrat Medium"/>
      <w:sz w:val="20"/>
      <w:lang w:eastAsia="en-US"/>
    </w:rPr>
  </w:style>
  <w:style w:type="paragraph" w:customStyle="1" w:styleId="0B9F7EE7A849481C94FCF9AC83955D843">
    <w:name w:val="0B9F7EE7A849481C94FCF9AC83955D843"/>
    <w:rsid w:val="004731E1"/>
    <w:pPr>
      <w:spacing w:after="0"/>
    </w:pPr>
    <w:rPr>
      <w:rFonts w:ascii="Montserrat Medium" w:eastAsiaTheme="minorHAnsi" w:hAnsi="Montserrat Medium"/>
      <w:sz w:val="20"/>
      <w:lang w:eastAsia="en-US"/>
    </w:rPr>
  </w:style>
  <w:style w:type="paragraph" w:customStyle="1" w:styleId="4937B414C5924EA3AD97ED1D210A9A3A3">
    <w:name w:val="4937B414C5924EA3AD97ED1D210A9A3A3"/>
    <w:rsid w:val="004731E1"/>
    <w:pPr>
      <w:spacing w:after="0"/>
      <w:ind w:left="720"/>
      <w:contextualSpacing/>
    </w:pPr>
    <w:rPr>
      <w:rFonts w:ascii="Montserrat Medium" w:eastAsiaTheme="minorHAnsi" w:hAnsi="Montserrat Medium"/>
      <w:sz w:val="20"/>
      <w:lang w:eastAsia="en-US"/>
    </w:rPr>
  </w:style>
  <w:style w:type="paragraph" w:customStyle="1" w:styleId="B75292D50C29419A9295DCD95407C4373">
    <w:name w:val="B75292D50C29419A9295DCD95407C4373"/>
    <w:rsid w:val="004731E1"/>
    <w:pPr>
      <w:spacing w:after="0"/>
      <w:ind w:left="720"/>
      <w:contextualSpacing/>
    </w:pPr>
    <w:rPr>
      <w:rFonts w:ascii="Montserrat Medium" w:eastAsiaTheme="minorHAnsi" w:hAnsi="Montserrat Medium"/>
      <w:sz w:val="20"/>
      <w:lang w:eastAsia="en-US"/>
    </w:rPr>
  </w:style>
  <w:style w:type="paragraph" w:customStyle="1" w:styleId="D9799F5E3CF048928926B21A408778942">
    <w:name w:val="D9799F5E3CF048928926B21A408778942"/>
    <w:rsid w:val="004731E1"/>
    <w:pPr>
      <w:spacing w:after="0"/>
      <w:ind w:left="720"/>
      <w:contextualSpacing/>
    </w:pPr>
    <w:rPr>
      <w:rFonts w:ascii="Montserrat Medium" w:eastAsiaTheme="minorHAnsi" w:hAnsi="Montserrat Medium"/>
      <w:sz w:val="20"/>
      <w:lang w:eastAsia="en-US"/>
    </w:rPr>
  </w:style>
  <w:style w:type="paragraph" w:customStyle="1" w:styleId="3D3C6049F5C24EA5914257161B658CA62">
    <w:name w:val="3D3C6049F5C24EA5914257161B658CA62"/>
    <w:rsid w:val="004731E1"/>
    <w:pPr>
      <w:spacing w:after="0"/>
      <w:ind w:left="720"/>
      <w:contextualSpacing/>
    </w:pPr>
    <w:rPr>
      <w:rFonts w:ascii="Montserrat Medium" w:eastAsiaTheme="minorHAnsi" w:hAnsi="Montserrat Medium"/>
      <w:sz w:val="20"/>
      <w:lang w:eastAsia="en-US"/>
    </w:rPr>
  </w:style>
  <w:style w:type="paragraph" w:customStyle="1" w:styleId="96782EC362054B76A067716CDC9771082">
    <w:name w:val="96782EC362054B76A067716CDC9771082"/>
    <w:rsid w:val="004731E1"/>
    <w:pPr>
      <w:spacing w:after="0"/>
      <w:ind w:left="720"/>
      <w:contextualSpacing/>
    </w:pPr>
    <w:rPr>
      <w:rFonts w:ascii="Montserrat Medium" w:eastAsiaTheme="minorHAnsi" w:hAnsi="Montserrat Medium"/>
      <w:sz w:val="20"/>
      <w:lang w:eastAsia="en-US"/>
    </w:rPr>
  </w:style>
  <w:style w:type="paragraph" w:customStyle="1" w:styleId="4777B3ABA0F94A308A31AD4389F8F74015">
    <w:name w:val="4777B3ABA0F94A308A31AD4389F8F74015"/>
    <w:rsid w:val="004731E1"/>
    <w:pPr>
      <w:spacing w:after="0"/>
    </w:pPr>
    <w:rPr>
      <w:rFonts w:ascii="Montserrat Medium" w:eastAsiaTheme="minorHAnsi" w:hAnsi="Montserrat Medium"/>
      <w:sz w:val="20"/>
      <w:lang w:eastAsia="en-US"/>
    </w:rPr>
  </w:style>
  <w:style w:type="paragraph" w:customStyle="1" w:styleId="F70515413584486DAB1F27B29AA53E7215">
    <w:name w:val="F70515413584486DAB1F27B29AA53E7215"/>
    <w:rsid w:val="004731E1"/>
    <w:pPr>
      <w:spacing w:after="0"/>
    </w:pPr>
    <w:rPr>
      <w:rFonts w:ascii="Montserrat Medium" w:eastAsiaTheme="minorHAnsi" w:hAnsi="Montserrat Medium"/>
      <w:sz w:val="20"/>
      <w:lang w:eastAsia="en-US"/>
    </w:rPr>
  </w:style>
  <w:style w:type="paragraph" w:customStyle="1" w:styleId="354CF77D16024693898EDC1A023F20FD15">
    <w:name w:val="354CF77D16024693898EDC1A023F20FD15"/>
    <w:rsid w:val="004731E1"/>
    <w:pPr>
      <w:spacing w:after="0"/>
    </w:pPr>
    <w:rPr>
      <w:rFonts w:ascii="Montserrat Medium" w:eastAsiaTheme="minorHAnsi" w:hAnsi="Montserrat Medium"/>
      <w:sz w:val="20"/>
      <w:lang w:eastAsia="en-US"/>
    </w:rPr>
  </w:style>
  <w:style w:type="paragraph" w:customStyle="1" w:styleId="4204DEC9474545C299E365F6807BB8A715">
    <w:name w:val="4204DEC9474545C299E365F6807BB8A715"/>
    <w:rsid w:val="004731E1"/>
    <w:pPr>
      <w:spacing w:after="0"/>
    </w:pPr>
    <w:rPr>
      <w:rFonts w:ascii="Montserrat Medium" w:eastAsiaTheme="minorHAnsi" w:hAnsi="Montserrat Medium"/>
      <w:sz w:val="20"/>
      <w:lang w:eastAsia="en-US"/>
    </w:rPr>
  </w:style>
  <w:style w:type="paragraph" w:customStyle="1" w:styleId="0022C60E66B248C3AB6F6CF22DE37E4615">
    <w:name w:val="0022C60E66B248C3AB6F6CF22DE37E4615"/>
    <w:rsid w:val="004731E1"/>
    <w:pPr>
      <w:spacing w:after="0"/>
    </w:pPr>
    <w:rPr>
      <w:rFonts w:ascii="Montserrat Medium" w:eastAsiaTheme="minorHAnsi" w:hAnsi="Montserrat Medium"/>
      <w:sz w:val="20"/>
      <w:lang w:eastAsia="en-US"/>
    </w:rPr>
  </w:style>
  <w:style w:type="paragraph" w:customStyle="1" w:styleId="01404271390F41D2B5E06F18E5B967D79">
    <w:name w:val="01404271390F41D2B5E06F18E5B967D79"/>
    <w:rsid w:val="004731E1"/>
    <w:pPr>
      <w:spacing w:after="0"/>
    </w:pPr>
    <w:rPr>
      <w:rFonts w:ascii="Montserrat Medium" w:eastAsiaTheme="minorHAnsi" w:hAnsi="Montserrat Medium"/>
      <w:sz w:val="20"/>
      <w:lang w:eastAsia="en-US"/>
    </w:rPr>
  </w:style>
  <w:style w:type="paragraph" w:customStyle="1" w:styleId="7142067366304CE6BB63108737F1F12B9">
    <w:name w:val="7142067366304CE6BB63108737F1F12B9"/>
    <w:rsid w:val="004731E1"/>
    <w:pPr>
      <w:spacing w:after="0"/>
    </w:pPr>
    <w:rPr>
      <w:rFonts w:ascii="Montserrat Medium" w:eastAsiaTheme="minorHAnsi" w:hAnsi="Montserrat Medium"/>
      <w:sz w:val="20"/>
      <w:lang w:eastAsia="en-US"/>
    </w:rPr>
  </w:style>
  <w:style w:type="paragraph" w:customStyle="1" w:styleId="F6B90D30C2644BA39B0BC466329975DA9">
    <w:name w:val="F6B90D30C2644BA39B0BC466329975DA9"/>
    <w:rsid w:val="004731E1"/>
    <w:pPr>
      <w:spacing w:after="0"/>
    </w:pPr>
    <w:rPr>
      <w:rFonts w:ascii="Montserrat Medium" w:eastAsiaTheme="minorHAnsi" w:hAnsi="Montserrat Medium"/>
      <w:sz w:val="20"/>
      <w:lang w:eastAsia="en-US"/>
    </w:rPr>
  </w:style>
  <w:style w:type="paragraph" w:customStyle="1" w:styleId="7D722AADB618471ABE0EF5D5D81F78309">
    <w:name w:val="7D722AADB618471ABE0EF5D5D81F78309"/>
    <w:rsid w:val="004731E1"/>
    <w:pPr>
      <w:spacing w:after="0"/>
    </w:pPr>
    <w:rPr>
      <w:rFonts w:ascii="Montserrat Medium" w:eastAsiaTheme="minorHAnsi" w:hAnsi="Montserrat Medium"/>
      <w:sz w:val="20"/>
      <w:lang w:eastAsia="en-US"/>
    </w:rPr>
  </w:style>
  <w:style w:type="paragraph" w:customStyle="1" w:styleId="4E5912DAEE814E9FB91F0E1DCEF6D71E9">
    <w:name w:val="4E5912DAEE814E9FB91F0E1DCEF6D71E9"/>
    <w:rsid w:val="004731E1"/>
    <w:pPr>
      <w:spacing w:after="0"/>
    </w:pPr>
    <w:rPr>
      <w:rFonts w:ascii="Montserrat Medium" w:eastAsiaTheme="minorHAnsi" w:hAnsi="Montserrat Medium"/>
      <w:sz w:val="20"/>
      <w:lang w:eastAsia="en-US"/>
    </w:rPr>
  </w:style>
  <w:style w:type="paragraph" w:customStyle="1" w:styleId="86F21B0C1A4F48BEA9B9BAAC1EFB1FBA9">
    <w:name w:val="86F21B0C1A4F48BEA9B9BAAC1EFB1FBA9"/>
    <w:rsid w:val="004731E1"/>
    <w:pPr>
      <w:spacing w:after="0"/>
    </w:pPr>
    <w:rPr>
      <w:rFonts w:ascii="Montserrat Medium" w:eastAsiaTheme="minorHAnsi" w:hAnsi="Montserrat Medium"/>
      <w:sz w:val="20"/>
      <w:lang w:eastAsia="en-US"/>
    </w:rPr>
  </w:style>
  <w:style w:type="paragraph" w:customStyle="1" w:styleId="49D474325C5943088E43F47412A7EC1D9">
    <w:name w:val="49D474325C5943088E43F47412A7EC1D9"/>
    <w:rsid w:val="004731E1"/>
    <w:pPr>
      <w:spacing w:after="0"/>
    </w:pPr>
    <w:rPr>
      <w:rFonts w:ascii="Montserrat Medium" w:eastAsiaTheme="minorHAnsi" w:hAnsi="Montserrat Medium"/>
      <w:sz w:val="20"/>
      <w:lang w:eastAsia="en-US"/>
    </w:rPr>
  </w:style>
  <w:style w:type="paragraph" w:customStyle="1" w:styleId="3A4D84BCDC8F4B0E94CFDC493FA4BBF69">
    <w:name w:val="3A4D84BCDC8F4B0E94CFDC493FA4BBF69"/>
    <w:rsid w:val="004731E1"/>
    <w:pPr>
      <w:spacing w:after="0"/>
    </w:pPr>
    <w:rPr>
      <w:rFonts w:ascii="Montserrat Medium" w:eastAsiaTheme="minorHAnsi" w:hAnsi="Montserrat Medium"/>
      <w:sz w:val="20"/>
      <w:lang w:eastAsia="en-US"/>
    </w:rPr>
  </w:style>
  <w:style w:type="paragraph" w:customStyle="1" w:styleId="C165A0BB2ED14B0C99B93064A59DAEA59">
    <w:name w:val="C165A0BB2ED14B0C99B93064A59DAEA59"/>
    <w:rsid w:val="004731E1"/>
    <w:pPr>
      <w:spacing w:after="0"/>
    </w:pPr>
    <w:rPr>
      <w:rFonts w:ascii="Montserrat Medium" w:eastAsiaTheme="minorHAnsi" w:hAnsi="Montserrat Medium"/>
      <w:sz w:val="20"/>
      <w:lang w:eastAsia="en-US"/>
    </w:rPr>
  </w:style>
  <w:style w:type="paragraph" w:customStyle="1" w:styleId="E52C4CA06BCE4438BA604483854519109">
    <w:name w:val="E52C4CA06BCE4438BA604483854519109"/>
    <w:rsid w:val="004731E1"/>
    <w:pPr>
      <w:spacing w:after="0"/>
    </w:pPr>
    <w:rPr>
      <w:rFonts w:ascii="Montserrat Medium" w:eastAsiaTheme="minorHAnsi" w:hAnsi="Montserrat Medium"/>
      <w:sz w:val="20"/>
      <w:lang w:eastAsia="en-US"/>
    </w:rPr>
  </w:style>
  <w:style w:type="paragraph" w:customStyle="1" w:styleId="1DB02DBCEDE64A68854D7BE2AE726CC59">
    <w:name w:val="1DB02DBCEDE64A68854D7BE2AE726CC59"/>
    <w:rsid w:val="004731E1"/>
    <w:pPr>
      <w:spacing w:after="0"/>
    </w:pPr>
    <w:rPr>
      <w:rFonts w:ascii="Montserrat Medium" w:eastAsiaTheme="minorHAnsi" w:hAnsi="Montserrat Medium"/>
      <w:sz w:val="20"/>
      <w:lang w:eastAsia="en-US"/>
    </w:rPr>
  </w:style>
  <w:style w:type="paragraph" w:customStyle="1" w:styleId="59C92D7AE8DA4712B3818F814D7CF94B4">
    <w:name w:val="59C92D7AE8DA4712B3818F814D7CF94B4"/>
    <w:rsid w:val="004731E1"/>
    <w:pPr>
      <w:spacing w:after="0"/>
    </w:pPr>
    <w:rPr>
      <w:rFonts w:ascii="Montserrat Medium" w:eastAsiaTheme="minorHAnsi" w:hAnsi="Montserrat Medium"/>
      <w:sz w:val="20"/>
      <w:lang w:eastAsia="en-US"/>
    </w:rPr>
  </w:style>
  <w:style w:type="paragraph" w:customStyle="1" w:styleId="0A2DFFC7DDF04995965D335CB4092DA92">
    <w:name w:val="0A2DFFC7DDF04995965D335CB4092DA92"/>
    <w:rsid w:val="004F5F7B"/>
    <w:pPr>
      <w:spacing w:after="0"/>
    </w:pPr>
    <w:rPr>
      <w:rFonts w:ascii="Muli Light" w:eastAsiaTheme="minorHAnsi" w:hAnsi="Muli Light"/>
      <w:sz w:val="20"/>
      <w:lang w:eastAsia="en-US"/>
    </w:rPr>
  </w:style>
  <w:style w:type="paragraph" w:customStyle="1" w:styleId="AC39473406904408BCB47B7663A705874">
    <w:name w:val="AC39473406904408BCB47B7663A705874"/>
    <w:rsid w:val="004F5F7B"/>
    <w:pPr>
      <w:spacing w:after="0"/>
    </w:pPr>
    <w:rPr>
      <w:rFonts w:ascii="Muli Light" w:eastAsiaTheme="minorHAnsi" w:hAnsi="Muli Light"/>
      <w:sz w:val="20"/>
      <w:lang w:eastAsia="en-US"/>
    </w:rPr>
  </w:style>
  <w:style w:type="paragraph" w:customStyle="1" w:styleId="0B9F7EE7A849481C94FCF9AC83955D844">
    <w:name w:val="0B9F7EE7A849481C94FCF9AC83955D844"/>
    <w:rsid w:val="004F5F7B"/>
    <w:pPr>
      <w:spacing w:after="0"/>
    </w:pPr>
    <w:rPr>
      <w:rFonts w:ascii="Muli Light" w:eastAsiaTheme="minorHAnsi" w:hAnsi="Muli Light"/>
      <w:sz w:val="20"/>
      <w:lang w:eastAsia="en-US"/>
    </w:rPr>
  </w:style>
  <w:style w:type="paragraph" w:customStyle="1" w:styleId="4937B414C5924EA3AD97ED1D210A9A3A4">
    <w:name w:val="4937B414C5924EA3AD97ED1D210A9A3A4"/>
    <w:rsid w:val="004F5F7B"/>
    <w:pPr>
      <w:spacing w:after="0"/>
      <w:ind w:left="720"/>
      <w:contextualSpacing/>
    </w:pPr>
    <w:rPr>
      <w:rFonts w:ascii="Muli Light" w:eastAsiaTheme="minorHAnsi" w:hAnsi="Muli Light"/>
      <w:sz w:val="20"/>
      <w:lang w:eastAsia="en-US"/>
    </w:rPr>
  </w:style>
  <w:style w:type="paragraph" w:customStyle="1" w:styleId="B75292D50C29419A9295DCD95407C4374">
    <w:name w:val="B75292D50C29419A9295DCD95407C4374"/>
    <w:rsid w:val="004F5F7B"/>
    <w:pPr>
      <w:spacing w:after="0"/>
      <w:ind w:left="720"/>
      <w:contextualSpacing/>
    </w:pPr>
    <w:rPr>
      <w:rFonts w:ascii="Muli Light" w:eastAsiaTheme="minorHAnsi" w:hAnsi="Muli Light"/>
      <w:sz w:val="20"/>
      <w:lang w:eastAsia="en-US"/>
    </w:rPr>
  </w:style>
  <w:style w:type="paragraph" w:customStyle="1" w:styleId="D9799F5E3CF048928926B21A408778943">
    <w:name w:val="D9799F5E3CF048928926B21A408778943"/>
    <w:rsid w:val="004F5F7B"/>
    <w:pPr>
      <w:spacing w:after="0"/>
      <w:ind w:left="720"/>
      <w:contextualSpacing/>
    </w:pPr>
    <w:rPr>
      <w:rFonts w:ascii="Muli Light" w:eastAsiaTheme="minorHAnsi" w:hAnsi="Muli Light"/>
      <w:sz w:val="20"/>
      <w:lang w:eastAsia="en-US"/>
    </w:rPr>
  </w:style>
  <w:style w:type="paragraph" w:customStyle="1" w:styleId="3D3C6049F5C24EA5914257161B658CA63">
    <w:name w:val="3D3C6049F5C24EA5914257161B658CA63"/>
    <w:rsid w:val="004F5F7B"/>
    <w:pPr>
      <w:spacing w:after="0"/>
      <w:ind w:left="720"/>
      <w:contextualSpacing/>
    </w:pPr>
    <w:rPr>
      <w:rFonts w:ascii="Muli Light" w:eastAsiaTheme="minorHAnsi" w:hAnsi="Muli Light"/>
      <w:sz w:val="20"/>
      <w:lang w:eastAsia="en-US"/>
    </w:rPr>
  </w:style>
  <w:style w:type="paragraph" w:customStyle="1" w:styleId="96782EC362054B76A067716CDC9771083">
    <w:name w:val="96782EC362054B76A067716CDC9771083"/>
    <w:rsid w:val="004F5F7B"/>
    <w:pPr>
      <w:spacing w:after="0"/>
      <w:ind w:left="720"/>
      <w:contextualSpacing/>
    </w:pPr>
    <w:rPr>
      <w:rFonts w:ascii="Muli Light" w:eastAsiaTheme="minorHAnsi" w:hAnsi="Muli Light"/>
      <w:sz w:val="20"/>
      <w:lang w:eastAsia="en-US"/>
    </w:rPr>
  </w:style>
  <w:style w:type="paragraph" w:customStyle="1" w:styleId="4777B3ABA0F94A308A31AD4389F8F74016">
    <w:name w:val="4777B3ABA0F94A308A31AD4389F8F74016"/>
    <w:rsid w:val="004F5F7B"/>
    <w:pPr>
      <w:spacing w:after="0"/>
    </w:pPr>
    <w:rPr>
      <w:rFonts w:ascii="Muli Light" w:eastAsiaTheme="minorHAnsi" w:hAnsi="Muli Light"/>
      <w:sz w:val="20"/>
      <w:lang w:eastAsia="en-US"/>
    </w:rPr>
  </w:style>
  <w:style w:type="paragraph" w:customStyle="1" w:styleId="F70515413584486DAB1F27B29AA53E7216">
    <w:name w:val="F70515413584486DAB1F27B29AA53E7216"/>
    <w:rsid w:val="004F5F7B"/>
    <w:pPr>
      <w:spacing w:after="0"/>
    </w:pPr>
    <w:rPr>
      <w:rFonts w:ascii="Muli Light" w:eastAsiaTheme="minorHAnsi" w:hAnsi="Muli Light"/>
      <w:sz w:val="20"/>
      <w:lang w:eastAsia="en-US"/>
    </w:rPr>
  </w:style>
  <w:style w:type="paragraph" w:customStyle="1" w:styleId="354CF77D16024693898EDC1A023F20FD16">
    <w:name w:val="354CF77D16024693898EDC1A023F20FD16"/>
    <w:rsid w:val="004F5F7B"/>
    <w:pPr>
      <w:spacing w:after="0"/>
    </w:pPr>
    <w:rPr>
      <w:rFonts w:ascii="Muli Light" w:eastAsiaTheme="minorHAnsi" w:hAnsi="Muli Light"/>
      <w:sz w:val="20"/>
      <w:lang w:eastAsia="en-US"/>
    </w:rPr>
  </w:style>
  <w:style w:type="paragraph" w:customStyle="1" w:styleId="4204DEC9474545C299E365F6807BB8A716">
    <w:name w:val="4204DEC9474545C299E365F6807BB8A716"/>
    <w:rsid w:val="004F5F7B"/>
    <w:pPr>
      <w:spacing w:after="0"/>
    </w:pPr>
    <w:rPr>
      <w:rFonts w:ascii="Muli Light" w:eastAsiaTheme="minorHAnsi" w:hAnsi="Muli Light"/>
      <w:sz w:val="20"/>
      <w:lang w:eastAsia="en-US"/>
    </w:rPr>
  </w:style>
  <w:style w:type="paragraph" w:customStyle="1" w:styleId="0022C60E66B248C3AB6F6CF22DE37E4616">
    <w:name w:val="0022C60E66B248C3AB6F6CF22DE37E4616"/>
    <w:rsid w:val="004F5F7B"/>
    <w:pPr>
      <w:spacing w:after="0"/>
    </w:pPr>
    <w:rPr>
      <w:rFonts w:ascii="Muli Light" w:eastAsiaTheme="minorHAnsi" w:hAnsi="Muli Light"/>
      <w:sz w:val="20"/>
      <w:lang w:eastAsia="en-US"/>
    </w:rPr>
  </w:style>
  <w:style w:type="paragraph" w:customStyle="1" w:styleId="01404271390F41D2B5E06F18E5B967D710">
    <w:name w:val="01404271390F41D2B5E06F18E5B967D710"/>
    <w:rsid w:val="004F5F7B"/>
    <w:pPr>
      <w:spacing w:after="0"/>
    </w:pPr>
    <w:rPr>
      <w:rFonts w:ascii="Muli Light" w:eastAsiaTheme="minorHAnsi" w:hAnsi="Muli Light"/>
      <w:sz w:val="20"/>
      <w:lang w:eastAsia="en-US"/>
    </w:rPr>
  </w:style>
  <w:style w:type="paragraph" w:customStyle="1" w:styleId="7142067366304CE6BB63108737F1F12B10">
    <w:name w:val="7142067366304CE6BB63108737F1F12B10"/>
    <w:rsid w:val="004F5F7B"/>
    <w:pPr>
      <w:spacing w:after="0"/>
    </w:pPr>
    <w:rPr>
      <w:rFonts w:ascii="Muli Light" w:eastAsiaTheme="minorHAnsi" w:hAnsi="Muli Light"/>
      <w:sz w:val="20"/>
      <w:lang w:eastAsia="en-US"/>
    </w:rPr>
  </w:style>
  <w:style w:type="paragraph" w:customStyle="1" w:styleId="F6B90D30C2644BA39B0BC466329975DA10">
    <w:name w:val="F6B90D30C2644BA39B0BC466329975DA10"/>
    <w:rsid w:val="004F5F7B"/>
    <w:pPr>
      <w:spacing w:after="0"/>
    </w:pPr>
    <w:rPr>
      <w:rFonts w:ascii="Muli Light" w:eastAsiaTheme="minorHAnsi" w:hAnsi="Muli Light"/>
      <w:sz w:val="20"/>
      <w:lang w:eastAsia="en-US"/>
    </w:rPr>
  </w:style>
  <w:style w:type="paragraph" w:customStyle="1" w:styleId="7D722AADB618471ABE0EF5D5D81F783010">
    <w:name w:val="7D722AADB618471ABE0EF5D5D81F783010"/>
    <w:rsid w:val="004F5F7B"/>
    <w:pPr>
      <w:spacing w:after="0"/>
    </w:pPr>
    <w:rPr>
      <w:rFonts w:ascii="Muli Light" w:eastAsiaTheme="minorHAnsi" w:hAnsi="Muli Light"/>
      <w:sz w:val="20"/>
      <w:lang w:eastAsia="en-US"/>
    </w:rPr>
  </w:style>
  <w:style w:type="paragraph" w:customStyle="1" w:styleId="4E5912DAEE814E9FB91F0E1DCEF6D71E10">
    <w:name w:val="4E5912DAEE814E9FB91F0E1DCEF6D71E10"/>
    <w:rsid w:val="004F5F7B"/>
    <w:pPr>
      <w:spacing w:after="0"/>
    </w:pPr>
    <w:rPr>
      <w:rFonts w:ascii="Muli Light" w:eastAsiaTheme="minorHAnsi" w:hAnsi="Muli Light"/>
      <w:sz w:val="20"/>
      <w:lang w:eastAsia="en-US"/>
    </w:rPr>
  </w:style>
  <w:style w:type="paragraph" w:customStyle="1" w:styleId="86F21B0C1A4F48BEA9B9BAAC1EFB1FBA10">
    <w:name w:val="86F21B0C1A4F48BEA9B9BAAC1EFB1FBA10"/>
    <w:rsid w:val="004F5F7B"/>
    <w:pPr>
      <w:spacing w:after="0"/>
    </w:pPr>
    <w:rPr>
      <w:rFonts w:ascii="Muli Light" w:eastAsiaTheme="minorHAnsi" w:hAnsi="Muli Light"/>
      <w:sz w:val="20"/>
      <w:lang w:eastAsia="en-US"/>
    </w:rPr>
  </w:style>
  <w:style w:type="paragraph" w:customStyle="1" w:styleId="49D474325C5943088E43F47412A7EC1D10">
    <w:name w:val="49D474325C5943088E43F47412A7EC1D10"/>
    <w:rsid w:val="004F5F7B"/>
    <w:pPr>
      <w:spacing w:after="0"/>
    </w:pPr>
    <w:rPr>
      <w:rFonts w:ascii="Muli Light" w:eastAsiaTheme="minorHAnsi" w:hAnsi="Muli Light"/>
      <w:sz w:val="20"/>
      <w:lang w:eastAsia="en-US"/>
    </w:rPr>
  </w:style>
  <w:style w:type="paragraph" w:customStyle="1" w:styleId="3A4D84BCDC8F4B0E94CFDC493FA4BBF610">
    <w:name w:val="3A4D84BCDC8F4B0E94CFDC493FA4BBF610"/>
    <w:rsid w:val="004F5F7B"/>
    <w:pPr>
      <w:spacing w:after="0"/>
    </w:pPr>
    <w:rPr>
      <w:rFonts w:ascii="Muli Light" w:eastAsiaTheme="minorHAnsi" w:hAnsi="Muli Light"/>
      <w:sz w:val="20"/>
      <w:lang w:eastAsia="en-US"/>
    </w:rPr>
  </w:style>
  <w:style w:type="paragraph" w:customStyle="1" w:styleId="C165A0BB2ED14B0C99B93064A59DAEA510">
    <w:name w:val="C165A0BB2ED14B0C99B93064A59DAEA510"/>
    <w:rsid w:val="004F5F7B"/>
    <w:pPr>
      <w:spacing w:after="0"/>
    </w:pPr>
    <w:rPr>
      <w:rFonts w:ascii="Muli Light" w:eastAsiaTheme="minorHAnsi" w:hAnsi="Muli Light"/>
      <w:sz w:val="20"/>
      <w:lang w:eastAsia="en-US"/>
    </w:rPr>
  </w:style>
  <w:style w:type="paragraph" w:customStyle="1" w:styleId="E52C4CA06BCE4438BA6044838545191010">
    <w:name w:val="E52C4CA06BCE4438BA6044838545191010"/>
    <w:rsid w:val="004F5F7B"/>
    <w:pPr>
      <w:spacing w:after="0"/>
    </w:pPr>
    <w:rPr>
      <w:rFonts w:ascii="Muli Light" w:eastAsiaTheme="minorHAnsi" w:hAnsi="Muli Light"/>
      <w:sz w:val="20"/>
      <w:lang w:eastAsia="en-US"/>
    </w:rPr>
  </w:style>
  <w:style w:type="paragraph" w:customStyle="1" w:styleId="1DB02DBCEDE64A68854D7BE2AE726CC510">
    <w:name w:val="1DB02DBCEDE64A68854D7BE2AE726CC510"/>
    <w:rsid w:val="004F5F7B"/>
    <w:pPr>
      <w:spacing w:after="0"/>
    </w:pPr>
    <w:rPr>
      <w:rFonts w:ascii="Muli Light" w:eastAsiaTheme="minorHAnsi" w:hAnsi="Muli Light"/>
      <w:sz w:val="20"/>
      <w:lang w:eastAsia="en-US"/>
    </w:rPr>
  </w:style>
  <w:style w:type="paragraph" w:customStyle="1" w:styleId="59C92D7AE8DA4712B3818F814D7CF94B5">
    <w:name w:val="59C92D7AE8DA4712B3818F814D7CF94B5"/>
    <w:rsid w:val="004F5F7B"/>
    <w:pPr>
      <w:spacing w:after="0"/>
    </w:pPr>
    <w:rPr>
      <w:rFonts w:ascii="Muli Light" w:eastAsiaTheme="minorHAnsi" w:hAnsi="Muli Light"/>
      <w:sz w:val="20"/>
      <w:lang w:eastAsia="en-US"/>
    </w:rPr>
  </w:style>
  <w:style w:type="paragraph" w:customStyle="1" w:styleId="59AA1EAAE1B244BAB741916A10B35123">
    <w:name w:val="59AA1EAAE1B244BAB741916A10B35123"/>
    <w:rsid w:val="00B3641C"/>
  </w:style>
  <w:style w:type="paragraph" w:customStyle="1" w:styleId="6616284104A848AC830AA102D578ED0A">
    <w:name w:val="6616284104A848AC830AA102D578ED0A"/>
    <w:rsid w:val="00CD68D8"/>
  </w:style>
  <w:style w:type="paragraph" w:customStyle="1" w:styleId="12A830654D6F42CA8259B7CDCB81FFB8">
    <w:name w:val="12A830654D6F42CA8259B7CDCB81FFB8"/>
    <w:rsid w:val="00CD68D8"/>
  </w:style>
  <w:style w:type="paragraph" w:customStyle="1" w:styleId="F97B218C5C2948F0AFB7BD6C4BC5D060">
    <w:name w:val="F97B218C5C2948F0AFB7BD6C4BC5D060"/>
    <w:rsid w:val="00CD68D8"/>
  </w:style>
  <w:style w:type="paragraph" w:customStyle="1" w:styleId="4349731129F54DD4816303BD4300CC4C">
    <w:name w:val="4349731129F54DD4816303BD4300CC4C"/>
    <w:rsid w:val="00CD68D8"/>
  </w:style>
  <w:style w:type="paragraph" w:customStyle="1" w:styleId="2B0E428B5B064F88877DDA9116957935">
    <w:name w:val="2B0E428B5B064F88877DDA9116957935"/>
    <w:rsid w:val="00CD68D8"/>
  </w:style>
  <w:style w:type="paragraph" w:customStyle="1" w:styleId="CF1059CA67CB44EC97427886242F2870">
    <w:name w:val="CF1059CA67CB44EC97427886242F2870"/>
    <w:rsid w:val="00CD68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07351-9DC4-4CBD-9585-1629F614A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815EE250</Template>
  <TotalTime>1</TotalTime>
  <Pages>10</Pages>
  <Words>2664</Words>
  <Characters>14653</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Gerjob Lootens</dc:creator>
  <cp:keywords/>
  <dc:description/>
  <cp:lastModifiedBy>Karin Zegwaard</cp:lastModifiedBy>
  <cp:revision>2</cp:revision>
  <dcterms:created xsi:type="dcterms:W3CDTF">2019-01-16T08:35:00Z</dcterms:created>
  <dcterms:modified xsi:type="dcterms:W3CDTF">2019-01-16T08:35:00Z</dcterms:modified>
</cp:coreProperties>
</file>